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jc w:val="center"/>
        <w:tblLayout w:type="fixed"/>
        <w:tblLook w:val="0000" w:firstRow="0" w:lastRow="0" w:firstColumn="0" w:lastColumn="0" w:noHBand="0" w:noVBand="0"/>
      </w:tblPr>
      <w:tblGrid>
        <w:gridCol w:w="3186"/>
        <w:gridCol w:w="18"/>
        <w:gridCol w:w="5238"/>
        <w:gridCol w:w="18"/>
        <w:gridCol w:w="3240"/>
      </w:tblGrid>
      <w:tr w:rsidR="00792334" w:rsidRPr="00E8638A" w14:paraId="65218C44" w14:textId="77777777" w:rsidTr="00780A4C">
        <w:trPr>
          <w:gridBefore w:val="1"/>
          <w:gridAfter w:val="2"/>
          <w:wBefore w:w="3186" w:type="dxa"/>
          <w:wAfter w:w="3258" w:type="dxa"/>
          <w:trHeight w:val="360"/>
          <w:jc w:val="center"/>
        </w:trPr>
        <w:tc>
          <w:tcPr>
            <w:tcW w:w="5256" w:type="dxa"/>
            <w:gridSpan w:val="2"/>
            <w:tcBorders>
              <w:top w:val="nil"/>
              <w:left w:val="nil"/>
              <w:bottom w:val="nil"/>
              <w:right w:val="nil"/>
            </w:tcBorders>
          </w:tcPr>
          <w:p w14:paraId="4D1621F5" w14:textId="77777777" w:rsidR="00792334" w:rsidRPr="00C751BA" w:rsidRDefault="00F46C38" w:rsidP="009B01CB">
            <w:pPr>
              <w:pStyle w:val="Heading3"/>
              <w:ind w:left="-108"/>
              <w:rPr>
                <w:rFonts w:ascii="Trebuchet MS" w:hAnsi="Trebuchet MS" w:cs="Arial"/>
                <w:b w:val="0"/>
                <w:bCs w:val="0"/>
                <w:sz w:val="24"/>
                <w:szCs w:val="32"/>
                <w:lang w:val="en-US" w:eastAsia="en-US"/>
              </w:rPr>
            </w:pPr>
            <w:r>
              <w:rPr>
                <w:rFonts w:ascii="Trebuchet MS" w:hAnsi="Trebuchet MS"/>
                <w:b w:val="0"/>
                <w:noProof/>
                <w:lang w:val="en-US" w:eastAsia="en-US"/>
              </w:rPr>
              <w:drawing>
                <wp:anchor distT="0" distB="0" distL="114300" distR="114300" simplePos="0" relativeHeight="251657728" behindDoc="1" locked="0" layoutInCell="1" allowOverlap="1" wp14:anchorId="1EADE8C6" wp14:editId="10C7B053">
                  <wp:simplePos x="0" y="0"/>
                  <wp:positionH relativeFrom="column">
                    <wp:posOffset>3703320</wp:posOffset>
                  </wp:positionH>
                  <wp:positionV relativeFrom="paragraph">
                    <wp:posOffset>0</wp:posOffset>
                  </wp:positionV>
                  <wp:extent cx="1214755" cy="761365"/>
                  <wp:effectExtent l="0" t="0" r="4445" b="63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755" cy="761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334" w:rsidRPr="00C751BA">
              <w:rPr>
                <w:rFonts w:ascii="Trebuchet MS" w:hAnsi="Trebuchet MS" w:cs="Arial"/>
                <w:b w:val="0"/>
                <w:bCs w:val="0"/>
                <w:sz w:val="24"/>
                <w:szCs w:val="36"/>
                <w:lang w:val="en-US" w:eastAsia="en-US"/>
              </w:rPr>
              <w:t>C</w:t>
            </w:r>
            <w:r w:rsidR="00792334" w:rsidRPr="00C751BA">
              <w:rPr>
                <w:rFonts w:ascii="Trebuchet MS" w:hAnsi="Trebuchet MS" w:cs="Arial"/>
                <w:b w:val="0"/>
                <w:bCs w:val="0"/>
                <w:sz w:val="24"/>
                <w:szCs w:val="32"/>
                <w:lang w:val="en-US" w:eastAsia="en-US"/>
              </w:rPr>
              <w:t xml:space="preserve">ITY OF </w:t>
            </w:r>
            <w:r w:rsidR="00792334" w:rsidRPr="00C751BA">
              <w:rPr>
                <w:rFonts w:ascii="Trebuchet MS" w:hAnsi="Trebuchet MS" w:cs="Arial"/>
                <w:b w:val="0"/>
                <w:bCs w:val="0"/>
                <w:sz w:val="24"/>
                <w:szCs w:val="36"/>
                <w:lang w:val="en-US" w:eastAsia="en-US"/>
              </w:rPr>
              <w:t>L</w:t>
            </w:r>
            <w:r w:rsidR="00792334" w:rsidRPr="00C751BA">
              <w:rPr>
                <w:rFonts w:ascii="Trebuchet MS" w:hAnsi="Trebuchet MS" w:cs="Arial"/>
                <w:b w:val="0"/>
                <w:bCs w:val="0"/>
                <w:sz w:val="24"/>
                <w:szCs w:val="32"/>
                <w:lang w:val="en-US" w:eastAsia="en-US"/>
              </w:rPr>
              <w:t xml:space="preserve">OS </w:t>
            </w:r>
            <w:r w:rsidR="00792334" w:rsidRPr="00C751BA">
              <w:rPr>
                <w:rFonts w:ascii="Trebuchet MS" w:hAnsi="Trebuchet MS" w:cs="Arial"/>
                <w:b w:val="0"/>
                <w:bCs w:val="0"/>
                <w:sz w:val="24"/>
                <w:szCs w:val="36"/>
                <w:lang w:val="en-US" w:eastAsia="en-US"/>
              </w:rPr>
              <w:t>A</w:t>
            </w:r>
            <w:r w:rsidR="00792334" w:rsidRPr="00C751BA">
              <w:rPr>
                <w:rFonts w:ascii="Trebuchet MS" w:hAnsi="Trebuchet MS" w:cs="Arial"/>
                <w:b w:val="0"/>
                <w:bCs w:val="0"/>
                <w:sz w:val="24"/>
                <w:szCs w:val="32"/>
                <w:lang w:val="en-US" w:eastAsia="en-US"/>
              </w:rPr>
              <w:t>NGELES</w:t>
            </w:r>
          </w:p>
        </w:tc>
      </w:tr>
      <w:tr w:rsidR="00792334" w:rsidRPr="00B84ABB" w14:paraId="2FBC98E1" w14:textId="77777777" w:rsidTr="00780A4C">
        <w:trPr>
          <w:cantSplit/>
          <w:trHeight w:val="288"/>
          <w:jc w:val="center"/>
        </w:trPr>
        <w:tc>
          <w:tcPr>
            <w:tcW w:w="3204" w:type="dxa"/>
            <w:gridSpan w:val="2"/>
            <w:vMerge w:val="restart"/>
            <w:tcBorders>
              <w:top w:val="nil"/>
              <w:left w:val="nil"/>
              <w:bottom w:val="nil"/>
              <w:right w:val="nil"/>
            </w:tcBorders>
          </w:tcPr>
          <w:p w14:paraId="530F0BDB" w14:textId="77777777" w:rsidR="00792334" w:rsidRPr="00C2346B" w:rsidRDefault="005A6F64">
            <w:pPr>
              <w:pStyle w:val="Heading1"/>
              <w:rPr>
                <w:rFonts w:ascii="Trebuchet MS" w:hAnsi="Trebuchet MS" w:cs="Arial"/>
                <w:kern w:val="0"/>
                <w:sz w:val="20"/>
                <w:szCs w:val="20"/>
                <w:lang w:val="en-US" w:eastAsia="en-US"/>
              </w:rPr>
            </w:pPr>
            <w:r w:rsidRPr="00C2346B">
              <w:rPr>
                <w:rFonts w:ascii="Trebuchet MS" w:hAnsi="Trebuchet MS" w:cs="Arial"/>
                <w:kern w:val="0"/>
                <w:sz w:val="20"/>
                <w:szCs w:val="20"/>
                <w:lang w:val="en-US" w:eastAsia="en-US"/>
              </w:rPr>
              <w:t xml:space="preserve">Palms </w:t>
            </w:r>
            <w:r w:rsidR="003740C1" w:rsidRPr="00C2346B">
              <w:rPr>
                <w:rFonts w:ascii="Trebuchet MS" w:hAnsi="Trebuchet MS" w:cs="Arial"/>
                <w:kern w:val="0"/>
                <w:sz w:val="20"/>
                <w:szCs w:val="20"/>
                <w:lang w:val="en-US" w:eastAsia="en-US"/>
              </w:rPr>
              <w:t>Neighborhood Council</w:t>
            </w:r>
          </w:p>
          <w:p w14:paraId="0346B3C5" w14:textId="77777777" w:rsidR="00792334" w:rsidRPr="00C2346B" w:rsidRDefault="00F46C38" w:rsidP="00792334">
            <w:pPr>
              <w:pStyle w:val="Heading1"/>
              <w:rPr>
                <w:rFonts w:ascii="Trebuchet MS" w:hAnsi="Trebuchet MS" w:cs="Arial"/>
                <w:kern w:val="0"/>
                <w:sz w:val="20"/>
                <w:szCs w:val="20"/>
                <w:lang w:val="en-US" w:eastAsia="en-US"/>
              </w:rPr>
            </w:pPr>
            <w:r>
              <w:rPr>
                <w:rFonts w:ascii="Trebuchet MS" w:hAnsi="Trebuchet MS" w:cs="Arial"/>
                <w:kern w:val="0"/>
                <w:sz w:val="20"/>
                <w:szCs w:val="20"/>
                <w:lang w:val="en-US" w:eastAsia="en-US"/>
              </w:rPr>
              <w:t>Communications &amp; Outreach</w:t>
            </w:r>
            <w:r w:rsidR="003404B9">
              <w:rPr>
                <w:rFonts w:ascii="Trebuchet MS" w:hAnsi="Trebuchet MS" w:cs="Arial"/>
                <w:kern w:val="0"/>
                <w:sz w:val="20"/>
                <w:szCs w:val="20"/>
                <w:lang w:val="en-US" w:eastAsia="en-US"/>
              </w:rPr>
              <w:t xml:space="preserve"> Committee</w:t>
            </w:r>
          </w:p>
          <w:p w14:paraId="4A6B2C8F" w14:textId="77777777" w:rsidR="00792334" w:rsidRPr="006C2503" w:rsidRDefault="00792334" w:rsidP="00792334">
            <w:pPr>
              <w:jc w:val="center"/>
              <w:rPr>
                <w:sz w:val="14"/>
              </w:rPr>
            </w:pPr>
          </w:p>
          <w:p w14:paraId="0C99594C" w14:textId="77777777" w:rsidR="00F52172" w:rsidRPr="00F90420" w:rsidRDefault="00F46C38" w:rsidP="00F52172">
            <w:pPr>
              <w:jc w:val="center"/>
              <w:rPr>
                <w:rFonts w:ascii="Arial" w:hAnsi="Arial"/>
                <w:color w:val="000000"/>
                <w:sz w:val="16"/>
                <w:szCs w:val="16"/>
              </w:rPr>
            </w:pPr>
            <w:r>
              <w:rPr>
                <w:rFonts w:ascii="Arial" w:hAnsi="Arial"/>
                <w:color w:val="000000"/>
                <w:sz w:val="16"/>
                <w:szCs w:val="16"/>
              </w:rPr>
              <w:t>V. Claire Jadulang</w:t>
            </w:r>
            <w:r w:rsidR="00F52172" w:rsidRPr="00F90420">
              <w:rPr>
                <w:rFonts w:ascii="Arial" w:hAnsi="Arial"/>
                <w:color w:val="000000"/>
                <w:sz w:val="16"/>
                <w:szCs w:val="16"/>
              </w:rPr>
              <w:t xml:space="preserve">, </w:t>
            </w:r>
            <w:r w:rsidR="003404B9">
              <w:rPr>
                <w:rFonts w:ascii="Arial" w:hAnsi="Arial"/>
                <w:color w:val="000000"/>
                <w:sz w:val="16"/>
                <w:szCs w:val="16"/>
              </w:rPr>
              <w:t>Chair</w:t>
            </w:r>
          </w:p>
          <w:p w14:paraId="72037FF0" w14:textId="77777777" w:rsidR="00F52172" w:rsidRDefault="00F46C38" w:rsidP="00F52172">
            <w:pPr>
              <w:jc w:val="center"/>
              <w:rPr>
                <w:rFonts w:ascii="Arial" w:hAnsi="Arial"/>
                <w:color w:val="000000"/>
                <w:sz w:val="16"/>
                <w:szCs w:val="16"/>
              </w:rPr>
            </w:pPr>
            <w:r>
              <w:rPr>
                <w:rFonts w:ascii="Arial" w:hAnsi="Arial"/>
                <w:color w:val="000000"/>
                <w:sz w:val="16"/>
                <w:szCs w:val="16"/>
              </w:rPr>
              <w:t xml:space="preserve">Andres </w:t>
            </w:r>
            <w:proofErr w:type="spellStart"/>
            <w:r>
              <w:rPr>
                <w:rFonts w:ascii="Arial" w:hAnsi="Arial"/>
                <w:color w:val="000000"/>
                <w:sz w:val="16"/>
                <w:szCs w:val="16"/>
              </w:rPr>
              <w:t>Cuervo</w:t>
            </w:r>
            <w:proofErr w:type="spellEnd"/>
            <w:r w:rsidR="00F52172" w:rsidRPr="00F90420">
              <w:rPr>
                <w:rFonts w:ascii="Arial" w:hAnsi="Arial"/>
                <w:color w:val="000000"/>
                <w:sz w:val="16"/>
                <w:szCs w:val="16"/>
              </w:rPr>
              <w:t>, Vice-</w:t>
            </w:r>
            <w:r w:rsidR="003404B9">
              <w:rPr>
                <w:rFonts w:ascii="Arial" w:hAnsi="Arial"/>
                <w:color w:val="000000"/>
                <w:sz w:val="16"/>
                <w:szCs w:val="16"/>
              </w:rPr>
              <w:t>Chair</w:t>
            </w:r>
          </w:p>
          <w:p w14:paraId="4F13420B" w14:textId="30D97411" w:rsidR="00CB30FF" w:rsidRPr="00F90420" w:rsidRDefault="00CB30FF" w:rsidP="00F52172">
            <w:pPr>
              <w:jc w:val="center"/>
              <w:rPr>
                <w:rFonts w:ascii="Arial" w:hAnsi="Arial"/>
                <w:color w:val="000000"/>
                <w:sz w:val="16"/>
                <w:szCs w:val="16"/>
              </w:rPr>
            </w:pPr>
            <w:r>
              <w:rPr>
                <w:rFonts w:ascii="Arial" w:hAnsi="Arial"/>
                <w:color w:val="000000"/>
                <w:sz w:val="16"/>
                <w:szCs w:val="16"/>
              </w:rPr>
              <w:t>Wayne Byrd, Member</w:t>
            </w:r>
          </w:p>
          <w:p w14:paraId="0B501765" w14:textId="77777777" w:rsidR="00F52172" w:rsidRPr="00F90420" w:rsidRDefault="00F46C38" w:rsidP="00F52172">
            <w:pPr>
              <w:jc w:val="center"/>
              <w:rPr>
                <w:rFonts w:ascii="Arial" w:hAnsi="Arial"/>
                <w:color w:val="000000"/>
                <w:sz w:val="16"/>
                <w:szCs w:val="16"/>
              </w:rPr>
            </w:pPr>
            <w:r>
              <w:rPr>
                <w:rFonts w:ascii="Arial" w:hAnsi="Arial"/>
                <w:color w:val="000000"/>
                <w:sz w:val="16"/>
                <w:szCs w:val="16"/>
              </w:rPr>
              <w:t xml:space="preserve">Paul </w:t>
            </w:r>
            <w:proofErr w:type="spellStart"/>
            <w:r>
              <w:rPr>
                <w:rFonts w:ascii="Arial" w:hAnsi="Arial"/>
                <w:color w:val="000000"/>
                <w:sz w:val="16"/>
                <w:szCs w:val="16"/>
              </w:rPr>
              <w:t>Seo</w:t>
            </w:r>
            <w:proofErr w:type="spellEnd"/>
            <w:r w:rsidR="00F52172" w:rsidRPr="00F90420">
              <w:rPr>
                <w:rFonts w:ascii="Arial" w:hAnsi="Arial"/>
                <w:color w:val="000000"/>
                <w:sz w:val="16"/>
                <w:szCs w:val="16"/>
              </w:rPr>
              <w:t xml:space="preserve">, </w:t>
            </w:r>
            <w:r w:rsidR="003404B9">
              <w:rPr>
                <w:rFonts w:ascii="Arial" w:hAnsi="Arial"/>
                <w:color w:val="000000"/>
                <w:sz w:val="16"/>
                <w:szCs w:val="16"/>
              </w:rPr>
              <w:t>Member</w:t>
            </w:r>
          </w:p>
          <w:p w14:paraId="5F5A5F59" w14:textId="2908BBA4" w:rsidR="00CB30FF" w:rsidRPr="00F90420" w:rsidRDefault="00CB30FF" w:rsidP="00F52172">
            <w:pPr>
              <w:jc w:val="center"/>
              <w:rPr>
                <w:rFonts w:ascii="Arial" w:hAnsi="Arial"/>
                <w:color w:val="000000"/>
                <w:sz w:val="16"/>
                <w:szCs w:val="16"/>
              </w:rPr>
            </w:pPr>
            <w:r>
              <w:rPr>
                <w:rFonts w:ascii="Arial" w:hAnsi="Arial"/>
                <w:color w:val="000000"/>
                <w:sz w:val="16"/>
                <w:szCs w:val="16"/>
              </w:rPr>
              <w:t>Jazmine Ward, Member</w:t>
            </w:r>
          </w:p>
          <w:p w14:paraId="7002BFC7" w14:textId="77777777" w:rsidR="00F52172" w:rsidRPr="00F90420" w:rsidRDefault="00F52172" w:rsidP="00F52172">
            <w:pPr>
              <w:jc w:val="center"/>
              <w:rPr>
                <w:rFonts w:ascii="Arial" w:hAnsi="Arial"/>
                <w:color w:val="000000"/>
                <w:sz w:val="16"/>
                <w:szCs w:val="16"/>
              </w:rPr>
            </w:pPr>
          </w:p>
          <w:p w14:paraId="348436B2" w14:textId="77777777" w:rsidR="0005425F" w:rsidRPr="00C751BA" w:rsidRDefault="0005425F" w:rsidP="00AF02C3">
            <w:pPr>
              <w:jc w:val="center"/>
              <w:rPr>
                <w:rFonts w:ascii="Arial" w:hAnsi="Arial"/>
                <w:sz w:val="16"/>
                <w:szCs w:val="16"/>
              </w:rPr>
            </w:pPr>
          </w:p>
        </w:tc>
        <w:tc>
          <w:tcPr>
            <w:tcW w:w="5256" w:type="dxa"/>
            <w:gridSpan w:val="2"/>
            <w:tcBorders>
              <w:top w:val="nil"/>
              <w:left w:val="nil"/>
              <w:bottom w:val="nil"/>
              <w:right w:val="nil"/>
            </w:tcBorders>
          </w:tcPr>
          <w:p w14:paraId="4F3318D0" w14:textId="77777777" w:rsidR="00792334" w:rsidRPr="00EC0507" w:rsidRDefault="00792334" w:rsidP="001968CC">
            <w:pPr>
              <w:pStyle w:val="Heading2"/>
              <w:rPr>
                <w:rFonts w:ascii="Trebuchet MS" w:hAnsi="Trebuchet MS" w:cs="Arial"/>
                <w:b w:val="0"/>
                <w:bCs w:val="0"/>
                <w:i w:val="0"/>
                <w:iCs w:val="0"/>
                <w:sz w:val="16"/>
                <w:szCs w:val="20"/>
                <w:lang w:val="en-US" w:eastAsia="en-US"/>
              </w:rPr>
            </w:pPr>
            <w:r w:rsidRPr="00EC0507">
              <w:rPr>
                <w:rFonts w:ascii="Trebuchet MS" w:hAnsi="Trebuchet MS" w:cs="Arial"/>
                <w:b w:val="0"/>
                <w:bCs w:val="0"/>
                <w:i w:val="0"/>
                <w:iCs w:val="0"/>
                <w:sz w:val="20"/>
                <w:szCs w:val="24"/>
                <w:lang w:val="en-US" w:eastAsia="en-US"/>
              </w:rPr>
              <w:t>C</w:t>
            </w:r>
            <w:r w:rsidRPr="00EC0507">
              <w:rPr>
                <w:rFonts w:ascii="Trebuchet MS" w:hAnsi="Trebuchet MS" w:cs="Arial"/>
                <w:b w:val="0"/>
                <w:bCs w:val="0"/>
                <w:i w:val="0"/>
                <w:iCs w:val="0"/>
                <w:sz w:val="20"/>
                <w:szCs w:val="20"/>
                <w:lang w:val="en-US" w:eastAsia="en-US"/>
              </w:rPr>
              <w:t>ALIFORNIA</w:t>
            </w:r>
          </w:p>
        </w:tc>
        <w:tc>
          <w:tcPr>
            <w:tcW w:w="3240" w:type="dxa"/>
            <w:vMerge w:val="restart"/>
            <w:tcBorders>
              <w:top w:val="nil"/>
              <w:left w:val="nil"/>
              <w:bottom w:val="nil"/>
              <w:right w:val="nil"/>
            </w:tcBorders>
          </w:tcPr>
          <w:p w14:paraId="764BCEB5" w14:textId="77777777" w:rsidR="003740C1" w:rsidRDefault="003740C1" w:rsidP="00780A4C">
            <w:pPr>
              <w:pStyle w:val="Heading1"/>
              <w:rPr>
                <w:rFonts w:ascii="Arial" w:hAnsi="Arial" w:cs="Arial"/>
                <w:kern w:val="0"/>
                <w:sz w:val="18"/>
                <w:szCs w:val="20"/>
                <w:lang w:val="en-US" w:eastAsia="en-US"/>
              </w:rPr>
            </w:pPr>
          </w:p>
          <w:p w14:paraId="5545EC37" w14:textId="77777777" w:rsidR="00792334" w:rsidRPr="00E8638A" w:rsidRDefault="00792334">
            <w:pPr>
              <w:jc w:val="center"/>
              <w:rPr>
                <w:rFonts w:ascii="Arial" w:hAnsi="Arial" w:cs="Arial"/>
                <w:sz w:val="8"/>
                <w:szCs w:val="8"/>
              </w:rPr>
            </w:pPr>
          </w:p>
          <w:p w14:paraId="7683DA8F" w14:textId="77777777" w:rsidR="009B01CB" w:rsidRDefault="009B01CB">
            <w:pPr>
              <w:jc w:val="center"/>
              <w:rPr>
                <w:rFonts w:ascii="Arial" w:hAnsi="Arial" w:cs="Arial"/>
                <w:sz w:val="16"/>
                <w:szCs w:val="16"/>
              </w:rPr>
            </w:pPr>
          </w:p>
          <w:p w14:paraId="3B64A552" w14:textId="77777777" w:rsidR="009B01CB" w:rsidRDefault="009B01CB">
            <w:pPr>
              <w:jc w:val="center"/>
              <w:rPr>
                <w:rFonts w:ascii="Arial" w:hAnsi="Arial" w:cs="Arial"/>
                <w:sz w:val="16"/>
                <w:szCs w:val="16"/>
              </w:rPr>
            </w:pPr>
          </w:p>
          <w:p w14:paraId="1F2720EB" w14:textId="77777777" w:rsidR="009B01CB" w:rsidRDefault="009B01CB">
            <w:pPr>
              <w:jc w:val="center"/>
              <w:rPr>
                <w:rFonts w:ascii="Arial" w:hAnsi="Arial" w:cs="Arial"/>
                <w:sz w:val="16"/>
                <w:szCs w:val="16"/>
              </w:rPr>
            </w:pPr>
          </w:p>
          <w:p w14:paraId="3B26A0F4" w14:textId="77777777" w:rsidR="00EC7F46" w:rsidRDefault="00EC7F46">
            <w:pPr>
              <w:jc w:val="center"/>
              <w:rPr>
                <w:rFonts w:ascii="Arial" w:hAnsi="Arial" w:cs="Arial"/>
                <w:sz w:val="16"/>
                <w:szCs w:val="16"/>
              </w:rPr>
            </w:pPr>
          </w:p>
          <w:p w14:paraId="53F9725A" w14:textId="77777777" w:rsidR="00792334" w:rsidRPr="00AD6745" w:rsidRDefault="00780A4C">
            <w:pPr>
              <w:jc w:val="center"/>
              <w:rPr>
                <w:rFonts w:ascii="Arial" w:hAnsi="Arial" w:cs="Arial"/>
                <w:sz w:val="16"/>
                <w:szCs w:val="16"/>
              </w:rPr>
            </w:pPr>
            <w:r>
              <w:rPr>
                <w:rFonts w:ascii="Arial" w:hAnsi="Arial" w:cs="Arial"/>
                <w:sz w:val="16"/>
                <w:szCs w:val="16"/>
              </w:rPr>
              <w:t>10008 National Blvd. #210</w:t>
            </w:r>
            <w:r w:rsidR="00AD6745" w:rsidRPr="00AD6745">
              <w:rPr>
                <w:rFonts w:ascii="Arial" w:hAnsi="Arial" w:cs="Arial"/>
                <w:sz w:val="16"/>
                <w:szCs w:val="16"/>
              </w:rPr>
              <w:t xml:space="preserve"> </w:t>
            </w:r>
          </w:p>
          <w:p w14:paraId="23A4CC00" w14:textId="77777777" w:rsidR="00792334" w:rsidRPr="00AD6745" w:rsidRDefault="00780A4C">
            <w:pPr>
              <w:jc w:val="center"/>
              <w:rPr>
                <w:rFonts w:ascii="Arial" w:hAnsi="Arial" w:cs="Arial"/>
                <w:sz w:val="16"/>
                <w:szCs w:val="16"/>
              </w:rPr>
            </w:pPr>
            <w:r>
              <w:rPr>
                <w:rFonts w:ascii="Arial" w:hAnsi="Arial" w:cs="Arial"/>
                <w:sz w:val="16"/>
                <w:szCs w:val="16"/>
              </w:rPr>
              <w:t>Los Angeles, CA 90034</w:t>
            </w:r>
          </w:p>
          <w:p w14:paraId="0432E5A9" w14:textId="77777777" w:rsidR="00792334" w:rsidRPr="00AD6745" w:rsidRDefault="00792334">
            <w:pPr>
              <w:jc w:val="center"/>
              <w:rPr>
                <w:rFonts w:ascii="Arial" w:hAnsi="Arial" w:cs="Arial"/>
                <w:sz w:val="16"/>
                <w:szCs w:val="16"/>
              </w:rPr>
            </w:pPr>
          </w:p>
          <w:p w14:paraId="2FA126B7" w14:textId="77777777" w:rsidR="00792334" w:rsidRPr="00AD6745" w:rsidRDefault="00780A4C">
            <w:pPr>
              <w:jc w:val="center"/>
              <w:rPr>
                <w:rFonts w:ascii="Arial" w:hAnsi="Arial" w:cs="Arial"/>
                <w:sz w:val="16"/>
                <w:szCs w:val="16"/>
              </w:rPr>
            </w:pPr>
            <w:r>
              <w:rPr>
                <w:rFonts w:ascii="Arial" w:hAnsi="Arial" w:cs="Arial"/>
                <w:sz w:val="16"/>
                <w:szCs w:val="16"/>
              </w:rPr>
              <w:t>Phone: (424</w:t>
            </w:r>
            <w:r w:rsidR="00AD6745" w:rsidRPr="00AD6745">
              <w:rPr>
                <w:rFonts w:ascii="Arial" w:hAnsi="Arial" w:cs="Arial"/>
                <w:sz w:val="16"/>
                <w:szCs w:val="16"/>
              </w:rPr>
              <w:t xml:space="preserve">) </w:t>
            </w:r>
            <w:r>
              <w:rPr>
                <w:rFonts w:ascii="Arial" w:hAnsi="Arial" w:cs="Arial"/>
                <w:sz w:val="16"/>
                <w:szCs w:val="16"/>
              </w:rPr>
              <w:t>256-5762</w:t>
            </w:r>
          </w:p>
          <w:p w14:paraId="5456F54C" w14:textId="77777777" w:rsidR="00B95C59" w:rsidRDefault="009672D2">
            <w:pPr>
              <w:pStyle w:val="Title"/>
              <w:rPr>
                <w:rFonts w:ascii="Arial" w:hAnsi="Arial" w:cs="Arial"/>
                <w:b w:val="0"/>
                <w:bCs w:val="0"/>
                <w:kern w:val="0"/>
                <w:sz w:val="16"/>
                <w:szCs w:val="16"/>
                <w:lang w:val="fr-FR" w:eastAsia="en-US"/>
              </w:rPr>
            </w:pPr>
            <w:hyperlink r:id="rId9" w:history="1">
              <w:r w:rsidR="00B95C59" w:rsidRPr="00B95C59">
                <w:rPr>
                  <w:rStyle w:val="Hyperlink"/>
                  <w:rFonts w:ascii="Arial" w:hAnsi="Arial" w:cs="Arial"/>
                  <w:b w:val="0"/>
                  <w:bCs w:val="0"/>
                  <w:kern w:val="0"/>
                  <w:sz w:val="16"/>
                  <w:szCs w:val="16"/>
                  <w:lang w:val="fr-FR" w:eastAsia="en-US"/>
                </w:rPr>
                <w:t>www.palmsla.org</w:t>
              </w:r>
            </w:hyperlink>
          </w:p>
          <w:p w14:paraId="270D5501" w14:textId="77777777" w:rsidR="00B95C59" w:rsidRDefault="009672D2">
            <w:pPr>
              <w:pStyle w:val="Title"/>
              <w:rPr>
                <w:rFonts w:ascii="Arial" w:hAnsi="Arial" w:cs="Arial"/>
                <w:b w:val="0"/>
                <w:bCs w:val="0"/>
                <w:kern w:val="0"/>
                <w:sz w:val="16"/>
                <w:szCs w:val="16"/>
                <w:lang w:val="en-US" w:eastAsia="en-US"/>
              </w:rPr>
            </w:pPr>
            <w:hyperlink r:id="rId10" w:history="1">
              <w:r w:rsidR="00B95C59" w:rsidRPr="00B95C59">
                <w:rPr>
                  <w:rStyle w:val="Hyperlink"/>
                  <w:rFonts w:ascii="Arial" w:hAnsi="Arial" w:cs="Arial"/>
                  <w:b w:val="0"/>
                  <w:bCs w:val="0"/>
                  <w:kern w:val="0"/>
                  <w:sz w:val="16"/>
                  <w:szCs w:val="16"/>
                  <w:lang w:val="en-US" w:eastAsia="en-US"/>
                </w:rPr>
                <w:t>facebook.com/</w:t>
              </w:r>
              <w:proofErr w:type="spellStart"/>
              <w:r w:rsidR="00B95C59" w:rsidRPr="00B95C59">
                <w:rPr>
                  <w:rStyle w:val="Hyperlink"/>
                  <w:rFonts w:ascii="Arial" w:hAnsi="Arial" w:cs="Arial"/>
                  <w:b w:val="0"/>
                  <w:bCs w:val="0"/>
                  <w:kern w:val="0"/>
                  <w:sz w:val="16"/>
                  <w:szCs w:val="16"/>
                  <w:lang w:val="en-US" w:eastAsia="en-US"/>
                </w:rPr>
                <w:t>PalmsLA</w:t>
              </w:r>
              <w:proofErr w:type="spellEnd"/>
            </w:hyperlink>
          </w:p>
          <w:p w14:paraId="4582CC86" w14:textId="77777777" w:rsidR="00792334" w:rsidRPr="00B84ABB" w:rsidRDefault="009672D2">
            <w:pPr>
              <w:pStyle w:val="Title"/>
              <w:rPr>
                <w:rFonts w:ascii="Arial" w:hAnsi="Arial" w:cs="Arial"/>
                <w:b w:val="0"/>
                <w:bCs w:val="0"/>
                <w:kern w:val="0"/>
                <w:sz w:val="14"/>
                <w:szCs w:val="14"/>
                <w:lang w:val="fr-FR" w:eastAsia="en-US"/>
              </w:rPr>
            </w:pPr>
            <w:hyperlink r:id="rId11" w:history="1">
              <w:r w:rsidR="00B95C59" w:rsidRPr="00B95C59">
                <w:rPr>
                  <w:rStyle w:val="Hyperlink"/>
                  <w:rFonts w:ascii="Arial" w:hAnsi="Arial" w:cs="Arial"/>
                  <w:b w:val="0"/>
                  <w:bCs w:val="0"/>
                  <w:kern w:val="0"/>
                  <w:sz w:val="16"/>
                  <w:szCs w:val="16"/>
                  <w:lang w:val="en-US" w:eastAsia="en-US"/>
                </w:rPr>
                <w:t>@</w:t>
              </w:r>
              <w:proofErr w:type="spellStart"/>
              <w:r w:rsidR="00B95C59" w:rsidRPr="00B95C59">
                <w:rPr>
                  <w:rStyle w:val="Hyperlink"/>
                  <w:rFonts w:ascii="Arial" w:hAnsi="Arial" w:cs="Arial"/>
                  <w:b w:val="0"/>
                  <w:bCs w:val="0"/>
                  <w:kern w:val="0"/>
                  <w:sz w:val="16"/>
                  <w:szCs w:val="16"/>
                  <w:lang w:val="en-US" w:eastAsia="en-US"/>
                </w:rPr>
                <w:t>palmsnc</w:t>
              </w:r>
              <w:proofErr w:type="spellEnd"/>
            </w:hyperlink>
          </w:p>
          <w:p w14:paraId="45ECFD42" w14:textId="77777777" w:rsidR="00792334" w:rsidRPr="00B84ABB" w:rsidRDefault="00792334">
            <w:pPr>
              <w:jc w:val="center"/>
              <w:rPr>
                <w:rFonts w:ascii="Arial" w:hAnsi="Arial" w:cs="Arial"/>
                <w:sz w:val="12"/>
                <w:szCs w:val="12"/>
                <w:lang w:val="fr-FR"/>
              </w:rPr>
            </w:pPr>
          </w:p>
        </w:tc>
      </w:tr>
      <w:tr w:rsidR="00792334" w:rsidRPr="00B84ABB" w14:paraId="5AA18F39" w14:textId="77777777" w:rsidTr="00780A4C">
        <w:trPr>
          <w:cantSplit/>
          <w:trHeight w:val="1680"/>
          <w:jc w:val="center"/>
        </w:trPr>
        <w:tc>
          <w:tcPr>
            <w:tcW w:w="3204" w:type="dxa"/>
            <w:gridSpan w:val="2"/>
            <w:vMerge/>
            <w:tcBorders>
              <w:top w:val="nil"/>
              <w:left w:val="nil"/>
              <w:bottom w:val="nil"/>
              <w:right w:val="nil"/>
            </w:tcBorders>
          </w:tcPr>
          <w:p w14:paraId="7141C9A6" w14:textId="77777777" w:rsidR="00792334" w:rsidRPr="00B84ABB" w:rsidRDefault="00792334">
            <w:pPr>
              <w:jc w:val="center"/>
              <w:rPr>
                <w:rFonts w:ascii="Arial" w:hAnsi="Arial" w:cs="Arial"/>
                <w:b/>
                <w:bCs/>
                <w:sz w:val="16"/>
                <w:szCs w:val="16"/>
                <w:lang w:val="fr-FR"/>
              </w:rPr>
            </w:pPr>
          </w:p>
        </w:tc>
        <w:tc>
          <w:tcPr>
            <w:tcW w:w="5256" w:type="dxa"/>
            <w:gridSpan w:val="2"/>
            <w:tcBorders>
              <w:top w:val="nil"/>
              <w:left w:val="nil"/>
              <w:bottom w:val="nil"/>
              <w:right w:val="nil"/>
            </w:tcBorders>
          </w:tcPr>
          <w:p w14:paraId="03E1E450" w14:textId="77777777" w:rsidR="00EC0507" w:rsidRPr="00EC0507" w:rsidRDefault="00EC0507" w:rsidP="00EC0507">
            <w:pPr>
              <w:pStyle w:val="Title"/>
              <w:rPr>
                <w:rFonts w:ascii="Lucida Sans" w:hAnsi="Lucida Sans" w:cs="Lucida Sans"/>
                <w:b w:val="0"/>
                <w:bCs w:val="0"/>
                <w:iCs/>
                <w:sz w:val="10"/>
                <w:szCs w:val="10"/>
                <w:lang w:val="fr-FR" w:eastAsia="en-US"/>
              </w:rPr>
            </w:pPr>
          </w:p>
          <w:p w14:paraId="0C00800C" w14:textId="77777777" w:rsidR="00EC0507" w:rsidRPr="00EC0507" w:rsidRDefault="00F46C38" w:rsidP="009B01CB">
            <w:pPr>
              <w:pStyle w:val="Title"/>
              <w:rPr>
                <w:rFonts w:ascii="Times New Roman" w:hAnsi="Times New Roman"/>
                <w:b w:val="0"/>
                <w:sz w:val="36"/>
                <w:szCs w:val="24"/>
                <w:lang w:val="en-US"/>
              </w:rPr>
            </w:pPr>
            <w:r>
              <w:rPr>
                <w:rFonts w:ascii="Lucida Sans" w:hAnsi="Lucida Sans" w:cs="Lucida Sans"/>
                <w:b w:val="0"/>
                <w:bCs w:val="0"/>
                <w:iCs/>
                <w:noProof/>
                <w:sz w:val="24"/>
                <w:szCs w:val="24"/>
                <w:lang w:val="en-US" w:eastAsia="en-US"/>
              </w:rPr>
              <w:drawing>
                <wp:inline distT="0" distB="0" distL="0" distR="0" wp14:anchorId="57C42310" wp14:editId="1A81FE86">
                  <wp:extent cx="1061085" cy="1077595"/>
                  <wp:effectExtent l="0" t="0" r="5715" b="0"/>
                  <wp:docPr id="1" name="Picture 1" descr="City Seal CMYK Vector 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CMYK Vector 3#5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1085" cy="1077595"/>
                          </a:xfrm>
                          <a:prstGeom prst="rect">
                            <a:avLst/>
                          </a:prstGeom>
                          <a:noFill/>
                          <a:ln>
                            <a:noFill/>
                          </a:ln>
                        </pic:spPr>
                      </pic:pic>
                    </a:graphicData>
                  </a:graphic>
                </wp:inline>
              </w:drawing>
            </w:r>
          </w:p>
          <w:p w14:paraId="0A3CFB91" w14:textId="77777777" w:rsidR="00EC0507" w:rsidRPr="00EC0507" w:rsidRDefault="00EC0507" w:rsidP="00780A4C">
            <w:pPr>
              <w:pStyle w:val="Title"/>
              <w:rPr>
                <w:rFonts w:ascii="Trebuchet MS" w:hAnsi="Trebuchet MS"/>
                <w:b w:val="0"/>
                <w:sz w:val="16"/>
                <w:szCs w:val="16"/>
                <w:lang w:val="en-US"/>
              </w:rPr>
            </w:pPr>
          </w:p>
          <w:p w14:paraId="608BADC9" w14:textId="77777777" w:rsidR="00792334" w:rsidRPr="0022677A" w:rsidRDefault="00780A4C" w:rsidP="0022677A">
            <w:pPr>
              <w:pStyle w:val="Title"/>
              <w:rPr>
                <w:rFonts w:ascii="Trebuchet MS" w:hAnsi="Trebuchet MS"/>
                <w:b w:val="0"/>
                <w:sz w:val="34"/>
                <w:szCs w:val="34"/>
                <w:lang w:val="en-US"/>
              </w:rPr>
            </w:pPr>
            <w:r w:rsidRPr="00C751BA">
              <w:rPr>
                <w:rFonts w:ascii="Trebuchet MS" w:hAnsi="Trebuchet MS"/>
                <w:b w:val="0"/>
                <w:sz w:val="34"/>
                <w:szCs w:val="34"/>
                <w:lang w:val="en-US"/>
              </w:rPr>
              <w:t>PALMS NEIGHBORHOOD COUNCIL</w:t>
            </w:r>
          </w:p>
        </w:tc>
        <w:tc>
          <w:tcPr>
            <w:tcW w:w="3240" w:type="dxa"/>
            <w:vMerge/>
            <w:tcBorders>
              <w:top w:val="nil"/>
              <w:left w:val="nil"/>
              <w:bottom w:val="nil"/>
              <w:right w:val="nil"/>
            </w:tcBorders>
          </w:tcPr>
          <w:p w14:paraId="6996D621" w14:textId="77777777" w:rsidR="00792334" w:rsidRPr="00B84ABB" w:rsidRDefault="00792334">
            <w:pPr>
              <w:rPr>
                <w:rFonts w:ascii="Arial" w:hAnsi="Arial" w:cs="Arial"/>
                <w:lang w:val="fr-FR"/>
              </w:rPr>
            </w:pPr>
          </w:p>
        </w:tc>
      </w:tr>
    </w:tbl>
    <w:p w14:paraId="03005261" w14:textId="53F9D41A" w:rsidR="0022677A" w:rsidRPr="00D47308" w:rsidRDefault="00F46C38" w:rsidP="0022677A">
      <w:pPr>
        <w:pStyle w:val="Title"/>
        <w:rPr>
          <w:rFonts w:ascii="Times New Roman" w:hAnsi="Times New Roman"/>
          <w:bCs w:val="0"/>
          <w:color w:val="FF0000"/>
          <w:sz w:val="24"/>
          <w:szCs w:val="24"/>
        </w:rPr>
      </w:pPr>
      <w:r>
        <w:rPr>
          <w:rFonts w:ascii="Times New Roman" w:hAnsi="Times New Roman"/>
          <w:sz w:val="24"/>
          <w:szCs w:val="24"/>
          <w:lang w:val="en-US"/>
        </w:rPr>
        <w:t>Outreach</w:t>
      </w:r>
      <w:r w:rsidR="005848DA">
        <w:rPr>
          <w:rFonts w:ascii="Times New Roman" w:hAnsi="Times New Roman"/>
          <w:sz w:val="24"/>
          <w:szCs w:val="24"/>
          <w:lang w:val="en-US"/>
        </w:rPr>
        <w:t xml:space="preserve"> &amp; Communications</w:t>
      </w:r>
      <w:r w:rsidR="003404B9">
        <w:rPr>
          <w:rFonts w:ascii="Times New Roman" w:hAnsi="Times New Roman"/>
          <w:sz w:val="24"/>
          <w:szCs w:val="24"/>
          <w:lang w:val="en-US"/>
        </w:rPr>
        <w:t xml:space="preserve"> Committee</w:t>
      </w:r>
      <w:r w:rsidR="0022677A" w:rsidRPr="00D47308">
        <w:rPr>
          <w:rFonts w:ascii="Times New Roman" w:hAnsi="Times New Roman"/>
          <w:sz w:val="24"/>
          <w:szCs w:val="24"/>
          <w:lang w:val="en-US"/>
        </w:rPr>
        <w:t xml:space="preserve"> </w:t>
      </w:r>
      <w:r>
        <w:rPr>
          <w:rFonts w:ascii="Times New Roman" w:hAnsi="Times New Roman"/>
          <w:sz w:val="24"/>
          <w:szCs w:val="24"/>
          <w:lang w:val="en-US"/>
        </w:rPr>
        <w:t>General</w:t>
      </w:r>
      <w:r w:rsidR="003404B9">
        <w:rPr>
          <w:rFonts w:ascii="Times New Roman" w:hAnsi="Times New Roman"/>
          <w:sz w:val="24"/>
          <w:szCs w:val="24"/>
          <w:lang w:val="en-US"/>
        </w:rPr>
        <w:t xml:space="preserve"> </w:t>
      </w:r>
      <w:r w:rsidR="0022677A">
        <w:rPr>
          <w:rFonts w:ascii="Times New Roman" w:hAnsi="Times New Roman"/>
          <w:sz w:val="24"/>
          <w:szCs w:val="24"/>
        </w:rPr>
        <w:t xml:space="preserve">Meeting </w:t>
      </w:r>
      <w:r w:rsidR="0022677A" w:rsidRPr="00D47308">
        <w:rPr>
          <w:rFonts w:ascii="Times New Roman" w:hAnsi="Times New Roman"/>
          <w:sz w:val="24"/>
          <w:szCs w:val="24"/>
        </w:rPr>
        <w:t>Agenda</w:t>
      </w:r>
    </w:p>
    <w:p w14:paraId="3E651075" w14:textId="6FD36D01" w:rsidR="0022677A" w:rsidRPr="00F46C38" w:rsidRDefault="00CB30FF" w:rsidP="0022677A">
      <w:pPr>
        <w:pStyle w:val="Date"/>
        <w:tabs>
          <w:tab w:val="left" w:pos="500"/>
          <w:tab w:val="center" w:pos="5256"/>
        </w:tabs>
        <w:jc w:val="center"/>
        <w:outlineLvl w:val="0"/>
        <w:rPr>
          <w:b/>
          <w:bCs/>
        </w:rPr>
      </w:pPr>
      <w:r>
        <w:rPr>
          <w:b/>
          <w:bCs/>
          <w:lang w:val="en-US"/>
        </w:rPr>
        <w:t>Tuesday</w:t>
      </w:r>
      <w:r w:rsidR="0022677A" w:rsidRPr="00F46C38">
        <w:rPr>
          <w:b/>
          <w:bCs/>
        </w:rPr>
        <w:t xml:space="preserve">, </w:t>
      </w:r>
      <w:r w:rsidR="00AD0B18">
        <w:rPr>
          <w:b/>
          <w:bCs/>
          <w:lang w:val="en-US"/>
        </w:rPr>
        <w:t>January 17</w:t>
      </w:r>
      <w:r w:rsidR="003B706C" w:rsidRPr="00F46C38">
        <w:rPr>
          <w:b/>
          <w:bCs/>
          <w:lang w:val="en-US"/>
        </w:rPr>
        <w:t>,</w:t>
      </w:r>
      <w:r w:rsidR="0022677A" w:rsidRPr="00F46C38">
        <w:rPr>
          <w:b/>
          <w:bCs/>
        </w:rPr>
        <w:t xml:space="preserve"> 201</w:t>
      </w:r>
      <w:r w:rsidR="003B706C" w:rsidRPr="00F46C38">
        <w:rPr>
          <w:b/>
          <w:bCs/>
          <w:lang w:val="en-US"/>
        </w:rPr>
        <w:t>6</w:t>
      </w:r>
      <w:r w:rsidR="0022677A" w:rsidRPr="00F46C38">
        <w:rPr>
          <w:b/>
          <w:bCs/>
        </w:rPr>
        <w:t xml:space="preserve"> – </w:t>
      </w:r>
      <w:r w:rsidR="00F76DF7" w:rsidRPr="00F46C38">
        <w:rPr>
          <w:b/>
          <w:bCs/>
          <w:lang w:val="en-US"/>
        </w:rPr>
        <w:t>7:</w:t>
      </w:r>
      <w:r w:rsidR="00F52172" w:rsidRPr="00F46C38">
        <w:rPr>
          <w:b/>
          <w:bCs/>
          <w:lang w:val="en-US"/>
        </w:rPr>
        <w:t>0</w:t>
      </w:r>
      <w:r w:rsidR="0022677A" w:rsidRPr="00F46C38">
        <w:rPr>
          <w:b/>
          <w:bCs/>
          <w:lang w:val="en-US"/>
        </w:rPr>
        <w:t>0 p.m.</w:t>
      </w:r>
    </w:p>
    <w:p w14:paraId="46351B58" w14:textId="02C23102" w:rsidR="0022677A" w:rsidRPr="00131A7E" w:rsidRDefault="003E44F9" w:rsidP="0022677A">
      <w:pPr>
        <w:tabs>
          <w:tab w:val="left" w:pos="1980"/>
          <w:tab w:val="left" w:pos="2880"/>
          <w:tab w:val="left" w:pos="4140"/>
          <w:tab w:val="left" w:pos="5940"/>
          <w:tab w:val="left" w:pos="6480"/>
        </w:tabs>
        <w:jc w:val="center"/>
        <w:rPr>
          <w:color w:val="000000"/>
        </w:rPr>
      </w:pPr>
      <w:r>
        <w:rPr>
          <w:b/>
          <w:color w:val="000000"/>
        </w:rPr>
        <w:t>Los Angeles Fire Dept. Station 43 – 3690 Motor Ave.</w:t>
      </w:r>
      <w:r w:rsidR="005E5A65" w:rsidRPr="005E5A65">
        <w:rPr>
          <w:b/>
          <w:color w:val="000000"/>
        </w:rPr>
        <w:t xml:space="preserve">, </w:t>
      </w:r>
      <w:r w:rsidR="00A9716A">
        <w:rPr>
          <w:b/>
          <w:color w:val="000000"/>
        </w:rPr>
        <w:t>Los Angeles</w:t>
      </w:r>
      <w:r w:rsidR="005E5A65" w:rsidRPr="005E5A65">
        <w:rPr>
          <w:b/>
          <w:color w:val="000000"/>
        </w:rPr>
        <w:t>, CA 90034</w:t>
      </w:r>
    </w:p>
    <w:p w14:paraId="7E66CA58" w14:textId="77777777" w:rsidR="00E11C9B" w:rsidRDefault="00E11C9B" w:rsidP="00986799">
      <w:pPr>
        <w:rPr>
          <w:sz w:val="22"/>
          <w:szCs w:val="20"/>
        </w:rPr>
      </w:pPr>
    </w:p>
    <w:p w14:paraId="486D87D5" w14:textId="77777777" w:rsidR="00986799" w:rsidRPr="00610FDA" w:rsidRDefault="00986799" w:rsidP="00986799">
      <w:pPr>
        <w:rPr>
          <w:i/>
          <w:sz w:val="22"/>
        </w:rPr>
      </w:pPr>
      <w:r w:rsidRPr="00610FDA">
        <w:rPr>
          <w:i/>
          <w:sz w:val="22"/>
        </w:rPr>
        <w:t xml:space="preserve">The Neighborhood Council system enables meaningful civic participation for all </w:t>
      </w:r>
      <w:proofErr w:type="spellStart"/>
      <w:r w:rsidRPr="00610FDA">
        <w:rPr>
          <w:i/>
          <w:sz w:val="22"/>
        </w:rPr>
        <w:t>Angelenos</w:t>
      </w:r>
      <w:proofErr w:type="spellEnd"/>
      <w:r w:rsidRPr="00610FDA">
        <w:rPr>
          <w:i/>
          <w:sz w:val="22"/>
        </w:rPr>
        <w:t xml:space="preserve"> and serves as a voice for improving government responsiveness to local communities and their needs. We are an advisory body to the City of Los Angeles, comprised of stakeholder volunteers who are d</w:t>
      </w:r>
      <w:bookmarkStart w:id="0" w:name="_GoBack"/>
      <w:bookmarkEnd w:id="0"/>
      <w:r w:rsidRPr="00610FDA">
        <w:rPr>
          <w:i/>
          <w:sz w:val="22"/>
        </w:rPr>
        <w:t>evoted to the mission of improving our communities.</w:t>
      </w:r>
    </w:p>
    <w:p w14:paraId="2D00C594" w14:textId="77777777" w:rsidR="00986799" w:rsidRDefault="00986799" w:rsidP="00792334">
      <w:pPr>
        <w:rPr>
          <w:b/>
          <w:sz w:val="22"/>
        </w:rPr>
      </w:pPr>
    </w:p>
    <w:p w14:paraId="11A89862" w14:textId="77777777" w:rsidR="00610FDA" w:rsidRDefault="00610FDA" w:rsidP="00610FDA">
      <w:pPr>
        <w:numPr>
          <w:ilvl w:val="0"/>
          <w:numId w:val="41"/>
        </w:numPr>
        <w:spacing w:line="251" w:lineRule="auto"/>
        <w:ind w:right="300"/>
        <w:rPr>
          <w:b/>
        </w:rPr>
      </w:pPr>
      <w:r w:rsidRPr="006E3211">
        <w:rPr>
          <w:b/>
        </w:rPr>
        <w:t>CALL TO ORDER &amp; ROLL CALL</w:t>
      </w:r>
    </w:p>
    <w:p w14:paraId="0BEAA45F" w14:textId="77777777" w:rsidR="00610FDA" w:rsidRPr="006E3211" w:rsidRDefault="00610FDA" w:rsidP="00610FDA">
      <w:pPr>
        <w:numPr>
          <w:ilvl w:val="1"/>
          <w:numId w:val="41"/>
        </w:numPr>
        <w:spacing w:line="251" w:lineRule="auto"/>
        <w:ind w:right="300"/>
      </w:pPr>
      <w:r w:rsidRPr="006E3211">
        <w:t>Cal</w:t>
      </w:r>
      <w:r w:rsidR="003404B9">
        <w:t>l to Order</w:t>
      </w:r>
    </w:p>
    <w:p w14:paraId="43B08FE7" w14:textId="77777777" w:rsidR="00610FDA" w:rsidRDefault="003404B9" w:rsidP="00610FDA">
      <w:pPr>
        <w:numPr>
          <w:ilvl w:val="1"/>
          <w:numId w:val="41"/>
        </w:numPr>
        <w:spacing w:line="251" w:lineRule="auto"/>
        <w:ind w:right="300"/>
      </w:pPr>
      <w:r>
        <w:t>Roll Call</w:t>
      </w:r>
    </w:p>
    <w:p w14:paraId="678D5E04" w14:textId="77777777" w:rsidR="003404B9" w:rsidRPr="00CB30FF" w:rsidRDefault="003404B9" w:rsidP="003404B9">
      <w:pPr>
        <w:numPr>
          <w:ilvl w:val="0"/>
          <w:numId w:val="41"/>
        </w:numPr>
        <w:spacing w:line="251" w:lineRule="auto"/>
        <w:ind w:right="300"/>
        <w:rPr>
          <w:b/>
        </w:rPr>
      </w:pPr>
      <w:r w:rsidRPr="006E3211">
        <w:rPr>
          <w:b/>
        </w:rPr>
        <w:t xml:space="preserve">GENERAL PUBLIC COMMENT </w:t>
      </w:r>
      <w:r>
        <w:t>(10 minutes</w:t>
      </w:r>
      <w:r w:rsidRPr="006E3211">
        <w:t>)</w:t>
      </w:r>
    </w:p>
    <w:p w14:paraId="223E416F" w14:textId="73194496" w:rsidR="00CB30FF" w:rsidRPr="00CB30FF" w:rsidRDefault="00CB30FF" w:rsidP="00CB30FF">
      <w:pPr>
        <w:numPr>
          <w:ilvl w:val="1"/>
          <w:numId w:val="41"/>
        </w:numPr>
        <w:spacing w:line="251" w:lineRule="auto"/>
        <w:ind w:right="300"/>
      </w:pPr>
      <w:r w:rsidRPr="00CB30FF">
        <w:t xml:space="preserve">Limited to non-agenda items – subjects related to </w:t>
      </w:r>
      <w:r w:rsidR="00620D62">
        <w:t>communications and outreach</w:t>
      </w:r>
      <w:r w:rsidRPr="00CB30FF">
        <w:t xml:space="preserve"> only</w:t>
      </w:r>
    </w:p>
    <w:p w14:paraId="1DA3B4AE" w14:textId="28C53FD3" w:rsidR="00CB30FF" w:rsidRDefault="00CB30FF" w:rsidP="00610FDA">
      <w:pPr>
        <w:numPr>
          <w:ilvl w:val="0"/>
          <w:numId w:val="41"/>
        </w:numPr>
        <w:spacing w:line="251" w:lineRule="auto"/>
        <w:ind w:right="300"/>
        <w:rPr>
          <w:b/>
        </w:rPr>
      </w:pPr>
      <w:r>
        <w:rPr>
          <w:b/>
        </w:rPr>
        <w:t>OLD COMMITTEE BUSINESS</w:t>
      </w:r>
    </w:p>
    <w:p w14:paraId="21910F2E" w14:textId="282C3297" w:rsidR="0018385C" w:rsidRDefault="0018385C" w:rsidP="0018385C">
      <w:pPr>
        <w:numPr>
          <w:ilvl w:val="1"/>
          <w:numId w:val="41"/>
        </w:numPr>
        <w:spacing w:line="251" w:lineRule="auto"/>
        <w:ind w:right="300"/>
      </w:pPr>
      <w:r>
        <w:t xml:space="preserve">Update on the coordination of an inter-committee public </w:t>
      </w:r>
      <w:r>
        <w:t>safety awareness event</w:t>
      </w:r>
    </w:p>
    <w:p w14:paraId="6847C637" w14:textId="55CE07FC" w:rsidR="0018385C" w:rsidRPr="0018385C" w:rsidRDefault="0018385C" w:rsidP="0018385C">
      <w:pPr>
        <w:numPr>
          <w:ilvl w:val="1"/>
          <w:numId w:val="41"/>
        </w:numPr>
        <w:spacing w:line="251" w:lineRule="auto"/>
        <w:ind w:right="300"/>
      </w:pPr>
      <w:r>
        <w:t xml:space="preserve">Discussion and possible action concerning recommendations to the PNC on new PNC website content </w:t>
      </w:r>
      <w:r>
        <w:t>and copy</w:t>
      </w:r>
    </w:p>
    <w:p w14:paraId="7B010023" w14:textId="4977D046" w:rsidR="00D03250" w:rsidRPr="0018385C" w:rsidRDefault="00CB30FF" w:rsidP="0018385C">
      <w:pPr>
        <w:numPr>
          <w:ilvl w:val="0"/>
          <w:numId w:val="41"/>
        </w:numPr>
        <w:spacing w:line="251" w:lineRule="auto"/>
        <w:ind w:right="300"/>
        <w:rPr>
          <w:b/>
        </w:rPr>
      </w:pPr>
      <w:r>
        <w:rPr>
          <w:b/>
        </w:rPr>
        <w:t xml:space="preserve">NEW </w:t>
      </w:r>
      <w:r w:rsidR="003404B9">
        <w:rPr>
          <w:b/>
        </w:rPr>
        <w:t>COMMITTEE BUSINESS</w:t>
      </w:r>
    </w:p>
    <w:p w14:paraId="73DF8196" w14:textId="65A0B6AB" w:rsidR="00D03250" w:rsidRDefault="00D03250" w:rsidP="00D22586">
      <w:pPr>
        <w:numPr>
          <w:ilvl w:val="1"/>
          <w:numId w:val="41"/>
        </w:numPr>
        <w:spacing w:line="251" w:lineRule="auto"/>
        <w:ind w:right="300"/>
      </w:pPr>
      <w:r>
        <w:t xml:space="preserve">Discussion and possible action concerning recommendations to the PNC on the creation of a </w:t>
      </w:r>
      <w:r w:rsidR="0018385C">
        <w:t>public sidewalk safety mailer</w:t>
      </w:r>
    </w:p>
    <w:p w14:paraId="3CB0D8A7" w14:textId="3D8C84DD" w:rsidR="0018385C" w:rsidRDefault="0018385C" w:rsidP="00D22586">
      <w:pPr>
        <w:numPr>
          <w:ilvl w:val="1"/>
          <w:numId w:val="41"/>
        </w:numPr>
        <w:spacing w:line="251" w:lineRule="auto"/>
        <w:ind w:right="300"/>
      </w:pPr>
      <w:r>
        <w:t xml:space="preserve">Mid-year review </w:t>
      </w:r>
      <w:r w:rsidR="004F3913">
        <w:t xml:space="preserve">and discussion </w:t>
      </w:r>
      <w:r>
        <w:t>of committee goals and objectives</w:t>
      </w:r>
    </w:p>
    <w:p w14:paraId="02627AF0" w14:textId="77777777" w:rsidR="00610FDA" w:rsidRPr="00610FDA" w:rsidRDefault="00610FDA" w:rsidP="00610FDA">
      <w:pPr>
        <w:numPr>
          <w:ilvl w:val="0"/>
          <w:numId w:val="41"/>
        </w:numPr>
        <w:spacing w:line="251" w:lineRule="auto"/>
        <w:ind w:right="300"/>
        <w:rPr>
          <w:b/>
        </w:rPr>
      </w:pPr>
      <w:r w:rsidRPr="009222B5">
        <w:rPr>
          <w:b/>
        </w:rPr>
        <w:t xml:space="preserve">Adjournment </w:t>
      </w:r>
    </w:p>
    <w:p w14:paraId="1712F865" w14:textId="77777777" w:rsidR="00610FDA" w:rsidRDefault="00610FDA" w:rsidP="00610FDA">
      <w:pPr>
        <w:pBdr>
          <w:bottom w:val="single" w:sz="6" w:space="1" w:color="auto"/>
        </w:pBdr>
        <w:spacing w:line="251" w:lineRule="auto"/>
        <w:ind w:right="300"/>
        <w:rPr>
          <w:b/>
        </w:rPr>
      </w:pPr>
    </w:p>
    <w:p w14:paraId="4DCFFECE" w14:textId="77777777" w:rsidR="00610FDA" w:rsidRPr="009222B5" w:rsidRDefault="00610FDA" w:rsidP="00610FDA">
      <w:pPr>
        <w:spacing w:line="251" w:lineRule="auto"/>
        <w:ind w:right="300"/>
        <w:rPr>
          <w:b/>
        </w:rPr>
      </w:pPr>
    </w:p>
    <w:p w14:paraId="3F6EF396" w14:textId="77777777" w:rsidR="00833634" w:rsidRPr="00833634" w:rsidRDefault="00833634" w:rsidP="00833634">
      <w:pPr>
        <w:jc w:val="both"/>
        <w:rPr>
          <w:rFonts w:eastAsia="Arial Narrow"/>
          <w:sz w:val="18"/>
        </w:rPr>
      </w:pPr>
      <w:r w:rsidRPr="00833634">
        <w:rPr>
          <w:rFonts w:eastAsia="Arial Narrow"/>
          <w:sz w:val="18"/>
        </w:rPr>
        <w:t>*THE AMERICAN WITH DISABILITIES ACT -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Mike Gonzales, Board President, at (123) 456-7890 or email mgonzales@pacoimanc.com.</w:t>
      </w:r>
    </w:p>
    <w:p w14:paraId="66C7FEF8" w14:textId="77777777" w:rsidR="00833634" w:rsidRPr="00833634" w:rsidRDefault="00833634" w:rsidP="00833634">
      <w:pPr>
        <w:jc w:val="both"/>
        <w:rPr>
          <w:rFonts w:eastAsia="Arial Narrow"/>
          <w:sz w:val="18"/>
        </w:rPr>
      </w:pPr>
    </w:p>
    <w:p w14:paraId="218D5254" w14:textId="77777777" w:rsidR="00833634" w:rsidRPr="00833634" w:rsidRDefault="00833634" w:rsidP="00833634">
      <w:pPr>
        <w:jc w:val="both"/>
        <w:rPr>
          <w:rFonts w:eastAsia="Arial Narrow"/>
          <w:sz w:val="18"/>
        </w:rPr>
      </w:pPr>
      <w:r w:rsidRPr="00833634">
        <w:rPr>
          <w:rFonts w:eastAsia="Arial Narrow"/>
          <w:sz w:val="18"/>
        </w:rPr>
        <w:t>**PUBLIC INPUT AT NEIGHBORHOOD COUNCIL MEETINGS – The public is requested to fill out a “Speaker Card”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 Public comment is limited to 2 minutes per speaker, unless adjusted by the presiding officer of the Board.</w:t>
      </w:r>
    </w:p>
    <w:p w14:paraId="459C1903" w14:textId="77777777" w:rsidR="00833634" w:rsidRPr="00833634" w:rsidRDefault="00833634" w:rsidP="00833634">
      <w:pPr>
        <w:jc w:val="both"/>
        <w:rPr>
          <w:rFonts w:eastAsia="Arial Narrow"/>
          <w:sz w:val="18"/>
        </w:rPr>
      </w:pPr>
    </w:p>
    <w:p w14:paraId="10786049" w14:textId="77777777" w:rsidR="00833634" w:rsidRPr="00833634" w:rsidRDefault="00833634" w:rsidP="00833634">
      <w:pPr>
        <w:jc w:val="both"/>
        <w:rPr>
          <w:rFonts w:eastAsia="Arial Narrow"/>
          <w:sz w:val="18"/>
        </w:rPr>
      </w:pPr>
      <w:r w:rsidRPr="00833634">
        <w:rPr>
          <w:rFonts w:eastAsia="Arial Narrow"/>
          <w:sz w:val="18"/>
        </w:rPr>
        <w:t>**PUBLIC POSTING OF AGENDAS - PNC agendas are posted for public review as follows:</w:t>
      </w:r>
    </w:p>
    <w:p w14:paraId="75127BFA" w14:textId="77777777" w:rsidR="00833634" w:rsidRPr="00833634" w:rsidRDefault="00833634" w:rsidP="00A439D3">
      <w:pPr>
        <w:pStyle w:val="ListParagraph"/>
        <w:numPr>
          <w:ilvl w:val="0"/>
          <w:numId w:val="42"/>
        </w:numPr>
        <w:rPr>
          <w:rFonts w:eastAsia="Arial Narrow"/>
          <w:sz w:val="18"/>
        </w:rPr>
      </w:pPr>
      <w:r w:rsidRPr="00833634">
        <w:rPr>
          <w:rFonts w:eastAsia="Arial Narrow"/>
          <w:sz w:val="18"/>
        </w:rPr>
        <w:t>Woodbine Park, 3409 S. Vinton Ave., Los Angeles, CA 90034</w:t>
      </w:r>
    </w:p>
    <w:p w14:paraId="612B0D25" w14:textId="77777777" w:rsidR="00833634" w:rsidRPr="00833634" w:rsidRDefault="00833634" w:rsidP="00A439D3">
      <w:pPr>
        <w:pStyle w:val="ListParagraph"/>
        <w:numPr>
          <w:ilvl w:val="0"/>
          <w:numId w:val="42"/>
        </w:numPr>
        <w:rPr>
          <w:rFonts w:eastAsia="Arial Narrow"/>
          <w:sz w:val="18"/>
        </w:rPr>
      </w:pPr>
      <w:r w:rsidRPr="00833634">
        <w:rPr>
          <w:rFonts w:eastAsia="Arial Narrow"/>
          <w:sz w:val="18"/>
        </w:rPr>
        <w:t>www.palmsla.org</w:t>
      </w:r>
    </w:p>
    <w:p w14:paraId="4BA430DD" w14:textId="77777777" w:rsidR="00833634" w:rsidRDefault="00833634" w:rsidP="00A439D3">
      <w:pPr>
        <w:pStyle w:val="ListParagraph"/>
        <w:numPr>
          <w:ilvl w:val="0"/>
          <w:numId w:val="42"/>
        </w:numPr>
        <w:rPr>
          <w:rFonts w:eastAsia="Arial Narrow"/>
          <w:sz w:val="18"/>
        </w:rPr>
      </w:pPr>
      <w:r w:rsidRPr="00833634">
        <w:rPr>
          <w:rFonts w:eastAsia="Arial Narrow"/>
          <w:sz w:val="18"/>
        </w:rPr>
        <w:t xml:space="preserve">You can also receive our agendas via email by subscribing to L.A. City’s Early Notification System at </w:t>
      </w:r>
      <w:hyperlink r:id="rId13" w:history="1">
        <w:r w:rsidR="00A439D3" w:rsidRPr="0064502D">
          <w:rPr>
            <w:rStyle w:val="Hyperlink"/>
            <w:rFonts w:eastAsia="Arial Narrow"/>
            <w:sz w:val="18"/>
          </w:rPr>
          <w:t>https://www.lacity.org/subscriptions</w:t>
        </w:r>
      </w:hyperlink>
    </w:p>
    <w:p w14:paraId="74F361C1" w14:textId="77777777" w:rsidR="00A439D3" w:rsidRPr="00A439D3" w:rsidRDefault="00A439D3" w:rsidP="00A439D3">
      <w:pPr>
        <w:rPr>
          <w:rFonts w:eastAsia="Arial Narrow"/>
          <w:sz w:val="18"/>
        </w:rPr>
      </w:pPr>
    </w:p>
    <w:p w14:paraId="37FA104A" w14:textId="77777777" w:rsidR="00833634" w:rsidRPr="00833634" w:rsidRDefault="00833634" w:rsidP="00833634">
      <w:pPr>
        <w:jc w:val="both"/>
        <w:rPr>
          <w:rFonts w:eastAsia="Arial Narrow"/>
          <w:sz w:val="18"/>
        </w:rPr>
      </w:pPr>
      <w:r w:rsidRPr="00833634">
        <w:rPr>
          <w:rFonts w:eastAsia="Arial Narrow"/>
          <w:sz w:val="18"/>
        </w:rPr>
        <w:t>**RECONSIDERATION AND GRIEVANCE PROCESS</w:t>
      </w:r>
    </w:p>
    <w:p w14:paraId="0F4FC55F" w14:textId="77777777" w:rsidR="00833634" w:rsidRPr="00833634" w:rsidRDefault="00833634" w:rsidP="00833634">
      <w:pPr>
        <w:jc w:val="both"/>
        <w:rPr>
          <w:rFonts w:eastAsia="Arial Narrow"/>
          <w:sz w:val="18"/>
        </w:rPr>
      </w:pPr>
      <w:r w:rsidRPr="00833634">
        <w:rPr>
          <w:rFonts w:eastAsia="Arial Narrow"/>
          <w:sz w:val="18"/>
        </w:rPr>
        <w:t xml:space="preserve">For information on the PNC’s process for board action reconsideration, stakeholder grievance policy, or any other procedural matters related to this Council, please consult the PNC Bylaws. The Bylaws are available at our Board meetings and our website www.PacoimaNC.com   </w:t>
      </w:r>
    </w:p>
    <w:p w14:paraId="025382DD" w14:textId="77777777" w:rsidR="00833634" w:rsidRPr="00833634" w:rsidRDefault="00833634" w:rsidP="00833634">
      <w:pPr>
        <w:jc w:val="both"/>
        <w:rPr>
          <w:rFonts w:eastAsia="Arial Narrow"/>
          <w:sz w:val="18"/>
        </w:rPr>
      </w:pPr>
    </w:p>
    <w:p w14:paraId="58D01859" w14:textId="77777777" w:rsidR="00833634" w:rsidRPr="00833634" w:rsidRDefault="00833634" w:rsidP="00833634">
      <w:pPr>
        <w:jc w:val="both"/>
        <w:rPr>
          <w:rFonts w:eastAsia="Arial Narrow"/>
          <w:sz w:val="18"/>
        </w:rPr>
      </w:pPr>
      <w:r w:rsidRPr="00833634">
        <w:rPr>
          <w:rFonts w:eastAsia="Arial Narrow"/>
          <w:sz w:val="18"/>
        </w:rPr>
        <w:t>**SERVICIOS DE TRADUCCION</w:t>
      </w:r>
    </w:p>
    <w:p w14:paraId="4242F3CA" w14:textId="77777777" w:rsidR="00833634" w:rsidRPr="00833634" w:rsidRDefault="00833634" w:rsidP="00833634">
      <w:pPr>
        <w:jc w:val="both"/>
        <w:rPr>
          <w:rFonts w:eastAsia="Arial Narrow"/>
          <w:sz w:val="18"/>
        </w:rPr>
      </w:pPr>
      <w:r w:rsidRPr="00833634">
        <w:rPr>
          <w:rFonts w:eastAsia="Arial Narrow"/>
          <w:sz w:val="18"/>
        </w:rPr>
        <w:t xml:space="preserve">Si </w:t>
      </w:r>
      <w:proofErr w:type="spellStart"/>
      <w:r w:rsidRPr="00833634">
        <w:rPr>
          <w:rFonts w:eastAsia="Arial Narrow"/>
          <w:sz w:val="18"/>
        </w:rPr>
        <w:t>requiere</w:t>
      </w:r>
      <w:proofErr w:type="spellEnd"/>
      <w:r w:rsidRPr="00833634">
        <w:rPr>
          <w:rFonts w:eastAsia="Arial Narrow"/>
          <w:sz w:val="18"/>
        </w:rPr>
        <w:t xml:space="preserve"> </w:t>
      </w:r>
      <w:proofErr w:type="spellStart"/>
      <w:r w:rsidRPr="00833634">
        <w:rPr>
          <w:rFonts w:eastAsia="Arial Narrow"/>
          <w:sz w:val="18"/>
        </w:rPr>
        <w:t>servicios</w:t>
      </w:r>
      <w:proofErr w:type="spellEnd"/>
      <w:r w:rsidRPr="00833634">
        <w:rPr>
          <w:rFonts w:eastAsia="Arial Narrow"/>
          <w:sz w:val="18"/>
        </w:rPr>
        <w:t xml:space="preserve"> de </w:t>
      </w:r>
      <w:proofErr w:type="spellStart"/>
      <w:r w:rsidRPr="00833634">
        <w:rPr>
          <w:rFonts w:eastAsia="Arial Narrow"/>
          <w:sz w:val="18"/>
        </w:rPr>
        <w:t>traducción</w:t>
      </w:r>
      <w:proofErr w:type="spellEnd"/>
      <w:r w:rsidRPr="00833634">
        <w:rPr>
          <w:rFonts w:eastAsia="Arial Narrow"/>
          <w:sz w:val="18"/>
        </w:rPr>
        <w:t xml:space="preserve">, favor de </w:t>
      </w:r>
      <w:proofErr w:type="spellStart"/>
      <w:r w:rsidRPr="00833634">
        <w:rPr>
          <w:rFonts w:eastAsia="Arial Narrow"/>
          <w:sz w:val="18"/>
        </w:rPr>
        <w:t>avisar</w:t>
      </w:r>
      <w:proofErr w:type="spellEnd"/>
      <w:r w:rsidRPr="00833634">
        <w:rPr>
          <w:rFonts w:eastAsia="Arial Narrow"/>
          <w:sz w:val="18"/>
        </w:rPr>
        <w:t xml:space="preserve"> al </w:t>
      </w:r>
      <w:proofErr w:type="spellStart"/>
      <w:r w:rsidRPr="00833634">
        <w:rPr>
          <w:rFonts w:eastAsia="Arial Narrow"/>
          <w:sz w:val="18"/>
        </w:rPr>
        <w:t>Concejo</w:t>
      </w:r>
      <w:proofErr w:type="spellEnd"/>
      <w:r w:rsidRPr="00833634">
        <w:rPr>
          <w:rFonts w:eastAsia="Arial Narrow"/>
          <w:sz w:val="18"/>
        </w:rPr>
        <w:t xml:space="preserve"> </w:t>
      </w:r>
      <w:proofErr w:type="spellStart"/>
      <w:r w:rsidRPr="00833634">
        <w:rPr>
          <w:rFonts w:eastAsia="Arial Narrow"/>
          <w:sz w:val="18"/>
        </w:rPr>
        <w:t>Vecinal</w:t>
      </w:r>
      <w:proofErr w:type="spellEnd"/>
      <w:r w:rsidRPr="00833634">
        <w:rPr>
          <w:rFonts w:eastAsia="Arial Narrow"/>
          <w:sz w:val="18"/>
        </w:rPr>
        <w:t xml:space="preserve"> 3 </w:t>
      </w:r>
      <w:proofErr w:type="spellStart"/>
      <w:r w:rsidRPr="00833634">
        <w:rPr>
          <w:rFonts w:eastAsia="Arial Narrow"/>
          <w:sz w:val="18"/>
        </w:rPr>
        <w:t>días</w:t>
      </w:r>
      <w:proofErr w:type="spellEnd"/>
      <w:r w:rsidRPr="00833634">
        <w:rPr>
          <w:rFonts w:eastAsia="Arial Narrow"/>
          <w:sz w:val="18"/>
        </w:rPr>
        <w:t xml:space="preserve"> de </w:t>
      </w:r>
      <w:proofErr w:type="spellStart"/>
      <w:r w:rsidRPr="00833634">
        <w:rPr>
          <w:rFonts w:eastAsia="Arial Narrow"/>
          <w:sz w:val="18"/>
        </w:rPr>
        <w:t>trabajo</w:t>
      </w:r>
      <w:proofErr w:type="spellEnd"/>
      <w:r w:rsidRPr="00833634">
        <w:rPr>
          <w:rFonts w:eastAsia="Arial Narrow"/>
          <w:sz w:val="18"/>
        </w:rPr>
        <w:t xml:space="preserve"> (72 horas) antes del </w:t>
      </w:r>
      <w:proofErr w:type="spellStart"/>
      <w:r w:rsidRPr="00833634">
        <w:rPr>
          <w:rFonts w:eastAsia="Arial Narrow"/>
          <w:sz w:val="18"/>
        </w:rPr>
        <w:t>evento</w:t>
      </w:r>
      <w:proofErr w:type="spellEnd"/>
      <w:r w:rsidRPr="00833634">
        <w:rPr>
          <w:rFonts w:eastAsia="Arial Narrow"/>
          <w:sz w:val="18"/>
        </w:rPr>
        <w:t xml:space="preserve">. </w:t>
      </w:r>
      <w:proofErr w:type="spellStart"/>
      <w:r w:rsidRPr="00833634">
        <w:rPr>
          <w:rFonts w:eastAsia="Arial Narrow"/>
          <w:sz w:val="18"/>
        </w:rPr>
        <w:t>Por</w:t>
      </w:r>
      <w:proofErr w:type="spellEnd"/>
      <w:r w:rsidRPr="00833634">
        <w:rPr>
          <w:rFonts w:eastAsia="Arial Narrow"/>
          <w:sz w:val="18"/>
        </w:rPr>
        <w:t xml:space="preserve"> favor </w:t>
      </w:r>
      <w:proofErr w:type="spellStart"/>
      <w:r w:rsidRPr="00833634">
        <w:rPr>
          <w:rFonts w:eastAsia="Arial Narrow"/>
          <w:sz w:val="18"/>
        </w:rPr>
        <w:t>contacte</w:t>
      </w:r>
      <w:proofErr w:type="spellEnd"/>
      <w:r w:rsidRPr="00833634">
        <w:rPr>
          <w:rFonts w:eastAsia="Arial Narrow"/>
          <w:sz w:val="18"/>
        </w:rPr>
        <w:t xml:space="preserve"> a Mike Gonzales, </w:t>
      </w:r>
      <w:proofErr w:type="spellStart"/>
      <w:r w:rsidRPr="00833634">
        <w:rPr>
          <w:rFonts w:eastAsia="Arial Narrow"/>
          <w:sz w:val="18"/>
        </w:rPr>
        <w:t>Presidente</w:t>
      </w:r>
      <w:proofErr w:type="spellEnd"/>
      <w:r w:rsidRPr="00833634">
        <w:rPr>
          <w:rFonts w:eastAsia="Arial Narrow"/>
          <w:sz w:val="18"/>
        </w:rPr>
        <w:t xml:space="preserve"> de la Mesa </w:t>
      </w:r>
      <w:proofErr w:type="spellStart"/>
      <w:r w:rsidRPr="00833634">
        <w:rPr>
          <w:rFonts w:eastAsia="Arial Narrow"/>
          <w:sz w:val="18"/>
        </w:rPr>
        <w:t>Directiva</w:t>
      </w:r>
      <w:proofErr w:type="spellEnd"/>
      <w:r w:rsidRPr="00833634">
        <w:rPr>
          <w:rFonts w:eastAsia="Arial Narrow"/>
          <w:sz w:val="18"/>
        </w:rPr>
        <w:t xml:space="preserve">, al (123) 456-7890 o </w:t>
      </w:r>
      <w:proofErr w:type="spellStart"/>
      <w:r w:rsidRPr="00833634">
        <w:rPr>
          <w:rFonts w:eastAsia="Arial Narrow"/>
          <w:sz w:val="18"/>
        </w:rPr>
        <w:t>por</w:t>
      </w:r>
      <w:proofErr w:type="spellEnd"/>
      <w:r w:rsidRPr="00833634">
        <w:rPr>
          <w:rFonts w:eastAsia="Arial Narrow"/>
          <w:sz w:val="18"/>
        </w:rPr>
        <w:t xml:space="preserve"> </w:t>
      </w:r>
      <w:proofErr w:type="spellStart"/>
      <w:r w:rsidRPr="00833634">
        <w:rPr>
          <w:rFonts w:eastAsia="Arial Narrow"/>
          <w:sz w:val="18"/>
        </w:rPr>
        <w:t>correo</w:t>
      </w:r>
      <w:proofErr w:type="spellEnd"/>
      <w:r w:rsidRPr="00833634">
        <w:rPr>
          <w:rFonts w:eastAsia="Arial Narrow"/>
          <w:sz w:val="18"/>
        </w:rPr>
        <w:t xml:space="preserve"> </w:t>
      </w:r>
      <w:proofErr w:type="spellStart"/>
      <w:r w:rsidRPr="00833634">
        <w:rPr>
          <w:rFonts w:eastAsia="Arial Narrow"/>
          <w:sz w:val="18"/>
        </w:rPr>
        <w:t>electrónico</w:t>
      </w:r>
      <w:proofErr w:type="spellEnd"/>
      <w:r w:rsidRPr="00833634">
        <w:rPr>
          <w:rFonts w:eastAsia="Arial Narrow"/>
          <w:sz w:val="18"/>
        </w:rPr>
        <w:t xml:space="preserve"> mgonzales@pacoimanc.com para </w:t>
      </w:r>
      <w:proofErr w:type="spellStart"/>
      <w:r w:rsidRPr="00833634">
        <w:rPr>
          <w:rFonts w:eastAsia="Arial Narrow"/>
          <w:sz w:val="18"/>
        </w:rPr>
        <w:t>avisar</w:t>
      </w:r>
      <w:proofErr w:type="spellEnd"/>
      <w:r w:rsidRPr="00833634">
        <w:rPr>
          <w:rFonts w:eastAsia="Arial Narrow"/>
          <w:sz w:val="18"/>
        </w:rPr>
        <w:t xml:space="preserve"> al </w:t>
      </w:r>
      <w:proofErr w:type="spellStart"/>
      <w:r w:rsidRPr="00833634">
        <w:rPr>
          <w:rFonts w:eastAsia="Arial Narrow"/>
          <w:sz w:val="18"/>
        </w:rPr>
        <w:t>Concejo</w:t>
      </w:r>
      <w:proofErr w:type="spellEnd"/>
      <w:r w:rsidRPr="00833634">
        <w:rPr>
          <w:rFonts w:eastAsia="Arial Narrow"/>
          <w:sz w:val="18"/>
        </w:rPr>
        <w:t xml:space="preserve"> </w:t>
      </w:r>
      <w:proofErr w:type="spellStart"/>
      <w:r w:rsidRPr="00833634">
        <w:rPr>
          <w:rFonts w:eastAsia="Arial Narrow"/>
          <w:sz w:val="18"/>
        </w:rPr>
        <w:t>Vecinal</w:t>
      </w:r>
      <w:proofErr w:type="spellEnd"/>
      <w:r w:rsidRPr="00833634">
        <w:rPr>
          <w:rFonts w:eastAsia="Arial Narrow"/>
          <w:sz w:val="18"/>
        </w:rPr>
        <w:t>.</w:t>
      </w:r>
    </w:p>
    <w:p w14:paraId="28F9B087" w14:textId="384ED283" w:rsidR="008F603D" w:rsidRPr="00833634" w:rsidRDefault="008F603D" w:rsidP="00DB7C07">
      <w:pPr>
        <w:rPr>
          <w:sz w:val="20"/>
          <w:szCs w:val="20"/>
        </w:rPr>
      </w:pPr>
    </w:p>
    <w:sectPr w:rsidR="008F603D" w:rsidRPr="00833634" w:rsidSect="00024C70">
      <w:footerReference w:type="even" r:id="rId14"/>
      <w:footerReference w:type="default" r:id="rId15"/>
      <w:pgSz w:w="12240" w:h="15840" w:code="1"/>
      <w:pgMar w:top="432" w:right="1080" w:bottom="720" w:left="108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2B1AC" w14:textId="77777777" w:rsidR="009672D2" w:rsidRDefault="009672D2">
      <w:r>
        <w:separator/>
      </w:r>
    </w:p>
  </w:endnote>
  <w:endnote w:type="continuationSeparator" w:id="0">
    <w:p w14:paraId="2F31DD69" w14:textId="77777777" w:rsidR="009672D2" w:rsidRDefault="0096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wiss921 BT">
    <w:charset w:val="00"/>
    <w:family w:val="swiss"/>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Trebuchet MS">
    <w:panose1 w:val="020B0603020202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ACA23" w14:textId="77777777" w:rsidR="00196161" w:rsidRDefault="00196161" w:rsidP="00194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97BFB" w14:textId="77777777" w:rsidR="00196161" w:rsidRDefault="00196161" w:rsidP="00194A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C7849" w14:textId="77777777" w:rsidR="00196161" w:rsidRDefault="00196161" w:rsidP="00194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B18">
      <w:rPr>
        <w:rStyle w:val="PageNumber"/>
        <w:noProof/>
      </w:rPr>
      <w:t>2</w:t>
    </w:r>
    <w:r>
      <w:rPr>
        <w:rStyle w:val="PageNumber"/>
      </w:rPr>
      <w:fldChar w:fldCharType="end"/>
    </w:r>
  </w:p>
  <w:p w14:paraId="2E0F8FC4" w14:textId="77777777" w:rsidR="00196161" w:rsidRDefault="00196161" w:rsidP="00194A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04C54" w14:textId="77777777" w:rsidR="009672D2" w:rsidRDefault="009672D2">
      <w:r>
        <w:separator/>
      </w:r>
    </w:p>
  </w:footnote>
  <w:footnote w:type="continuationSeparator" w:id="0">
    <w:p w14:paraId="68B30DC5" w14:textId="77777777" w:rsidR="009672D2" w:rsidRDefault="009672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52C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5">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cs="Wingdings" w:hint="default"/>
      </w:rPr>
    </w:lvl>
  </w:abstractNum>
  <w:abstractNum w:abstractNumId="6">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cs="Wingdings" w:hint="default"/>
      </w:rPr>
    </w:lvl>
  </w:abstractNum>
  <w:abstractNum w:abstractNumId="7">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cs="Wingdings" w:hint="default"/>
      </w:rPr>
    </w:lvl>
  </w:abstractNum>
  <w:abstractNum w:abstractNumId="8">
    <w:nsid w:val="FFFFFF83"/>
    <w:multiLevelType w:val="singleLevel"/>
    <w:tmpl w:val="FB16118A"/>
    <w:lvl w:ilvl="0">
      <w:start w:val="1"/>
      <w:numFmt w:val="bullet"/>
      <w:pStyle w:val="ListBullet2"/>
      <w:lvlText w:val=""/>
      <w:lvlJc w:val="left"/>
      <w:pPr>
        <w:tabs>
          <w:tab w:val="num" w:pos="720"/>
        </w:tabs>
        <w:ind w:left="720" w:hanging="360"/>
      </w:pPr>
      <w:rPr>
        <w:rFonts w:ascii="Symbol" w:hAnsi="Symbol" w:cs="Wingdings" w:hint="default"/>
      </w:rPr>
    </w:lvl>
  </w:abstractNum>
  <w:abstractNum w:abstractNumId="9">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10">
    <w:nsid w:val="FFFFFF89"/>
    <w:multiLevelType w:val="singleLevel"/>
    <w:tmpl w:val="98743490"/>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883B79"/>
    <w:multiLevelType w:val="hybridMultilevel"/>
    <w:tmpl w:val="C3788A98"/>
    <w:lvl w:ilvl="0" w:tplc="85323AB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5665A75"/>
    <w:multiLevelType w:val="hybridMultilevel"/>
    <w:tmpl w:val="E15E5ADC"/>
    <w:lvl w:ilvl="0" w:tplc="0EFC4DC2">
      <w:start w:val="1"/>
      <w:numFmt w:val="upperLetter"/>
      <w:lvlText w:val="%1."/>
      <w:lvlJc w:val="left"/>
      <w:pPr>
        <w:ind w:left="1350" w:hanging="360"/>
      </w:pPr>
      <w:rPr>
        <w:rFonts w:hint="default"/>
        <w:i w:val="0"/>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056F121B"/>
    <w:multiLevelType w:val="hybridMultilevel"/>
    <w:tmpl w:val="986CF7FC"/>
    <w:lvl w:ilvl="0" w:tplc="F4306538">
      <w:start w:val="1"/>
      <w:numFmt w:val="upperLetter"/>
      <w:lvlText w:val="%1."/>
      <w:lvlJc w:val="left"/>
      <w:pPr>
        <w:tabs>
          <w:tab w:val="num" w:pos="1350"/>
        </w:tabs>
        <w:ind w:left="135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5F28E4"/>
    <w:multiLevelType w:val="hybridMultilevel"/>
    <w:tmpl w:val="EDEAC54E"/>
    <w:lvl w:ilvl="0" w:tplc="C5B2F328">
      <w:start w:val="1"/>
      <w:numFmt w:val="upperLetter"/>
      <w:lvlText w:val="%1."/>
      <w:lvlJc w:val="left"/>
      <w:pPr>
        <w:ind w:left="1080" w:hanging="360"/>
      </w:pPr>
      <w:rPr>
        <w:rFonts w:hint="default"/>
        <w:b/>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D249D6"/>
    <w:multiLevelType w:val="hybridMultilevel"/>
    <w:tmpl w:val="D92C2A08"/>
    <w:lvl w:ilvl="0" w:tplc="75F6E2CE">
      <w:numFmt w:val="bullet"/>
      <w:lvlText w:val=""/>
      <w:lvlJc w:val="left"/>
      <w:pPr>
        <w:tabs>
          <w:tab w:val="num" w:pos="0"/>
        </w:tabs>
        <w:ind w:left="0" w:hanging="360"/>
      </w:pPr>
      <w:rPr>
        <w:rFonts w:ascii="Symbol" w:eastAsia="Times New Roman"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7">
    <w:nsid w:val="16E57B4E"/>
    <w:multiLevelType w:val="hybridMultilevel"/>
    <w:tmpl w:val="431015C0"/>
    <w:lvl w:ilvl="0" w:tplc="3B2A4E4C">
      <w:start w:val="1"/>
      <w:numFmt w:val="decimal"/>
      <w:lvlText w:val="%1."/>
      <w:lvlJc w:val="left"/>
      <w:pPr>
        <w:ind w:left="18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CD2CB8"/>
    <w:multiLevelType w:val="hybridMultilevel"/>
    <w:tmpl w:val="B2B8ABD0"/>
    <w:lvl w:ilvl="0" w:tplc="04090013">
      <w:start w:val="1"/>
      <w:numFmt w:val="upperRoman"/>
      <w:lvlText w:val="%1."/>
      <w:lvlJc w:val="right"/>
      <w:pPr>
        <w:ind w:left="1300" w:hanging="360"/>
      </w:pPr>
    </w:lvl>
    <w:lvl w:ilvl="1" w:tplc="04090019">
      <w:start w:val="1"/>
      <w:numFmt w:val="lowerLetter"/>
      <w:lvlText w:val="%2."/>
      <w:lvlJc w:val="left"/>
      <w:pPr>
        <w:ind w:left="2020" w:hanging="360"/>
      </w:pPr>
    </w:lvl>
    <w:lvl w:ilvl="2" w:tplc="0409001B">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9">
    <w:nsid w:val="272444D5"/>
    <w:multiLevelType w:val="hybridMultilevel"/>
    <w:tmpl w:val="35264BCE"/>
    <w:lvl w:ilvl="0" w:tplc="8ED028F0">
      <w:start w:val="1"/>
      <w:numFmt w:val="upperLetter"/>
      <w:lvlText w:val="%1."/>
      <w:lvlJc w:val="left"/>
      <w:pPr>
        <w:ind w:left="1380" w:hanging="360"/>
      </w:pPr>
      <w:rPr>
        <w:rFonts w:hint="default"/>
        <w:b/>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nsid w:val="277E57DC"/>
    <w:multiLevelType w:val="hybridMultilevel"/>
    <w:tmpl w:val="376A6EB8"/>
    <w:lvl w:ilvl="0" w:tplc="274E5AEA">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F5E57EA"/>
    <w:multiLevelType w:val="hybridMultilevel"/>
    <w:tmpl w:val="90242B64"/>
    <w:lvl w:ilvl="0" w:tplc="F12EF4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EA153D"/>
    <w:multiLevelType w:val="hybridMultilevel"/>
    <w:tmpl w:val="0A0AA3FA"/>
    <w:lvl w:ilvl="0" w:tplc="FB78E798">
      <w:start w:val="1"/>
      <w:numFmt w:val="lowerRoman"/>
      <w:lvlText w:val="%1."/>
      <w:lvlJc w:val="right"/>
      <w:pPr>
        <w:tabs>
          <w:tab w:val="num" w:pos="2160"/>
        </w:tabs>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9800F4"/>
    <w:multiLevelType w:val="hybridMultilevel"/>
    <w:tmpl w:val="9B2A2BBC"/>
    <w:lvl w:ilvl="0" w:tplc="4F5C11D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424071"/>
    <w:multiLevelType w:val="hybridMultilevel"/>
    <w:tmpl w:val="FEE66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217927"/>
    <w:multiLevelType w:val="hybridMultilevel"/>
    <w:tmpl w:val="256882CA"/>
    <w:lvl w:ilvl="0" w:tplc="7C7AFB2C">
      <w:start w:val="1"/>
      <w:numFmt w:val="lowerLetter"/>
      <w:lvlText w:val="%1."/>
      <w:lvlJc w:val="left"/>
      <w:pPr>
        <w:tabs>
          <w:tab w:val="num" w:pos="1350"/>
        </w:tabs>
        <w:ind w:left="13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483F04"/>
    <w:multiLevelType w:val="hybridMultilevel"/>
    <w:tmpl w:val="167AC260"/>
    <w:lvl w:ilvl="0" w:tplc="E48C958E">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2BD05D4"/>
    <w:multiLevelType w:val="hybridMultilevel"/>
    <w:tmpl w:val="EF807F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33E6CFC"/>
    <w:multiLevelType w:val="multilevel"/>
    <w:tmpl w:val="376A6EB8"/>
    <w:lvl w:ilvl="0">
      <w:start w:val="1"/>
      <w:numFmt w:val="decimal"/>
      <w:lvlText w:val="%1."/>
      <w:lvlJc w:val="left"/>
      <w:pPr>
        <w:ind w:left="1800" w:hanging="360"/>
      </w:pPr>
      <w:rPr>
        <w:rFonts w:hint="default"/>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nsid w:val="4405374E"/>
    <w:multiLevelType w:val="hybridMultilevel"/>
    <w:tmpl w:val="CED2F69A"/>
    <w:lvl w:ilvl="0" w:tplc="BB960A12">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46E80179"/>
    <w:multiLevelType w:val="hybridMultilevel"/>
    <w:tmpl w:val="7B2E10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B1E7EEB"/>
    <w:multiLevelType w:val="hybridMultilevel"/>
    <w:tmpl w:val="36B6728C"/>
    <w:lvl w:ilvl="0" w:tplc="ADB8D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BFB1A0C"/>
    <w:multiLevelType w:val="hybridMultilevel"/>
    <w:tmpl w:val="170C66F4"/>
    <w:lvl w:ilvl="0" w:tplc="0DF00C58">
      <w:start w:val="1"/>
      <w:numFmt w:val="upperLetter"/>
      <w:lvlText w:val="%1."/>
      <w:lvlJc w:val="left"/>
      <w:pPr>
        <w:ind w:left="1080" w:hanging="360"/>
      </w:pPr>
      <w:rPr>
        <w:rFonts w:hint="default"/>
        <w:b/>
      </w:rPr>
    </w:lvl>
    <w:lvl w:ilvl="1" w:tplc="3B2A4E4C">
      <w:start w:val="1"/>
      <w:numFmt w:val="decimal"/>
      <w:lvlText w:val="%2."/>
      <w:lvlJc w:val="left"/>
      <w:pPr>
        <w:ind w:left="1800" w:hanging="360"/>
      </w:pPr>
      <w:rPr>
        <w:i w:val="0"/>
      </w:rPr>
    </w:lvl>
    <w:lvl w:ilvl="2" w:tplc="0409001B">
      <w:start w:val="1"/>
      <w:numFmt w:val="lowerRoman"/>
      <w:lvlText w:val="%3."/>
      <w:lvlJc w:val="right"/>
      <w:pPr>
        <w:ind w:left="2520" w:hanging="180"/>
      </w:pPr>
    </w:lvl>
    <w:lvl w:ilvl="3" w:tplc="43323440">
      <w:start w:val="1"/>
      <w:numFmt w:val="decimal"/>
      <w:lvlText w:val="%4."/>
      <w:lvlJc w:val="left"/>
      <w:pPr>
        <w:ind w:left="3240" w:hanging="360"/>
      </w:pPr>
      <w:rPr>
        <w:i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B1E422F0">
      <w:start w:val="1"/>
      <w:numFmt w:val="decimal"/>
      <w:lvlText w:val="%7."/>
      <w:lvlJc w:val="left"/>
      <w:pPr>
        <w:ind w:left="5400" w:hanging="360"/>
      </w:pPr>
      <w:rPr>
        <w:i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4CBC1813"/>
    <w:multiLevelType w:val="hybridMultilevel"/>
    <w:tmpl w:val="69043728"/>
    <w:lvl w:ilvl="0" w:tplc="FB78E798">
      <w:start w:val="1"/>
      <w:numFmt w:val="lowerRoman"/>
      <w:lvlText w:val="%1."/>
      <w:lvlJc w:val="right"/>
      <w:pPr>
        <w:tabs>
          <w:tab w:val="num" w:pos="2160"/>
        </w:tabs>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F768B9"/>
    <w:multiLevelType w:val="hybridMultilevel"/>
    <w:tmpl w:val="91420EDA"/>
    <w:lvl w:ilvl="0" w:tplc="F4306538">
      <w:start w:val="1"/>
      <w:numFmt w:val="upperLetter"/>
      <w:lvlText w:val="%1."/>
      <w:lvlJc w:val="left"/>
      <w:pPr>
        <w:tabs>
          <w:tab w:val="num" w:pos="1350"/>
        </w:tabs>
        <w:ind w:left="135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91170E"/>
    <w:multiLevelType w:val="hybridMultilevel"/>
    <w:tmpl w:val="7B666A0A"/>
    <w:lvl w:ilvl="0" w:tplc="938E218A">
      <w:start w:val="1"/>
      <w:numFmt w:val="decimal"/>
      <w:lvlText w:val="%1."/>
      <w:lvlJc w:val="left"/>
      <w:pPr>
        <w:ind w:left="1440" w:hanging="360"/>
      </w:pPr>
      <w:rPr>
        <w:rFonts w:ascii="Times New Roman" w:eastAsia="Times New Roman"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4EB0211"/>
    <w:multiLevelType w:val="hybridMultilevel"/>
    <w:tmpl w:val="EC701A82"/>
    <w:lvl w:ilvl="0" w:tplc="F4306538">
      <w:start w:val="1"/>
      <w:numFmt w:val="upperLetter"/>
      <w:lvlText w:val="%1."/>
      <w:lvlJc w:val="left"/>
      <w:pPr>
        <w:tabs>
          <w:tab w:val="num" w:pos="1350"/>
        </w:tabs>
        <w:ind w:left="135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7E622D"/>
    <w:multiLevelType w:val="hybridMultilevel"/>
    <w:tmpl w:val="22B84F78"/>
    <w:lvl w:ilvl="0" w:tplc="04090019">
      <w:start w:val="1"/>
      <w:numFmt w:val="low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38">
    <w:nsid w:val="60F56ACC"/>
    <w:multiLevelType w:val="hybridMultilevel"/>
    <w:tmpl w:val="AB0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C7C14"/>
    <w:multiLevelType w:val="hybridMultilevel"/>
    <w:tmpl w:val="5784F7C4"/>
    <w:lvl w:ilvl="0" w:tplc="000F0409">
      <w:start w:val="1"/>
      <w:numFmt w:val="decimal"/>
      <w:lvlText w:val="%1."/>
      <w:lvlJc w:val="left"/>
      <w:pPr>
        <w:tabs>
          <w:tab w:val="num" w:pos="1440"/>
        </w:tabs>
        <w:ind w:left="1440" w:hanging="360"/>
      </w:pPr>
      <w:rPr>
        <w:b/>
      </w:rPr>
    </w:lvl>
    <w:lvl w:ilvl="1" w:tplc="5A4AC8FE">
      <w:start w:val="1"/>
      <w:numFmt w:val="lowerLetter"/>
      <w:lvlText w:val="%2."/>
      <w:lvlJc w:val="left"/>
      <w:pPr>
        <w:tabs>
          <w:tab w:val="num" w:pos="1980"/>
        </w:tabs>
        <w:ind w:left="1980" w:hanging="360"/>
      </w:pPr>
      <w:rPr>
        <w:b/>
      </w:rPr>
    </w:lvl>
    <w:lvl w:ilvl="2" w:tplc="001B0409">
      <w:start w:val="1"/>
      <w:numFmt w:val="lowerRoman"/>
      <w:lvlText w:val="%3."/>
      <w:lvlJc w:val="right"/>
      <w:pPr>
        <w:tabs>
          <w:tab w:val="num" w:pos="2700"/>
        </w:tabs>
        <w:ind w:left="2700" w:hanging="180"/>
      </w:pPr>
    </w:lvl>
    <w:lvl w:ilvl="3" w:tplc="000F0409">
      <w:start w:val="1"/>
      <w:numFmt w:val="decimal"/>
      <w:lvlText w:val="%4."/>
      <w:lvlJc w:val="left"/>
      <w:pPr>
        <w:tabs>
          <w:tab w:val="num" w:pos="3420"/>
        </w:tabs>
        <w:ind w:left="3420" w:hanging="360"/>
      </w:pPr>
    </w:lvl>
    <w:lvl w:ilvl="4" w:tplc="0DBC85A2">
      <w:start w:val="1"/>
      <w:numFmt w:val="lowerLetter"/>
      <w:lvlText w:val="%5."/>
      <w:lvlJc w:val="left"/>
      <w:pPr>
        <w:tabs>
          <w:tab w:val="num" w:pos="4140"/>
        </w:tabs>
        <w:ind w:left="4140" w:hanging="360"/>
      </w:pPr>
      <w:rPr>
        <w:b/>
      </w:r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40">
    <w:nsid w:val="6D4836CB"/>
    <w:multiLevelType w:val="hybridMultilevel"/>
    <w:tmpl w:val="D99AAAAC"/>
    <w:lvl w:ilvl="0" w:tplc="F7B0FCB2">
      <w:start w:val="1"/>
      <w:numFmt w:val="upperRoman"/>
      <w:lvlText w:val="%1."/>
      <w:lvlJc w:val="right"/>
      <w:pPr>
        <w:tabs>
          <w:tab w:val="num" w:pos="720"/>
        </w:tabs>
        <w:ind w:left="720" w:hanging="180"/>
      </w:pPr>
      <w:rPr>
        <w:b/>
      </w:rPr>
    </w:lvl>
    <w:lvl w:ilvl="1" w:tplc="F4306538">
      <w:start w:val="1"/>
      <w:numFmt w:val="upperLetter"/>
      <w:lvlText w:val="%2."/>
      <w:lvlJc w:val="left"/>
      <w:pPr>
        <w:tabs>
          <w:tab w:val="num" w:pos="1350"/>
        </w:tabs>
        <w:ind w:left="1350" w:hanging="360"/>
      </w:pPr>
      <w:rPr>
        <w:rFonts w:ascii="Times New Roman" w:eastAsia="Times New Roman" w:hAnsi="Times New Roman" w:cs="Times New Roman"/>
        <w:b/>
        <w:i w:val="0"/>
      </w:rPr>
    </w:lvl>
    <w:lvl w:ilvl="2" w:tplc="FB78E798">
      <w:start w:val="1"/>
      <w:numFmt w:val="lowerRoman"/>
      <w:lvlText w:val="%3."/>
      <w:lvlJc w:val="right"/>
      <w:pPr>
        <w:tabs>
          <w:tab w:val="num" w:pos="2160"/>
        </w:tabs>
        <w:ind w:left="2160" w:hanging="180"/>
      </w:pPr>
      <w:rPr>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5854F21"/>
    <w:multiLevelType w:val="multilevel"/>
    <w:tmpl w:val="B1105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E35FC0"/>
    <w:multiLevelType w:val="hybridMultilevel"/>
    <w:tmpl w:val="16A2AF6C"/>
    <w:lvl w:ilvl="0" w:tplc="CC845D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40"/>
  </w:num>
  <w:num w:numId="13">
    <w:abstractNumId w:val="39"/>
  </w:num>
  <w:num w:numId="14">
    <w:abstractNumId w:val="0"/>
  </w:num>
  <w:num w:numId="15">
    <w:abstractNumId w:val="41"/>
  </w:num>
  <w:num w:numId="16">
    <w:abstractNumId w:val="33"/>
  </w:num>
  <w:num w:numId="17">
    <w:abstractNumId w:val="22"/>
  </w:num>
  <w:num w:numId="18">
    <w:abstractNumId w:val="25"/>
  </w:num>
  <w:num w:numId="19">
    <w:abstractNumId w:val="12"/>
  </w:num>
  <w:num w:numId="20">
    <w:abstractNumId w:val="26"/>
  </w:num>
  <w:num w:numId="21">
    <w:abstractNumId w:val="15"/>
  </w:num>
  <w:num w:numId="22">
    <w:abstractNumId w:val="35"/>
  </w:num>
  <w:num w:numId="23">
    <w:abstractNumId w:val="21"/>
  </w:num>
  <w:num w:numId="24">
    <w:abstractNumId w:val="32"/>
  </w:num>
  <w:num w:numId="25">
    <w:abstractNumId w:val="42"/>
  </w:num>
  <w:num w:numId="26">
    <w:abstractNumId w:val="23"/>
  </w:num>
  <w:num w:numId="27">
    <w:abstractNumId w:val="31"/>
  </w:num>
  <w:num w:numId="28">
    <w:abstractNumId w:val="27"/>
  </w:num>
  <w:num w:numId="29">
    <w:abstractNumId w:val="29"/>
  </w:num>
  <w:num w:numId="30">
    <w:abstractNumId w:val="20"/>
  </w:num>
  <w:num w:numId="31">
    <w:abstractNumId w:val="13"/>
  </w:num>
  <w:num w:numId="32">
    <w:abstractNumId w:val="28"/>
  </w:num>
  <w:num w:numId="33">
    <w:abstractNumId w:val="30"/>
  </w:num>
  <w:num w:numId="34">
    <w:abstractNumId w:val="19"/>
  </w:num>
  <w:num w:numId="35">
    <w:abstractNumId w:val="17"/>
  </w:num>
  <w:num w:numId="36">
    <w:abstractNumId w:val="14"/>
  </w:num>
  <w:num w:numId="37">
    <w:abstractNumId w:val="36"/>
  </w:num>
  <w:num w:numId="38">
    <w:abstractNumId w:val="34"/>
  </w:num>
  <w:num w:numId="39">
    <w:abstractNumId w:val="24"/>
  </w:num>
  <w:num w:numId="40">
    <w:abstractNumId w:val="11"/>
  </w:num>
  <w:num w:numId="41">
    <w:abstractNumId w:val="18"/>
  </w:num>
  <w:num w:numId="42">
    <w:abstractNumId w:val="3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78"/>
    <w:rsid w:val="00000042"/>
    <w:rsid w:val="000008A4"/>
    <w:rsid w:val="00007186"/>
    <w:rsid w:val="0001127F"/>
    <w:rsid w:val="00012FDD"/>
    <w:rsid w:val="00014589"/>
    <w:rsid w:val="00017CCF"/>
    <w:rsid w:val="000203AF"/>
    <w:rsid w:val="00024C70"/>
    <w:rsid w:val="00025259"/>
    <w:rsid w:val="00025DDD"/>
    <w:rsid w:val="00026AD3"/>
    <w:rsid w:val="00027931"/>
    <w:rsid w:val="00033AAA"/>
    <w:rsid w:val="00034249"/>
    <w:rsid w:val="00034743"/>
    <w:rsid w:val="00040BDD"/>
    <w:rsid w:val="000420A3"/>
    <w:rsid w:val="00043598"/>
    <w:rsid w:val="000522DE"/>
    <w:rsid w:val="00052A40"/>
    <w:rsid w:val="0005425F"/>
    <w:rsid w:val="000615EC"/>
    <w:rsid w:val="00066506"/>
    <w:rsid w:val="00070DA5"/>
    <w:rsid w:val="00075375"/>
    <w:rsid w:val="00075730"/>
    <w:rsid w:val="00080221"/>
    <w:rsid w:val="000824C8"/>
    <w:rsid w:val="00083A3D"/>
    <w:rsid w:val="0009018A"/>
    <w:rsid w:val="00095DFF"/>
    <w:rsid w:val="00096ED9"/>
    <w:rsid w:val="000A149D"/>
    <w:rsid w:val="000A3E52"/>
    <w:rsid w:val="000A5198"/>
    <w:rsid w:val="000A5F68"/>
    <w:rsid w:val="000A777D"/>
    <w:rsid w:val="000B1BD0"/>
    <w:rsid w:val="000C22DB"/>
    <w:rsid w:val="000C609A"/>
    <w:rsid w:val="000C6BED"/>
    <w:rsid w:val="000C6E08"/>
    <w:rsid w:val="000D1C78"/>
    <w:rsid w:val="000D20D4"/>
    <w:rsid w:val="000E2C64"/>
    <w:rsid w:val="00101F5F"/>
    <w:rsid w:val="00102D59"/>
    <w:rsid w:val="00105A2A"/>
    <w:rsid w:val="0011102F"/>
    <w:rsid w:val="00112193"/>
    <w:rsid w:val="001132FA"/>
    <w:rsid w:val="00115DE7"/>
    <w:rsid w:val="00120CE8"/>
    <w:rsid w:val="001234CA"/>
    <w:rsid w:val="00124126"/>
    <w:rsid w:val="00124BB5"/>
    <w:rsid w:val="00130C6A"/>
    <w:rsid w:val="001318F6"/>
    <w:rsid w:val="00131A7E"/>
    <w:rsid w:val="00132829"/>
    <w:rsid w:val="001345E7"/>
    <w:rsid w:val="00135081"/>
    <w:rsid w:val="00141020"/>
    <w:rsid w:val="001415B7"/>
    <w:rsid w:val="00143B69"/>
    <w:rsid w:val="00144559"/>
    <w:rsid w:val="001463B8"/>
    <w:rsid w:val="00150FC1"/>
    <w:rsid w:val="00151FD0"/>
    <w:rsid w:val="00157E7C"/>
    <w:rsid w:val="0016407D"/>
    <w:rsid w:val="00170443"/>
    <w:rsid w:val="001737E6"/>
    <w:rsid w:val="001805D4"/>
    <w:rsid w:val="0018385C"/>
    <w:rsid w:val="0018763A"/>
    <w:rsid w:val="00191853"/>
    <w:rsid w:val="001935E5"/>
    <w:rsid w:val="00193AC2"/>
    <w:rsid w:val="00194ADD"/>
    <w:rsid w:val="00195DB9"/>
    <w:rsid w:val="00196161"/>
    <w:rsid w:val="001962DA"/>
    <w:rsid w:val="001968CC"/>
    <w:rsid w:val="001A0B31"/>
    <w:rsid w:val="001A0C40"/>
    <w:rsid w:val="001A2871"/>
    <w:rsid w:val="001A6471"/>
    <w:rsid w:val="001A77D9"/>
    <w:rsid w:val="001B1BBA"/>
    <w:rsid w:val="001B1C41"/>
    <w:rsid w:val="001B2F59"/>
    <w:rsid w:val="001B72F8"/>
    <w:rsid w:val="001C12D3"/>
    <w:rsid w:val="001C1E34"/>
    <w:rsid w:val="001C236C"/>
    <w:rsid w:val="001C34DE"/>
    <w:rsid w:val="001D1FB0"/>
    <w:rsid w:val="001E1AA8"/>
    <w:rsid w:val="001E225E"/>
    <w:rsid w:val="001E28B4"/>
    <w:rsid w:val="001E4405"/>
    <w:rsid w:val="001E6310"/>
    <w:rsid w:val="001F28D9"/>
    <w:rsid w:val="0020079F"/>
    <w:rsid w:val="002028D8"/>
    <w:rsid w:val="00205CD3"/>
    <w:rsid w:val="00213E15"/>
    <w:rsid w:val="00214289"/>
    <w:rsid w:val="00217B2D"/>
    <w:rsid w:val="00217FDE"/>
    <w:rsid w:val="00220636"/>
    <w:rsid w:val="002249B6"/>
    <w:rsid w:val="002252A9"/>
    <w:rsid w:val="0022677A"/>
    <w:rsid w:val="00226AD5"/>
    <w:rsid w:val="00236A20"/>
    <w:rsid w:val="00242946"/>
    <w:rsid w:val="00242C6C"/>
    <w:rsid w:val="00244C56"/>
    <w:rsid w:val="00247D29"/>
    <w:rsid w:val="00256BF5"/>
    <w:rsid w:val="00261628"/>
    <w:rsid w:val="00266CB0"/>
    <w:rsid w:val="002705E0"/>
    <w:rsid w:val="00274055"/>
    <w:rsid w:val="002746A9"/>
    <w:rsid w:val="00280E1A"/>
    <w:rsid w:val="00282EA3"/>
    <w:rsid w:val="002866A8"/>
    <w:rsid w:val="00294274"/>
    <w:rsid w:val="002A3C09"/>
    <w:rsid w:val="002A6412"/>
    <w:rsid w:val="002B2F72"/>
    <w:rsid w:val="002B7CC4"/>
    <w:rsid w:val="002C1EA6"/>
    <w:rsid w:val="002C4222"/>
    <w:rsid w:val="002C4D4F"/>
    <w:rsid w:val="002C6E4E"/>
    <w:rsid w:val="002C7223"/>
    <w:rsid w:val="002D2D98"/>
    <w:rsid w:val="002D2DBE"/>
    <w:rsid w:val="002D3BEC"/>
    <w:rsid w:val="002E1CD6"/>
    <w:rsid w:val="002E1FB4"/>
    <w:rsid w:val="002E6856"/>
    <w:rsid w:val="002F1E7E"/>
    <w:rsid w:val="002F62E3"/>
    <w:rsid w:val="002F75CB"/>
    <w:rsid w:val="003000C9"/>
    <w:rsid w:val="00301F6A"/>
    <w:rsid w:val="0030240D"/>
    <w:rsid w:val="003038AE"/>
    <w:rsid w:val="00310767"/>
    <w:rsid w:val="003144BF"/>
    <w:rsid w:val="00331FE2"/>
    <w:rsid w:val="003322ED"/>
    <w:rsid w:val="003337FF"/>
    <w:rsid w:val="0033711C"/>
    <w:rsid w:val="003404B9"/>
    <w:rsid w:val="00341F5F"/>
    <w:rsid w:val="00347014"/>
    <w:rsid w:val="00353F96"/>
    <w:rsid w:val="003567F8"/>
    <w:rsid w:val="00363C3E"/>
    <w:rsid w:val="00363FA2"/>
    <w:rsid w:val="0036537C"/>
    <w:rsid w:val="00370537"/>
    <w:rsid w:val="003740C1"/>
    <w:rsid w:val="00374D65"/>
    <w:rsid w:val="0037691F"/>
    <w:rsid w:val="0038524B"/>
    <w:rsid w:val="003901F4"/>
    <w:rsid w:val="00395BCD"/>
    <w:rsid w:val="003A034F"/>
    <w:rsid w:val="003A169B"/>
    <w:rsid w:val="003A2AB6"/>
    <w:rsid w:val="003A4FFE"/>
    <w:rsid w:val="003A5894"/>
    <w:rsid w:val="003A597C"/>
    <w:rsid w:val="003A6742"/>
    <w:rsid w:val="003B2F30"/>
    <w:rsid w:val="003B706C"/>
    <w:rsid w:val="003C43DA"/>
    <w:rsid w:val="003D1CCE"/>
    <w:rsid w:val="003D5988"/>
    <w:rsid w:val="003E0F0E"/>
    <w:rsid w:val="003E1A10"/>
    <w:rsid w:val="003E1DF8"/>
    <w:rsid w:val="003E44F9"/>
    <w:rsid w:val="003E6DE4"/>
    <w:rsid w:val="003E7528"/>
    <w:rsid w:val="003F0BB1"/>
    <w:rsid w:val="003F29A2"/>
    <w:rsid w:val="003F3B41"/>
    <w:rsid w:val="003F5F0D"/>
    <w:rsid w:val="004012F0"/>
    <w:rsid w:val="00403F62"/>
    <w:rsid w:val="00404F62"/>
    <w:rsid w:val="00411928"/>
    <w:rsid w:val="00412A01"/>
    <w:rsid w:val="0041373E"/>
    <w:rsid w:val="0042024E"/>
    <w:rsid w:val="0042062F"/>
    <w:rsid w:val="00423049"/>
    <w:rsid w:val="00434539"/>
    <w:rsid w:val="00437C62"/>
    <w:rsid w:val="00440156"/>
    <w:rsid w:val="004424C7"/>
    <w:rsid w:val="0044353E"/>
    <w:rsid w:val="004446D8"/>
    <w:rsid w:val="00447579"/>
    <w:rsid w:val="004501EB"/>
    <w:rsid w:val="00450285"/>
    <w:rsid w:val="00453608"/>
    <w:rsid w:val="004539A1"/>
    <w:rsid w:val="0045443D"/>
    <w:rsid w:val="00455ADC"/>
    <w:rsid w:val="004573ED"/>
    <w:rsid w:val="004637FE"/>
    <w:rsid w:val="0047314B"/>
    <w:rsid w:val="00475CD9"/>
    <w:rsid w:val="0047710B"/>
    <w:rsid w:val="00477286"/>
    <w:rsid w:val="00486FF9"/>
    <w:rsid w:val="0048753B"/>
    <w:rsid w:val="004876FC"/>
    <w:rsid w:val="00491887"/>
    <w:rsid w:val="004961E7"/>
    <w:rsid w:val="00497CE5"/>
    <w:rsid w:val="004A2A27"/>
    <w:rsid w:val="004A476A"/>
    <w:rsid w:val="004A4B7D"/>
    <w:rsid w:val="004A716B"/>
    <w:rsid w:val="004A75C8"/>
    <w:rsid w:val="004B450F"/>
    <w:rsid w:val="004C0306"/>
    <w:rsid w:val="004C3A6B"/>
    <w:rsid w:val="004C6B1D"/>
    <w:rsid w:val="004C7516"/>
    <w:rsid w:val="004C7DDE"/>
    <w:rsid w:val="004D0DF8"/>
    <w:rsid w:val="004D18EB"/>
    <w:rsid w:val="004D52E2"/>
    <w:rsid w:val="004E1F74"/>
    <w:rsid w:val="004E5D9C"/>
    <w:rsid w:val="004E6FB4"/>
    <w:rsid w:val="004F3913"/>
    <w:rsid w:val="004F4F55"/>
    <w:rsid w:val="004F545A"/>
    <w:rsid w:val="004F7DC9"/>
    <w:rsid w:val="00503D9D"/>
    <w:rsid w:val="00506DB7"/>
    <w:rsid w:val="00514A96"/>
    <w:rsid w:val="005179EA"/>
    <w:rsid w:val="005268D3"/>
    <w:rsid w:val="00531BF0"/>
    <w:rsid w:val="00547922"/>
    <w:rsid w:val="005504C1"/>
    <w:rsid w:val="00552BEB"/>
    <w:rsid w:val="00557C37"/>
    <w:rsid w:val="00557EBA"/>
    <w:rsid w:val="00560898"/>
    <w:rsid w:val="00563950"/>
    <w:rsid w:val="00576D07"/>
    <w:rsid w:val="00576FF4"/>
    <w:rsid w:val="00577AFA"/>
    <w:rsid w:val="005845F6"/>
    <w:rsid w:val="005848DA"/>
    <w:rsid w:val="00591899"/>
    <w:rsid w:val="0059613D"/>
    <w:rsid w:val="00597A10"/>
    <w:rsid w:val="005A6F64"/>
    <w:rsid w:val="005A7FC3"/>
    <w:rsid w:val="005B7578"/>
    <w:rsid w:val="005C538A"/>
    <w:rsid w:val="005D3CDF"/>
    <w:rsid w:val="005D4570"/>
    <w:rsid w:val="005D4659"/>
    <w:rsid w:val="005D731E"/>
    <w:rsid w:val="005E5A65"/>
    <w:rsid w:val="005E5B44"/>
    <w:rsid w:val="005F2097"/>
    <w:rsid w:val="005F339C"/>
    <w:rsid w:val="005F4700"/>
    <w:rsid w:val="005F4BC9"/>
    <w:rsid w:val="0060271B"/>
    <w:rsid w:val="00607B05"/>
    <w:rsid w:val="00610BB3"/>
    <w:rsid w:val="00610FDA"/>
    <w:rsid w:val="006111B5"/>
    <w:rsid w:val="00611D7B"/>
    <w:rsid w:val="00613828"/>
    <w:rsid w:val="0061646B"/>
    <w:rsid w:val="00617B90"/>
    <w:rsid w:val="00620354"/>
    <w:rsid w:val="00620D62"/>
    <w:rsid w:val="00621000"/>
    <w:rsid w:val="0062788F"/>
    <w:rsid w:val="00631969"/>
    <w:rsid w:val="006332AF"/>
    <w:rsid w:val="006352D5"/>
    <w:rsid w:val="00641D76"/>
    <w:rsid w:val="006420BF"/>
    <w:rsid w:val="00643572"/>
    <w:rsid w:val="0064551F"/>
    <w:rsid w:val="006535AC"/>
    <w:rsid w:val="00655F33"/>
    <w:rsid w:val="006605D2"/>
    <w:rsid w:val="0066142B"/>
    <w:rsid w:val="006624C8"/>
    <w:rsid w:val="00665A62"/>
    <w:rsid w:val="00666100"/>
    <w:rsid w:val="00666CA5"/>
    <w:rsid w:val="00666D42"/>
    <w:rsid w:val="006670AF"/>
    <w:rsid w:val="00680997"/>
    <w:rsid w:val="00681391"/>
    <w:rsid w:val="00681C6B"/>
    <w:rsid w:val="00690C30"/>
    <w:rsid w:val="00691E80"/>
    <w:rsid w:val="00691FC4"/>
    <w:rsid w:val="00694C4A"/>
    <w:rsid w:val="00695612"/>
    <w:rsid w:val="00695860"/>
    <w:rsid w:val="006A0ECE"/>
    <w:rsid w:val="006A1D97"/>
    <w:rsid w:val="006A37B3"/>
    <w:rsid w:val="006A40A5"/>
    <w:rsid w:val="006A6A86"/>
    <w:rsid w:val="006B07C2"/>
    <w:rsid w:val="006B176F"/>
    <w:rsid w:val="006B1C34"/>
    <w:rsid w:val="006B2691"/>
    <w:rsid w:val="006B6A47"/>
    <w:rsid w:val="006B6A56"/>
    <w:rsid w:val="006C0212"/>
    <w:rsid w:val="006C2648"/>
    <w:rsid w:val="006C67F5"/>
    <w:rsid w:val="006D0E70"/>
    <w:rsid w:val="006D0E79"/>
    <w:rsid w:val="006D3EDA"/>
    <w:rsid w:val="006D5C33"/>
    <w:rsid w:val="006D7D1B"/>
    <w:rsid w:val="006F0DA0"/>
    <w:rsid w:val="006F25B0"/>
    <w:rsid w:val="00704B16"/>
    <w:rsid w:val="00710FAB"/>
    <w:rsid w:val="007173BE"/>
    <w:rsid w:val="00717A03"/>
    <w:rsid w:val="00723789"/>
    <w:rsid w:val="007245B9"/>
    <w:rsid w:val="007246A5"/>
    <w:rsid w:val="00725A2E"/>
    <w:rsid w:val="00730716"/>
    <w:rsid w:val="00733932"/>
    <w:rsid w:val="00735241"/>
    <w:rsid w:val="0074311D"/>
    <w:rsid w:val="0074418A"/>
    <w:rsid w:val="00752C4B"/>
    <w:rsid w:val="007634DD"/>
    <w:rsid w:val="0076396D"/>
    <w:rsid w:val="0076455A"/>
    <w:rsid w:val="00765283"/>
    <w:rsid w:val="00765982"/>
    <w:rsid w:val="007719C0"/>
    <w:rsid w:val="00771B88"/>
    <w:rsid w:val="007732A8"/>
    <w:rsid w:val="00773FF2"/>
    <w:rsid w:val="00775A57"/>
    <w:rsid w:val="00780551"/>
    <w:rsid w:val="00780A4C"/>
    <w:rsid w:val="007852C7"/>
    <w:rsid w:val="0078659E"/>
    <w:rsid w:val="00786F65"/>
    <w:rsid w:val="0078705A"/>
    <w:rsid w:val="0079209B"/>
    <w:rsid w:val="00792334"/>
    <w:rsid w:val="007958A8"/>
    <w:rsid w:val="007A19D0"/>
    <w:rsid w:val="007A7F65"/>
    <w:rsid w:val="007B0171"/>
    <w:rsid w:val="007B1190"/>
    <w:rsid w:val="007B3A2B"/>
    <w:rsid w:val="007B4D35"/>
    <w:rsid w:val="007C0A3D"/>
    <w:rsid w:val="007C3471"/>
    <w:rsid w:val="007C4CD7"/>
    <w:rsid w:val="007C5E71"/>
    <w:rsid w:val="007C6140"/>
    <w:rsid w:val="007C6276"/>
    <w:rsid w:val="007D1089"/>
    <w:rsid w:val="007D229C"/>
    <w:rsid w:val="007D754F"/>
    <w:rsid w:val="007E04C8"/>
    <w:rsid w:val="007F0E63"/>
    <w:rsid w:val="007F4ADC"/>
    <w:rsid w:val="007F7BAA"/>
    <w:rsid w:val="00802669"/>
    <w:rsid w:val="00810FF3"/>
    <w:rsid w:val="008138A7"/>
    <w:rsid w:val="00814AE6"/>
    <w:rsid w:val="0081633F"/>
    <w:rsid w:val="00824517"/>
    <w:rsid w:val="00824931"/>
    <w:rsid w:val="00832B70"/>
    <w:rsid w:val="00833634"/>
    <w:rsid w:val="00834B08"/>
    <w:rsid w:val="00835CBE"/>
    <w:rsid w:val="00835CF0"/>
    <w:rsid w:val="00836B46"/>
    <w:rsid w:val="00837172"/>
    <w:rsid w:val="008404BF"/>
    <w:rsid w:val="00844F14"/>
    <w:rsid w:val="00856746"/>
    <w:rsid w:val="00856A0E"/>
    <w:rsid w:val="008621D1"/>
    <w:rsid w:val="00862A91"/>
    <w:rsid w:val="00863B6D"/>
    <w:rsid w:val="00866D4A"/>
    <w:rsid w:val="00876554"/>
    <w:rsid w:val="00877EBD"/>
    <w:rsid w:val="0088188F"/>
    <w:rsid w:val="00893941"/>
    <w:rsid w:val="0089689A"/>
    <w:rsid w:val="008969EE"/>
    <w:rsid w:val="008A2F74"/>
    <w:rsid w:val="008A4848"/>
    <w:rsid w:val="008B0240"/>
    <w:rsid w:val="008B6C59"/>
    <w:rsid w:val="008C2D18"/>
    <w:rsid w:val="008D2D7A"/>
    <w:rsid w:val="008D5DEA"/>
    <w:rsid w:val="008E321F"/>
    <w:rsid w:val="008E38BA"/>
    <w:rsid w:val="008E59B4"/>
    <w:rsid w:val="008F0EFC"/>
    <w:rsid w:val="008F4525"/>
    <w:rsid w:val="008F5AE1"/>
    <w:rsid w:val="008F603D"/>
    <w:rsid w:val="008F6BCB"/>
    <w:rsid w:val="00910665"/>
    <w:rsid w:val="00922CB8"/>
    <w:rsid w:val="00923A55"/>
    <w:rsid w:val="00925033"/>
    <w:rsid w:val="0093037F"/>
    <w:rsid w:val="0093063A"/>
    <w:rsid w:val="009315B6"/>
    <w:rsid w:val="0093683D"/>
    <w:rsid w:val="00941115"/>
    <w:rsid w:val="00946E04"/>
    <w:rsid w:val="00952AC9"/>
    <w:rsid w:val="00955ECB"/>
    <w:rsid w:val="00963517"/>
    <w:rsid w:val="009643CB"/>
    <w:rsid w:val="00964D0C"/>
    <w:rsid w:val="00964D29"/>
    <w:rsid w:val="009672D2"/>
    <w:rsid w:val="009813FF"/>
    <w:rsid w:val="00982C4A"/>
    <w:rsid w:val="009841C3"/>
    <w:rsid w:val="00986799"/>
    <w:rsid w:val="00986C67"/>
    <w:rsid w:val="00992067"/>
    <w:rsid w:val="00997070"/>
    <w:rsid w:val="00997F16"/>
    <w:rsid w:val="009A64CB"/>
    <w:rsid w:val="009A7FD1"/>
    <w:rsid w:val="009B01CB"/>
    <w:rsid w:val="009B1605"/>
    <w:rsid w:val="009B33E8"/>
    <w:rsid w:val="009B5C99"/>
    <w:rsid w:val="009C0217"/>
    <w:rsid w:val="009C793A"/>
    <w:rsid w:val="009D1218"/>
    <w:rsid w:val="009D712D"/>
    <w:rsid w:val="009E0745"/>
    <w:rsid w:val="009E266E"/>
    <w:rsid w:val="009E458D"/>
    <w:rsid w:val="009E72C7"/>
    <w:rsid w:val="009F6E6D"/>
    <w:rsid w:val="00A036DA"/>
    <w:rsid w:val="00A05155"/>
    <w:rsid w:val="00A0636F"/>
    <w:rsid w:val="00A111BD"/>
    <w:rsid w:val="00A1129F"/>
    <w:rsid w:val="00A2317B"/>
    <w:rsid w:val="00A23754"/>
    <w:rsid w:val="00A238E2"/>
    <w:rsid w:val="00A341AF"/>
    <w:rsid w:val="00A35E8D"/>
    <w:rsid w:val="00A40403"/>
    <w:rsid w:val="00A439D3"/>
    <w:rsid w:val="00A44919"/>
    <w:rsid w:val="00A4608F"/>
    <w:rsid w:val="00A4642E"/>
    <w:rsid w:val="00A47257"/>
    <w:rsid w:val="00A47DC1"/>
    <w:rsid w:val="00A503C1"/>
    <w:rsid w:val="00A543D9"/>
    <w:rsid w:val="00A57EEE"/>
    <w:rsid w:val="00A62156"/>
    <w:rsid w:val="00A621E3"/>
    <w:rsid w:val="00A6264F"/>
    <w:rsid w:val="00A7100A"/>
    <w:rsid w:val="00A763FD"/>
    <w:rsid w:val="00A821D9"/>
    <w:rsid w:val="00A83820"/>
    <w:rsid w:val="00A9716A"/>
    <w:rsid w:val="00AA10CC"/>
    <w:rsid w:val="00AA1B54"/>
    <w:rsid w:val="00AA5423"/>
    <w:rsid w:val="00AB2B18"/>
    <w:rsid w:val="00AB69E4"/>
    <w:rsid w:val="00AC6EA6"/>
    <w:rsid w:val="00AD0B18"/>
    <w:rsid w:val="00AD32DD"/>
    <w:rsid w:val="00AD394F"/>
    <w:rsid w:val="00AD418B"/>
    <w:rsid w:val="00AD5580"/>
    <w:rsid w:val="00AD6745"/>
    <w:rsid w:val="00AE0059"/>
    <w:rsid w:val="00AE0842"/>
    <w:rsid w:val="00AF02C3"/>
    <w:rsid w:val="00AF36D3"/>
    <w:rsid w:val="00AF3C6E"/>
    <w:rsid w:val="00B0482A"/>
    <w:rsid w:val="00B10039"/>
    <w:rsid w:val="00B112E8"/>
    <w:rsid w:val="00B127FD"/>
    <w:rsid w:val="00B13B07"/>
    <w:rsid w:val="00B17E3E"/>
    <w:rsid w:val="00B21AA3"/>
    <w:rsid w:val="00B2429D"/>
    <w:rsid w:val="00B378BE"/>
    <w:rsid w:val="00B40444"/>
    <w:rsid w:val="00B40CE8"/>
    <w:rsid w:val="00B41F59"/>
    <w:rsid w:val="00B46841"/>
    <w:rsid w:val="00B46C29"/>
    <w:rsid w:val="00B50953"/>
    <w:rsid w:val="00B529B8"/>
    <w:rsid w:val="00B53CEE"/>
    <w:rsid w:val="00B57212"/>
    <w:rsid w:val="00B6051C"/>
    <w:rsid w:val="00B617F3"/>
    <w:rsid w:val="00B61920"/>
    <w:rsid w:val="00B619DF"/>
    <w:rsid w:val="00B715D0"/>
    <w:rsid w:val="00B74C3D"/>
    <w:rsid w:val="00B81050"/>
    <w:rsid w:val="00B81918"/>
    <w:rsid w:val="00B82FCC"/>
    <w:rsid w:val="00B83558"/>
    <w:rsid w:val="00B84ABB"/>
    <w:rsid w:val="00B92500"/>
    <w:rsid w:val="00B943F2"/>
    <w:rsid w:val="00B949A5"/>
    <w:rsid w:val="00B95C59"/>
    <w:rsid w:val="00B9670E"/>
    <w:rsid w:val="00B96CAC"/>
    <w:rsid w:val="00B9726E"/>
    <w:rsid w:val="00BA0702"/>
    <w:rsid w:val="00BB1BBC"/>
    <w:rsid w:val="00BB372D"/>
    <w:rsid w:val="00BB47F2"/>
    <w:rsid w:val="00BB6289"/>
    <w:rsid w:val="00BC29DC"/>
    <w:rsid w:val="00BC2C22"/>
    <w:rsid w:val="00BC4F22"/>
    <w:rsid w:val="00BC56AF"/>
    <w:rsid w:val="00BD162F"/>
    <w:rsid w:val="00BE1209"/>
    <w:rsid w:val="00BF0D69"/>
    <w:rsid w:val="00BF130D"/>
    <w:rsid w:val="00BF2089"/>
    <w:rsid w:val="00BF54A8"/>
    <w:rsid w:val="00BF6A45"/>
    <w:rsid w:val="00C0297A"/>
    <w:rsid w:val="00C03CE9"/>
    <w:rsid w:val="00C046C1"/>
    <w:rsid w:val="00C07814"/>
    <w:rsid w:val="00C12E6B"/>
    <w:rsid w:val="00C14ACE"/>
    <w:rsid w:val="00C16BC6"/>
    <w:rsid w:val="00C1792B"/>
    <w:rsid w:val="00C20213"/>
    <w:rsid w:val="00C20DBE"/>
    <w:rsid w:val="00C2346B"/>
    <w:rsid w:val="00C25930"/>
    <w:rsid w:val="00C3292A"/>
    <w:rsid w:val="00C34906"/>
    <w:rsid w:val="00C4107B"/>
    <w:rsid w:val="00C43E59"/>
    <w:rsid w:val="00C45547"/>
    <w:rsid w:val="00C510E2"/>
    <w:rsid w:val="00C53983"/>
    <w:rsid w:val="00C54245"/>
    <w:rsid w:val="00C57455"/>
    <w:rsid w:val="00C606F1"/>
    <w:rsid w:val="00C62856"/>
    <w:rsid w:val="00C635C6"/>
    <w:rsid w:val="00C73605"/>
    <w:rsid w:val="00C74F2F"/>
    <w:rsid w:val="00C751BA"/>
    <w:rsid w:val="00C767F9"/>
    <w:rsid w:val="00C83606"/>
    <w:rsid w:val="00C87DFB"/>
    <w:rsid w:val="00CA2980"/>
    <w:rsid w:val="00CB2CB9"/>
    <w:rsid w:val="00CB30FF"/>
    <w:rsid w:val="00CB73B0"/>
    <w:rsid w:val="00CC2CC2"/>
    <w:rsid w:val="00CC4728"/>
    <w:rsid w:val="00CC495F"/>
    <w:rsid w:val="00CC67E2"/>
    <w:rsid w:val="00CD08E6"/>
    <w:rsid w:val="00CD2601"/>
    <w:rsid w:val="00CD404F"/>
    <w:rsid w:val="00CD6C6F"/>
    <w:rsid w:val="00CD7D62"/>
    <w:rsid w:val="00CE35AB"/>
    <w:rsid w:val="00CF3D7D"/>
    <w:rsid w:val="00CF472D"/>
    <w:rsid w:val="00CF7669"/>
    <w:rsid w:val="00D0232A"/>
    <w:rsid w:val="00D03250"/>
    <w:rsid w:val="00D12AAF"/>
    <w:rsid w:val="00D12D74"/>
    <w:rsid w:val="00D2431C"/>
    <w:rsid w:val="00D26DFE"/>
    <w:rsid w:val="00D27437"/>
    <w:rsid w:val="00D30A98"/>
    <w:rsid w:val="00D3784F"/>
    <w:rsid w:val="00D42EC0"/>
    <w:rsid w:val="00D441C0"/>
    <w:rsid w:val="00D461CB"/>
    <w:rsid w:val="00D47308"/>
    <w:rsid w:val="00D51985"/>
    <w:rsid w:val="00D52492"/>
    <w:rsid w:val="00D538D9"/>
    <w:rsid w:val="00D53B8D"/>
    <w:rsid w:val="00D55158"/>
    <w:rsid w:val="00D55DCA"/>
    <w:rsid w:val="00D566C0"/>
    <w:rsid w:val="00D63BAB"/>
    <w:rsid w:val="00D646CF"/>
    <w:rsid w:val="00D658FF"/>
    <w:rsid w:val="00D6694A"/>
    <w:rsid w:val="00D677A6"/>
    <w:rsid w:val="00D713D0"/>
    <w:rsid w:val="00D73B9F"/>
    <w:rsid w:val="00D73E78"/>
    <w:rsid w:val="00D74999"/>
    <w:rsid w:val="00D74BF7"/>
    <w:rsid w:val="00D75FD1"/>
    <w:rsid w:val="00D80A10"/>
    <w:rsid w:val="00DA0D95"/>
    <w:rsid w:val="00DA5081"/>
    <w:rsid w:val="00DB110E"/>
    <w:rsid w:val="00DB217B"/>
    <w:rsid w:val="00DB7800"/>
    <w:rsid w:val="00DB787A"/>
    <w:rsid w:val="00DB7C07"/>
    <w:rsid w:val="00DC38D0"/>
    <w:rsid w:val="00DC7FEA"/>
    <w:rsid w:val="00DD311E"/>
    <w:rsid w:val="00DD34E9"/>
    <w:rsid w:val="00DD6B11"/>
    <w:rsid w:val="00DE0831"/>
    <w:rsid w:val="00DE7D5D"/>
    <w:rsid w:val="00DE7F90"/>
    <w:rsid w:val="00DF05C3"/>
    <w:rsid w:val="00DF1122"/>
    <w:rsid w:val="00DF1FB3"/>
    <w:rsid w:val="00DF5D5A"/>
    <w:rsid w:val="00DF6C8A"/>
    <w:rsid w:val="00E009DB"/>
    <w:rsid w:val="00E019B6"/>
    <w:rsid w:val="00E11C9B"/>
    <w:rsid w:val="00E11DF9"/>
    <w:rsid w:val="00E3620F"/>
    <w:rsid w:val="00E36A2D"/>
    <w:rsid w:val="00E425C3"/>
    <w:rsid w:val="00E46D43"/>
    <w:rsid w:val="00E47831"/>
    <w:rsid w:val="00E47B3C"/>
    <w:rsid w:val="00E52A41"/>
    <w:rsid w:val="00E53C6E"/>
    <w:rsid w:val="00E54135"/>
    <w:rsid w:val="00E56E9B"/>
    <w:rsid w:val="00E571FA"/>
    <w:rsid w:val="00E60354"/>
    <w:rsid w:val="00E60B3D"/>
    <w:rsid w:val="00E6100C"/>
    <w:rsid w:val="00E61809"/>
    <w:rsid w:val="00E637D7"/>
    <w:rsid w:val="00E64E03"/>
    <w:rsid w:val="00E6538F"/>
    <w:rsid w:val="00E6582E"/>
    <w:rsid w:val="00E66B24"/>
    <w:rsid w:val="00E70778"/>
    <w:rsid w:val="00E7490C"/>
    <w:rsid w:val="00E77257"/>
    <w:rsid w:val="00E8157F"/>
    <w:rsid w:val="00E82E83"/>
    <w:rsid w:val="00E85CED"/>
    <w:rsid w:val="00E921F6"/>
    <w:rsid w:val="00E951DC"/>
    <w:rsid w:val="00E96993"/>
    <w:rsid w:val="00E969C9"/>
    <w:rsid w:val="00EA0340"/>
    <w:rsid w:val="00EA1136"/>
    <w:rsid w:val="00EA3E70"/>
    <w:rsid w:val="00EA4E2A"/>
    <w:rsid w:val="00EA6471"/>
    <w:rsid w:val="00EA7150"/>
    <w:rsid w:val="00EA7360"/>
    <w:rsid w:val="00EB069B"/>
    <w:rsid w:val="00EB36C8"/>
    <w:rsid w:val="00EB7AB8"/>
    <w:rsid w:val="00EB7EED"/>
    <w:rsid w:val="00EB7F72"/>
    <w:rsid w:val="00EB7F83"/>
    <w:rsid w:val="00EC0507"/>
    <w:rsid w:val="00EC7F46"/>
    <w:rsid w:val="00ED1649"/>
    <w:rsid w:val="00EE39DF"/>
    <w:rsid w:val="00EE727C"/>
    <w:rsid w:val="00EE75D5"/>
    <w:rsid w:val="00EF3C03"/>
    <w:rsid w:val="00EF4951"/>
    <w:rsid w:val="00EF4B5B"/>
    <w:rsid w:val="00EF6107"/>
    <w:rsid w:val="00EF76BC"/>
    <w:rsid w:val="00F12174"/>
    <w:rsid w:val="00F12181"/>
    <w:rsid w:val="00F14F67"/>
    <w:rsid w:val="00F15FEF"/>
    <w:rsid w:val="00F171DE"/>
    <w:rsid w:val="00F20E96"/>
    <w:rsid w:val="00F2276B"/>
    <w:rsid w:val="00F2369E"/>
    <w:rsid w:val="00F23B3C"/>
    <w:rsid w:val="00F23EB3"/>
    <w:rsid w:val="00F251D5"/>
    <w:rsid w:val="00F40DF6"/>
    <w:rsid w:val="00F42C63"/>
    <w:rsid w:val="00F4501D"/>
    <w:rsid w:val="00F451EE"/>
    <w:rsid w:val="00F464C9"/>
    <w:rsid w:val="00F46C38"/>
    <w:rsid w:val="00F47366"/>
    <w:rsid w:val="00F47E52"/>
    <w:rsid w:val="00F52172"/>
    <w:rsid w:val="00F60D01"/>
    <w:rsid w:val="00F664D3"/>
    <w:rsid w:val="00F66D74"/>
    <w:rsid w:val="00F674C6"/>
    <w:rsid w:val="00F679E7"/>
    <w:rsid w:val="00F70B53"/>
    <w:rsid w:val="00F76DF7"/>
    <w:rsid w:val="00F83572"/>
    <w:rsid w:val="00F841A1"/>
    <w:rsid w:val="00F86854"/>
    <w:rsid w:val="00F95864"/>
    <w:rsid w:val="00FA0406"/>
    <w:rsid w:val="00FA4B46"/>
    <w:rsid w:val="00FB2774"/>
    <w:rsid w:val="00FB2F0A"/>
    <w:rsid w:val="00FB3BA6"/>
    <w:rsid w:val="00FB4F59"/>
    <w:rsid w:val="00FB710C"/>
    <w:rsid w:val="00FC0B98"/>
    <w:rsid w:val="00FC3868"/>
    <w:rsid w:val="00FC5229"/>
    <w:rsid w:val="00FC57B7"/>
    <w:rsid w:val="00FD3C8D"/>
    <w:rsid w:val="00FD5440"/>
    <w:rsid w:val="00FD67EE"/>
    <w:rsid w:val="00FD70BB"/>
    <w:rsid w:val="00FD77A0"/>
    <w:rsid w:val="00FE3773"/>
    <w:rsid w:val="00FE460D"/>
    <w:rsid w:val="00FE50D1"/>
    <w:rsid w:val="00FE5F6C"/>
    <w:rsid w:val="00FF2111"/>
    <w:rsid w:val="00FF684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00C1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1C7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D1C7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D1C78"/>
    <w:rPr>
      <w:rFonts w:ascii="Cambria" w:eastAsia="Times New Roman" w:hAnsi="Cambria" w:cs="Times New Roman"/>
      <w:b/>
      <w:bCs/>
      <w:sz w:val="26"/>
      <w:szCs w:val="26"/>
    </w:rPr>
  </w:style>
  <w:style w:type="character" w:customStyle="1" w:styleId="Heading4Char">
    <w:name w:val="Heading 4 Char"/>
    <w:link w:val="Heading4"/>
    <w:uiPriority w:val="9"/>
    <w:semiHidden/>
    <w:rsid w:val="000D1C78"/>
    <w:rPr>
      <w:b/>
      <w:bCs/>
      <w:sz w:val="28"/>
      <w:szCs w:val="28"/>
    </w:rPr>
  </w:style>
  <w:style w:type="character" w:customStyle="1" w:styleId="Heading5Char">
    <w:name w:val="Heading 5 Char"/>
    <w:link w:val="Heading5"/>
    <w:uiPriority w:val="9"/>
    <w:semiHidden/>
    <w:rsid w:val="000D1C78"/>
    <w:rPr>
      <w:b/>
      <w:bCs/>
      <w:i/>
      <w:iCs/>
      <w:sz w:val="26"/>
      <w:szCs w:val="26"/>
    </w:rPr>
  </w:style>
  <w:style w:type="character" w:customStyle="1" w:styleId="Heading6Char">
    <w:name w:val="Heading 6 Char"/>
    <w:link w:val="Heading6"/>
    <w:uiPriority w:val="9"/>
    <w:semiHidden/>
    <w:rsid w:val="000D1C78"/>
    <w:rPr>
      <w:b/>
      <w:bCs/>
    </w:rPr>
  </w:style>
  <w:style w:type="character" w:customStyle="1" w:styleId="Heading7Char">
    <w:name w:val="Heading 7 Char"/>
    <w:link w:val="Heading7"/>
    <w:uiPriority w:val="9"/>
    <w:semiHidden/>
    <w:rsid w:val="000D1C78"/>
    <w:rPr>
      <w:sz w:val="24"/>
      <w:szCs w:val="24"/>
    </w:rPr>
  </w:style>
  <w:style w:type="character" w:customStyle="1" w:styleId="Heading8Char">
    <w:name w:val="Heading 8 Char"/>
    <w:link w:val="Heading8"/>
    <w:uiPriority w:val="9"/>
    <w:semiHidden/>
    <w:rsid w:val="000D1C78"/>
    <w:rPr>
      <w:i/>
      <w:iCs/>
      <w:sz w:val="24"/>
      <w:szCs w:val="24"/>
    </w:rPr>
  </w:style>
  <w:style w:type="character" w:customStyle="1" w:styleId="Heading9Char">
    <w:name w:val="Heading 9 Char"/>
    <w:link w:val="Heading9"/>
    <w:uiPriority w:val="9"/>
    <w:semiHidden/>
    <w:rsid w:val="000D1C78"/>
    <w:rPr>
      <w:rFonts w:ascii="Cambria" w:eastAsia="Times New Roman" w:hAnsi="Cambria"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tabs>
        <w:tab w:val="left" w:pos="1980"/>
        <w:tab w:val="left" w:pos="2880"/>
        <w:tab w:val="left" w:pos="4140"/>
        <w:tab w:val="left" w:pos="5940"/>
        <w:tab w:val="left" w:pos="6480"/>
      </w:tabs>
    </w:pPr>
    <w:rPr>
      <w:lang w:val="x-none" w:eastAsia="x-none"/>
    </w:rPr>
  </w:style>
  <w:style w:type="character" w:customStyle="1" w:styleId="BodyText2Char">
    <w:name w:val="Body Text 2 Char"/>
    <w:link w:val="BodyText2"/>
    <w:uiPriority w:val="99"/>
    <w:semiHidden/>
    <w:rsid w:val="000D1C78"/>
    <w:rPr>
      <w:rFonts w:ascii="Times New Roman" w:hAnsi="Times New Roman"/>
      <w:sz w:val="24"/>
      <w:szCs w:val="24"/>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rsid w:val="000D1C78"/>
    <w:rPr>
      <w:rFonts w:ascii="Times New Roman" w:hAnsi="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rsid w:val="000D1C78"/>
    <w:rPr>
      <w:rFonts w:ascii="Times New Roman" w:hAnsi="Times New Roman"/>
      <w:sz w:val="24"/>
      <w:szCs w:val="24"/>
    </w:rPr>
  </w:style>
  <w:style w:type="paragraph" w:styleId="BodyText">
    <w:name w:val="Body Text"/>
    <w:basedOn w:val="Normal"/>
    <w:link w:val="BodyTextChar"/>
    <w:uiPriority w:val="99"/>
    <w:pPr>
      <w:widowControl w:val="0"/>
      <w:autoSpaceDE w:val="0"/>
      <w:autoSpaceDN w:val="0"/>
      <w:adjustRightInd w:val="0"/>
      <w:spacing w:after="120"/>
    </w:pPr>
    <w:rPr>
      <w:lang w:val="x-none" w:eastAsia="x-none"/>
    </w:rPr>
  </w:style>
  <w:style w:type="character" w:customStyle="1" w:styleId="BodyTextChar">
    <w:name w:val="Body Text Char"/>
    <w:link w:val="BodyText"/>
    <w:uiPriority w:val="99"/>
    <w:semiHidden/>
    <w:rsid w:val="000D1C78"/>
    <w:rPr>
      <w:rFonts w:ascii="Times New Roman" w:hAnsi="Times New Roman"/>
      <w:sz w:val="24"/>
      <w:szCs w:val="24"/>
    </w:rPr>
  </w:style>
  <w:style w:type="paragraph" w:styleId="Title">
    <w:name w:val="Title"/>
    <w:basedOn w:val="Normal"/>
    <w:link w:val="TitleChar"/>
    <w:uiPriority w:val="10"/>
    <w:qFormat/>
    <w:pPr>
      <w:jc w:val="center"/>
    </w:pPr>
    <w:rPr>
      <w:rFonts w:ascii="Cambria" w:hAnsi="Cambria"/>
      <w:b/>
      <w:bCs/>
      <w:kern w:val="28"/>
      <w:sz w:val="32"/>
      <w:szCs w:val="32"/>
      <w:lang w:val="x-none" w:eastAsia="x-none"/>
    </w:rPr>
  </w:style>
  <w:style w:type="character" w:customStyle="1" w:styleId="TitleChar">
    <w:name w:val="Title Char"/>
    <w:link w:val="Title"/>
    <w:uiPriority w:val="10"/>
    <w:rsid w:val="000D1C78"/>
    <w:rPr>
      <w:rFonts w:ascii="Cambria" w:eastAsia="Times New Roman" w:hAnsi="Cambria" w:cs="Times New Roman"/>
      <w:b/>
      <w:bCs/>
      <w:kern w:val="28"/>
      <w:sz w:val="32"/>
      <w:szCs w:val="32"/>
    </w:rPr>
  </w:style>
  <w:style w:type="character" w:styleId="FollowedHyperlink">
    <w:name w:val="FollowedHyperlink"/>
    <w:uiPriority w:val="99"/>
    <w:rPr>
      <w:color w:val="800080"/>
      <w:u w:val="single"/>
    </w:rPr>
  </w:style>
  <w:style w:type="paragraph" w:styleId="BodyTextIndent2">
    <w:name w:val="Body Text Indent 2"/>
    <w:basedOn w:val="Normal"/>
    <w:link w:val="BodyTextIndent2Char"/>
    <w:uiPriority w:val="99"/>
    <w:pPr>
      <w:ind w:left="716" w:hanging="684"/>
    </w:pPr>
    <w:rPr>
      <w:lang w:val="x-none" w:eastAsia="x-none"/>
    </w:rPr>
  </w:style>
  <w:style w:type="character" w:customStyle="1" w:styleId="BodyTextIndent2Char">
    <w:name w:val="Body Text Indent 2 Char"/>
    <w:link w:val="BodyTextIndent2"/>
    <w:uiPriority w:val="99"/>
    <w:semiHidden/>
    <w:rsid w:val="000D1C78"/>
    <w:rPr>
      <w:rFonts w:ascii="Times New Roman" w:hAnsi="Times New Roman"/>
      <w:sz w:val="24"/>
      <w:szCs w:val="24"/>
    </w:r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pPr>
    <w:rPr>
      <w:rFonts w:ascii="Arial Unicode MS" w:hAnsi="Arial Unicode MS" w:cs="Arial Unicode MS"/>
    </w:rPr>
  </w:style>
  <w:style w:type="paragraph" w:styleId="Date">
    <w:name w:val="Date"/>
    <w:basedOn w:val="Normal"/>
    <w:next w:val="Normal"/>
    <w:link w:val="DateChar"/>
    <w:uiPriority w:val="99"/>
    <w:rPr>
      <w:lang w:val="x-none" w:eastAsia="x-none"/>
    </w:rPr>
  </w:style>
  <w:style w:type="character" w:customStyle="1" w:styleId="DateChar">
    <w:name w:val="Date Char"/>
    <w:link w:val="Date"/>
    <w:uiPriority w:val="99"/>
    <w:semiHidden/>
    <w:rsid w:val="000D1C78"/>
    <w:rPr>
      <w:rFonts w:ascii="Times New Roman" w:hAnsi="Times New Roman"/>
      <w:sz w:val="24"/>
      <w:szCs w:val="24"/>
    </w:rPr>
  </w:style>
  <w:style w:type="paragraph" w:styleId="BlockText">
    <w:name w:val="Block Text"/>
    <w:basedOn w:val="Normal"/>
    <w:uiPriority w:val="99"/>
    <w:pPr>
      <w:spacing w:after="120"/>
      <w:ind w:left="1440" w:right="1440"/>
    </w:pPr>
  </w:style>
  <w:style w:type="paragraph" w:styleId="BodyText3">
    <w:name w:val="Body Text 3"/>
    <w:basedOn w:val="Normal"/>
    <w:link w:val="BodyText3Char"/>
    <w:uiPriority w:val="99"/>
    <w:pPr>
      <w:spacing w:after="120"/>
    </w:pPr>
    <w:rPr>
      <w:sz w:val="16"/>
      <w:szCs w:val="16"/>
      <w:lang w:val="x-none" w:eastAsia="x-none"/>
    </w:rPr>
  </w:style>
  <w:style w:type="character" w:customStyle="1" w:styleId="BodyText3Char">
    <w:name w:val="Body Text 3 Char"/>
    <w:link w:val="BodyText3"/>
    <w:uiPriority w:val="99"/>
    <w:semiHidden/>
    <w:rsid w:val="000D1C78"/>
    <w:rPr>
      <w:rFonts w:ascii="Times New Roman" w:hAnsi="Times New Roman"/>
      <w:sz w:val="16"/>
      <w:szCs w:val="16"/>
    </w:rPr>
  </w:style>
  <w:style w:type="paragraph" w:styleId="BodyTextFirstIndent">
    <w:name w:val="Body Text First Indent"/>
    <w:basedOn w:val="BodyText"/>
    <w:link w:val="BodyTextFirstIndentChar"/>
    <w:uiPriority w:val="99"/>
    <w:pPr>
      <w:widowControl/>
      <w:autoSpaceDE/>
      <w:autoSpaceDN/>
      <w:adjustRightInd/>
      <w:ind w:firstLine="210"/>
    </w:pPr>
  </w:style>
  <w:style w:type="character" w:customStyle="1" w:styleId="BodyTextFirstIndentChar">
    <w:name w:val="Body Text First Indent Char"/>
    <w:basedOn w:val="BodyTextChar"/>
    <w:link w:val="BodyTextFirstIndent"/>
    <w:uiPriority w:val="99"/>
    <w:semiHidden/>
    <w:rsid w:val="000D1C78"/>
    <w:rPr>
      <w:rFonts w:ascii="Times New Roman" w:hAnsi="Times New Roman"/>
      <w:sz w:val="24"/>
      <w:szCs w:val="24"/>
    </w:rPr>
  </w:style>
  <w:style w:type="paragraph" w:styleId="BodyTextIndent">
    <w:name w:val="Body Text Indent"/>
    <w:basedOn w:val="Normal"/>
    <w:link w:val="BodyTextIndentChar"/>
    <w:uiPriority w:val="99"/>
    <w:semiHidden/>
    <w:unhideWhenUsed/>
    <w:rsid w:val="000D1C78"/>
    <w:pPr>
      <w:spacing w:after="120"/>
      <w:ind w:left="360"/>
    </w:pPr>
    <w:rPr>
      <w:lang w:val="x-none" w:eastAsia="x-none"/>
    </w:rPr>
  </w:style>
  <w:style w:type="character" w:customStyle="1" w:styleId="BodyTextIndentChar">
    <w:name w:val="Body Text Indent Char"/>
    <w:link w:val="BodyTextIndent"/>
    <w:uiPriority w:val="99"/>
    <w:semiHidden/>
    <w:rsid w:val="000D1C78"/>
    <w:rPr>
      <w:rFonts w:ascii="Times New Roman" w:hAnsi="Times New Roman"/>
      <w:sz w:val="24"/>
      <w:szCs w:val="24"/>
    </w:rPr>
  </w:style>
  <w:style w:type="paragraph" w:styleId="BodyTextFirstIndent2">
    <w:name w:val="Body Text First Indent 2"/>
    <w:basedOn w:val="BodyText2"/>
    <w:link w:val="BodyTextFirstIndent2Char"/>
    <w:uiPriority w:val="99"/>
    <w:pPr>
      <w:tabs>
        <w:tab w:val="clear" w:pos="1980"/>
        <w:tab w:val="clear" w:pos="2880"/>
        <w:tab w:val="clear" w:pos="4140"/>
        <w:tab w:val="clear" w:pos="5940"/>
        <w:tab w:val="clear" w:pos="6480"/>
      </w:tabs>
      <w:spacing w:after="120"/>
      <w:ind w:left="360" w:firstLine="210"/>
    </w:pPr>
  </w:style>
  <w:style w:type="character" w:customStyle="1" w:styleId="BodyTextFirstIndent2Char">
    <w:name w:val="Body Text First Indent 2 Char"/>
    <w:basedOn w:val="BodyTextIndentChar"/>
    <w:link w:val="BodyTextFirstIndent2"/>
    <w:uiPriority w:val="99"/>
    <w:semiHidden/>
    <w:rsid w:val="000D1C78"/>
    <w:rPr>
      <w:rFonts w:ascii="Times New Roman" w:hAnsi="Times New Roman"/>
      <w:sz w:val="24"/>
      <w:szCs w:val="24"/>
    </w:rPr>
  </w:style>
  <w:style w:type="paragraph" w:styleId="BodyTextIndent3">
    <w:name w:val="Body Text Indent 3"/>
    <w:basedOn w:val="Normal"/>
    <w:link w:val="BodyTextIndent3Char"/>
    <w:uiPriority w:val="9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0D1C78"/>
    <w:rPr>
      <w:rFonts w:ascii="Times New Roman" w:hAnsi="Times New Roman"/>
      <w:sz w:val="16"/>
      <w:szCs w:val="16"/>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320"/>
    </w:pPr>
    <w:rPr>
      <w:lang w:val="x-none" w:eastAsia="x-none"/>
    </w:rPr>
  </w:style>
  <w:style w:type="character" w:customStyle="1" w:styleId="ClosingChar">
    <w:name w:val="Closing Char"/>
    <w:link w:val="Closing"/>
    <w:uiPriority w:val="99"/>
    <w:semiHidden/>
    <w:rsid w:val="000D1C78"/>
    <w:rPr>
      <w:rFonts w:ascii="Times New Roman" w:hAnsi="Times New Roman"/>
      <w:sz w:val="24"/>
      <w:szCs w:val="24"/>
    </w:rPr>
  </w:style>
  <w:style w:type="paragraph" w:styleId="CommentText">
    <w:name w:val="annotation text"/>
    <w:basedOn w:val="Normal"/>
    <w:link w:val="CommentTextChar"/>
    <w:uiPriority w:val="99"/>
    <w:rPr>
      <w:sz w:val="20"/>
      <w:szCs w:val="20"/>
      <w:lang w:val="x-none" w:eastAsia="x-none"/>
    </w:rPr>
  </w:style>
  <w:style w:type="character" w:customStyle="1" w:styleId="CommentTextChar">
    <w:name w:val="Comment Text Char"/>
    <w:link w:val="CommentText"/>
    <w:uiPriority w:val="99"/>
    <w:semiHidden/>
    <w:rsid w:val="000D1C78"/>
    <w:rPr>
      <w:rFonts w:ascii="Times New Roman" w:hAnsi="Times New Roman"/>
      <w:sz w:val="20"/>
      <w:szCs w:val="20"/>
    </w:rPr>
  </w:style>
  <w:style w:type="paragraph" w:styleId="DocumentMap">
    <w:name w:val="Document Map"/>
    <w:basedOn w:val="Normal"/>
    <w:link w:val="DocumentMapChar"/>
    <w:uiPriority w:val="99"/>
    <w:pPr>
      <w:shd w:val="clear" w:color="auto" w:fill="000080"/>
    </w:pPr>
    <w:rPr>
      <w:sz w:val="0"/>
      <w:szCs w:val="0"/>
      <w:lang w:val="x-none" w:eastAsia="x-none"/>
    </w:rPr>
  </w:style>
  <w:style w:type="character" w:customStyle="1" w:styleId="DocumentMapChar">
    <w:name w:val="Document Map Char"/>
    <w:link w:val="DocumentMap"/>
    <w:uiPriority w:val="99"/>
    <w:semiHidden/>
    <w:rsid w:val="000D1C78"/>
    <w:rPr>
      <w:rFonts w:ascii="Times New Roman" w:hAnsi="Times New Roman" w:cs="Times New Roman"/>
      <w:sz w:val="0"/>
      <w:szCs w:val="0"/>
    </w:rPr>
  </w:style>
  <w:style w:type="paragraph" w:styleId="E-mailSignature">
    <w:name w:val="E-mail Signature"/>
    <w:basedOn w:val="Normal"/>
    <w:link w:val="E-mailSignatureChar"/>
    <w:uiPriority w:val="99"/>
    <w:rPr>
      <w:lang w:val="x-none" w:eastAsia="x-none"/>
    </w:rPr>
  </w:style>
  <w:style w:type="character" w:customStyle="1" w:styleId="E-mailSignatureChar">
    <w:name w:val="E-mail Signature Char"/>
    <w:link w:val="E-mailSignature"/>
    <w:uiPriority w:val="99"/>
    <w:semiHidden/>
    <w:rsid w:val="000D1C78"/>
    <w:rPr>
      <w:rFonts w:ascii="Times New Roman" w:hAnsi="Times New Roman"/>
      <w:sz w:val="24"/>
      <w:szCs w:val="24"/>
    </w:rPr>
  </w:style>
  <w:style w:type="paragraph" w:styleId="EndnoteText">
    <w:name w:val="endnote text"/>
    <w:basedOn w:val="Normal"/>
    <w:link w:val="EndnoteTextChar"/>
    <w:uiPriority w:val="99"/>
    <w:rPr>
      <w:sz w:val="20"/>
      <w:szCs w:val="20"/>
      <w:lang w:val="x-none" w:eastAsia="x-none"/>
    </w:rPr>
  </w:style>
  <w:style w:type="character" w:customStyle="1" w:styleId="EndnoteTextChar">
    <w:name w:val="Endnote Text Char"/>
    <w:link w:val="EndnoteText"/>
    <w:uiPriority w:val="99"/>
    <w:semiHidden/>
    <w:rsid w:val="000D1C78"/>
    <w:rPr>
      <w:rFonts w:ascii="Times New Roman" w:hAnsi="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Swiss921 BT" w:hAnsi="Swiss921 BT" w:cs="Swiss921 BT"/>
    </w:rPr>
  </w:style>
  <w:style w:type="paragraph" w:styleId="EnvelopeReturn">
    <w:name w:val="envelope return"/>
    <w:basedOn w:val="Normal"/>
    <w:uiPriority w:val="99"/>
    <w:rPr>
      <w:rFonts w:ascii="Swiss921 BT" w:hAnsi="Swiss921 BT" w:cs="Swiss921 BT"/>
      <w:sz w:val="20"/>
      <w:szCs w:val="20"/>
    </w:rPr>
  </w:style>
  <w:style w:type="paragraph" w:styleId="FootnoteText">
    <w:name w:val="footnote text"/>
    <w:basedOn w:val="Normal"/>
    <w:link w:val="FootnoteTextChar"/>
    <w:uiPriority w:val="99"/>
    <w:rPr>
      <w:sz w:val="20"/>
      <w:szCs w:val="20"/>
      <w:lang w:val="x-none" w:eastAsia="x-none"/>
    </w:rPr>
  </w:style>
  <w:style w:type="character" w:customStyle="1" w:styleId="FootnoteTextChar">
    <w:name w:val="Footnote Text Char"/>
    <w:link w:val="FootnoteText"/>
    <w:uiPriority w:val="99"/>
    <w:semiHidden/>
    <w:rsid w:val="000D1C78"/>
    <w:rPr>
      <w:rFonts w:ascii="Times New Roman" w:hAnsi="Times New Roman"/>
      <w:sz w:val="20"/>
      <w:szCs w:val="20"/>
    </w:rPr>
  </w:style>
  <w:style w:type="paragraph" w:styleId="HTMLAddress">
    <w:name w:val="HTML Address"/>
    <w:basedOn w:val="Normal"/>
    <w:link w:val="HTMLAddressChar"/>
    <w:uiPriority w:val="99"/>
    <w:rPr>
      <w:i/>
      <w:iCs/>
      <w:lang w:val="x-none" w:eastAsia="x-none"/>
    </w:rPr>
  </w:style>
  <w:style w:type="character" w:customStyle="1" w:styleId="HTMLAddressChar">
    <w:name w:val="HTML Address Char"/>
    <w:link w:val="HTMLAddress"/>
    <w:uiPriority w:val="99"/>
    <w:semiHidden/>
    <w:rsid w:val="000D1C78"/>
    <w:rPr>
      <w:rFonts w:ascii="Times New Roman" w:hAnsi="Times New Roman"/>
      <w:i/>
      <w:iCs/>
      <w:sz w:val="24"/>
      <w:szCs w:val="24"/>
    </w:rPr>
  </w:style>
  <w:style w:type="paragraph" w:styleId="HTMLPreformatted">
    <w:name w:val="HTML Preformatted"/>
    <w:basedOn w:val="Normal"/>
    <w:link w:val="HTMLPreformattedChar"/>
    <w:uiPriority w:val="99"/>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0D1C78"/>
    <w:rPr>
      <w:rFonts w:ascii="Courier New" w:hAnsi="Courier New" w:cs="Courier New"/>
      <w:sz w:val="20"/>
      <w:szCs w:val="20"/>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Swiss921 BT" w:hAnsi="Swiss921 BT" w:cs="Swiss921 BT"/>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0D1C78"/>
    <w:rPr>
      <w:rFonts w:ascii="Courier New" w:hAnsi="Courier New" w:cs="Courier New"/>
      <w:lang w:val="en-US"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rsid w:val="000D1C78"/>
    <w:rPr>
      <w:rFonts w:ascii="Cambria" w:eastAsia="Times New Roman" w:hAnsi="Cambria" w:cs="Times New Roman"/>
      <w:sz w:val="24"/>
      <w:szCs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rPr>
      <w:lang w:val="x-none" w:eastAsia="x-none"/>
    </w:rPr>
  </w:style>
  <w:style w:type="character" w:customStyle="1" w:styleId="NoteHeadingChar">
    <w:name w:val="Note Heading Char"/>
    <w:link w:val="NoteHeading"/>
    <w:uiPriority w:val="99"/>
    <w:semiHidden/>
    <w:rsid w:val="000D1C78"/>
    <w:rPr>
      <w:rFonts w:ascii="Times New Roman" w:hAnsi="Times New Roman"/>
      <w:sz w:val="24"/>
      <w:szCs w:val="24"/>
    </w:rPr>
  </w:style>
  <w:style w:type="paragraph" w:styleId="PlainText">
    <w:name w:val="Plain Text"/>
    <w:basedOn w:val="Normal"/>
    <w:link w:val="PlainTextChar"/>
    <w:uiPriority w:val="99"/>
    <w:rPr>
      <w:rFonts w:ascii="Courier New" w:hAnsi="Courier New"/>
      <w:sz w:val="20"/>
      <w:szCs w:val="20"/>
      <w:lang w:val="x-none" w:eastAsia="x-none"/>
    </w:rPr>
  </w:style>
  <w:style w:type="character" w:customStyle="1" w:styleId="PlainTextChar">
    <w:name w:val="Plain Text Char"/>
    <w:link w:val="PlainText"/>
    <w:uiPriority w:val="99"/>
    <w:semiHidden/>
    <w:rsid w:val="000D1C78"/>
    <w:rPr>
      <w:rFonts w:ascii="Courier New" w:hAnsi="Courier New" w:cs="Courier New"/>
      <w:sz w:val="20"/>
      <w:szCs w:val="20"/>
    </w:rPr>
  </w:style>
  <w:style w:type="paragraph" w:styleId="Salutation">
    <w:name w:val="Salutation"/>
    <w:basedOn w:val="Normal"/>
    <w:next w:val="Normal"/>
    <w:link w:val="SalutationChar"/>
    <w:uiPriority w:val="99"/>
    <w:rPr>
      <w:lang w:val="x-none" w:eastAsia="x-none"/>
    </w:rPr>
  </w:style>
  <w:style w:type="character" w:customStyle="1" w:styleId="SalutationChar">
    <w:name w:val="Salutation Char"/>
    <w:link w:val="Salutation"/>
    <w:uiPriority w:val="99"/>
    <w:semiHidden/>
    <w:rsid w:val="000D1C78"/>
    <w:rPr>
      <w:rFonts w:ascii="Times New Roman" w:hAnsi="Times New Roman"/>
      <w:sz w:val="24"/>
      <w:szCs w:val="24"/>
    </w:rPr>
  </w:style>
  <w:style w:type="paragraph" w:styleId="Signature">
    <w:name w:val="Signature"/>
    <w:basedOn w:val="Normal"/>
    <w:link w:val="SignatureChar"/>
    <w:uiPriority w:val="99"/>
    <w:pPr>
      <w:ind w:left="4320"/>
    </w:pPr>
    <w:rPr>
      <w:lang w:val="x-none" w:eastAsia="x-none"/>
    </w:rPr>
  </w:style>
  <w:style w:type="character" w:customStyle="1" w:styleId="SignatureChar">
    <w:name w:val="Signature Char"/>
    <w:link w:val="Signature"/>
    <w:uiPriority w:val="99"/>
    <w:semiHidden/>
    <w:rsid w:val="000D1C78"/>
    <w:rPr>
      <w:rFonts w:ascii="Times New Roman" w:hAnsi="Times New Roman"/>
      <w:sz w:val="24"/>
      <w:szCs w:val="24"/>
    </w:rPr>
  </w:style>
  <w:style w:type="paragraph" w:styleId="Subtitle">
    <w:name w:val="Subtitle"/>
    <w:basedOn w:val="Normal"/>
    <w:link w:val="SubtitleChar"/>
    <w:uiPriority w:val="11"/>
    <w:qFormat/>
    <w:pPr>
      <w:spacing w:after="60"/>
      <w:jc w:val="center"/>
      <w:outlineLvl w:val="1"/>
    </w:pPr>
    <w:rPr>
      <w:rFonts w:ascii="Cambria" w:hAnsi="Cambria"/>
      <w:lang w:val="x-none" w:eastAsia="x-none"/>
    </w:rPr>
  </w:style>
  <w:style w:type="character" w:customStyle="1" w:styleId="SubtitleChar">
    <w:name w:val="Subtitle Char"/>
    <w:link w:val="Subtitle"/>
    <w:uiPriority w:val="11"/>
    <w:rsid w:val="000D1C78"/>
    <w:rPr>
      <w:rFonts w:ascii="Cambria" w:eastAsia="Times New Roman" w:hAnsi="Cambria" w:cs="Times New Roman"/>
      <w:sz w:val="24"/>
      <w:szCs w:val="24"/>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OAHeading">
    <w:name w:val="toa heading"/>
    <w:basedOn w:val="Normal"/>
    <w:next w:val="Normal"/>
    <w:uiPriority w:val="99"/>
    <w:pPr>
      <w:spacing w:before="120"/>
    </w:pPr>
    <w:rPr>
      <w:rFonts w:ascii="Swiss921 BT" w:hAnsi="Swiss921 BT" w:cs="Swiss921 BT"/>
      <w:b/>
      <w:bCs/>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customStyle="1" w:styleId="InsideAddress">
    <w:name w:val="Inside Address"/>
    <w:basedOn w:val="Normal"/>
    <w:uiPriority w:val="99"/>
    <w:pPr>
      <w:spacing w:line="220" w:lineRule="atLeast"/>
      <w:jc w:val="both"/>
    </w:pPr>
    <w:rPr>
      <w:rFonts w:ascii="Arial" w:hAnsi="Arial" w:cs="Arial"/>
      <w:spacing w:val="-5"/>
      <w:sz w:val="20"/>
      <w:szCs w:val="20"/>
    </w:rPr>
  </w:style>
  <w:style w:type="paragraph" w:styleId="BalloonText">
    <w:name w:val="Balloon Text"/>
    <w:basedOn w:val="Normal"/>
    <w:link w:val="BalloonTextChar"/>
    <w:uiPriority w:val="99"/>
    <w:rPr>
      <w:sz w:val="0"/>
      <w:szCs w:val="0"/>
      <w:lang w:val="x-none" w:eastAsia="x-none"/>
    </w:rPr>
  </w:style>
  <w:style w:type="character" w:customStyle="1" w:styleId="BalloonTextChar">
    <w:name w:val="Balloon Text Char"/>
    <w:link w:val="BalloonText"/>
    <w:uiPriority w:val="99"/>
    <w:semiHidden/>
    <w:rsid w:val="000D1C78"/>
    <w:rPr>
      <w:rFonts w:ascii="Times New Roman" w:hAnsi="Times New Roman" w:cs="Times New Roman"/>
      <w:sz w:val="0"/>
      <w:szCs w:val="0"/>
    </w:rPr>
  </w:style>
  <w:style w:type="paragraph" w:customStyle="1" w:styleId="ColorfulShading-Accent31">
    <w:name w:val="Colorful Shading - Accent 31"/>
    <w:basedOn w:val="Normal"/>
    <w:uiPriority w:val="34"/>
    <w:qFormat/>
    <w:rsid w:val="007173BE"/>
    <w:pPr>
      <w:ind w:left="720"/>
    </w:pPr>
  </w:style>
  <w:style w:type="paragraph" w:customStyle="1" w:styleId="Default">
    <w:name w:val="Default"/>
    <w:rsid w:val="00B84ABB"/>
    <w:pPr>
      <w:autoSpaceDE w:val="0"/>
      <w:autoSpaceDN w:val="0"/>
      <w:adjustRightInd w:val="0"/>
    </w:pPr>
    <w:rPr>
      <w:rFonts w:ascii="Arial" w:eastAsia="Batang" w:hAnsi="Arial" w:cs="Arial"/>
      <w:color w:val="000000"/>
      <w:sz w:val="24"/>
      <w:szCs w:val="24"/>
      <w:lang w:eastAsia="ko-KR"/>
    </w:rPr>
  </w:style>
  <w:style w:type="paragraph" w:styleId="ListParagraph">
    <w:name w:val="List Paragraph"/>
    <w:basedOn w:val="Normal"/>
    <w:uiPriority w:val="72"/>
    <w:rsid w:val="00833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091">
      <w:bodyDiv w:val="1"/>
      <w:marLeft w:val="0"/>
      <w:marRight w:val="0"/>
      <w:marTop w:val="0"/>
      <w:marBottom w:val="0"/>
      <w:divBdr>
        <w:top w:val="none" w:sz="0" w:space="0" w:color="auto"/>
        <w:left w:val="none" w:sz="0" w:space="0" w:color="auto"/>
        <w:bottom w:val="none" w:sz="0" w:space="0" w:color="auto"/>
        <w:right w:val="none" w:sz="0" w:space="0" w:color="auto"/>
      </w:divBdr>
      <w:divsChild>
        <w:div w:id="646128482">
          <w:marLeft w:val="0"/>
          <w:marRight w:val="0"/>
          <w:marTop w:val="0"/>
          <w:marBottom w:val="0"/>
          <w:divBdr>
            <w:top w:val="none" w:sz="0" w:space="0" w:color="auto"/>
            <w:left w:val="none" w:sz="0" w:space="0" w:color="auto"/>
            <w:bottom w:val="none" w:sz="0" w:space="0" w:color="auto"/>
            <w:right w:val="none" w:sz="0" w:space="0" w:color="auto"/>
          </w:divBdr>
          <w:divsChild>
            <w:div w:id="1602570176">
              <w:marLeft w:val="0"/>
              <w:marRight w:val="0"/>
              <w:marTop w:val="0"/>
              <w:marBottom w:val="0"/>
              <w:divBdr>
                <w:top w:val="none" w:sz="0" w:space="0" w:color="auto"/>
                <w:left w:val="none" w:sz="0" w:space="0" w:color="auto"/>
                <w:bottom w:val="none" w:sz="0" w:space="0" w:color="auto"/>
                <w:right w:val="none" w:sz="0" w:space="0" w:color="auto"/>
              </w:divBdr>
              <w:divsChild>
                <w:div w:id="1279682336">
                  <w:marLeft w:val="0"/>
                  <w:marRight w:val="0"/>
                  <w:marTop w:val="0"/>
                  <w:marBottom w:val="0"/>
                  <w:divBdr>
                    <w:top w:val="none" w:sz="0" w:space="0" w:color="auto"/>
                    <w:left w:val="none" w:sz="0" w:space="0" w:color="auto"/>
                    <w:bottom w:val="none" w:sz="0" w:space="0" w:color="auto"/>
                    <w:right w:val="none" w:sz="0" w:space="0" w:color="auto"/>
                  </w:divBdr>
                  <w:divsChild>
                    <w:div w:id="280188225">
                      <w:marLeft w:val="0"/>
                      <w:marRight w:val="0"/>
                      <w:marTop w:val="0"/>
                      <w:marBottom w:val="0"/>
                      <w:divBdr>
                        <w:top w:val="none" w:sz="0" w:space="0" w:color="auto"/>
                        <w:left w:val="none" w:sz="0" w:space="0" w:color="auto"/>
                        <w:bottom w:val="none" w:sz="0" w:space="0" w:color="auto"/>
                        <w:right w:val="none" w:sz="0" w:space="0" w:color="auto"/>
                      </w:divBdr>
                    </w:div>
                  </w:divsChild>
                </w:div>
                <w:div w:id="1956671889">
                  <w:marLeft w:val="0"/>
                  <w:marRight w:val="0"/>
                  <w:marTop w:val="0"/>
                  <w:marBottom w:val="0"/>
                  <w:divBdr>
                    <w:top w:val="none" w:sz="0" w:space="0" w:color="auto"/>
                    <w:left w:val="none" w:sz="0" w:space="0" w:color="auto"/>
                    <w:bottom w:val="none" w:sz="0" w:space="0" w:color="auto"/>
                    <w:right w:val="none" w:sz="0" w:space="0" w:color="auto"/>
                  </w:divBdr>
                  <w:divsChild>
                    <w:div w:id="1492258563">
                      <w:marLeft w:val="0"/>
                      <w:marRight w:val="0"/>
                      <w:marTop w:val="0"/>
                      <w:marBottom w:val="0"/>
                      <w:divBdr>
                        <w:top w:val="none" w:sz="0" w:space="0" w:color="auto"/>
                        <w:left w:val="none" w:sz="0" w:space="0" w:color="auto"/>
                        <w:bottom w:val="none" w:sz="0" w:space="0" w:color="auto"/>
                        <w:right w:val="none" w:sz="0" w:space="0" w:color="auto"/>
                      </w:divBdr>
                    </w:div>
                  </w:divsChild>
                </w:div>
                <w:div w:id="1967196875">
                  <w:marLeft w:val="0"/>
                  <w:marRight w:val="0"/>
                  <w:marTop w:val="0"/>
                  <w:marBottom w:val="0"/>
                  <w:divBdr>
                    <w:top w:val="none" w:sz="0" w:space="0" w:color="auto"/>
                    <w:left w:val="none" w:sz="0" w:space="0" w:color="auto"/>
                    <w:bottom w:val="none" w:sz="0" w:space="0" w:color="auto"/>
                    <w:right w:val="none" w:sz="0" w:space="0" w:color="auto"/>
                  </w:divBdr>
                  <w:divsChild>
                    <w:div w:id="1762336523">
                      <w:marLeft w:val="0"/>
                      <w:marRight w:val="0"/>
                      <w:marTop w:val="0"/>
                      <w:marBottom w:val="0"/>
                      <w:divBdr>
                        <w:top w:val="none" w:sz="0" w:space="0" w:color="auto"/>
                        <w:left w:val="none" w:sz="0" w:space="0" w:color="auto"/>
                        <w:bottom w:val="none" w:sz="0" w:space="0" w:color="auto"/>
                        <w:right w:val="none" w:sz="0" w:space="0" w:color="auto"/>
                      </w:divBdr>
                    </w:div>
                  </w:divsChild>
                </w:div>
                <w:div w:id="2128886450">
                  <w:marLeft w:val="0"/>
                  <w:marRight w:val="0"/>
                  <w:marTop w:val="0"/>
                  <w:marBottom w:val="0"/>
                  <w:divBdr>
                    <w:top w:val="none" w:sz="0" w:space="0" w:color="auto"/>
                    <w:left w:val="none" w:sz="0" w:space="0" w:color="auto"/>
                    <w:bottom w:val="none" w:sz="0" w:space="0" w:color="auto"/>
                    <w:right w:val="none" w:sz="0" w:space="0" w:color="auto"/>
                  </w:divBdr>
                  <w:divsChild>
                    <w:div w:id="7544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26894">
      <w:bodyDiv w:val="1"/>
      <w:marLeft w:val="0"/>
      <w:marRight w:val="0"/>
      <w:marTop w:val="0"/>
      <w:marBottom w:val="0"/>
      <w:divBdr>
        <w:top w:val="none" w:sz="0" w:space="0" w:color="auto"/>
        <w:left w:val="none" w:sz="0" w:space="0" w:color="auto"/>
        <w:bottom w:val="none" w:sz="0" w:space="0" w:color="auto"/>
        <w:right w:val="none" w:sz="0" w:space="0" w:color="auto"/>
      </w:divBdr>
      <w:divsChild>
        <w:div w:id="40370249">
          <w:marLeft w:val="0"/>
          <w:marRight w:val="0"/>
          <w:marTop w:val="0"/>
          <w:marBottom w:val="0"/>
          <w:divBdr>
            <w:top w:val="none" w:sz="0" w:space="0" w:color="auto"/>
            <w:left w:val="none" w:sz="0" w:space="0" w:color="auto"/>
            <w:bottom w:val="none" w:sz="0" w:space="0" w:color="auto"/>
            <w:right w:val="none" w:sz="0" w:space="0" w:color="auto"/>
          </w:divBdr>
          <w:divsChild>
            <w:div w:id="595141294">
              <w:marLeft w:val="0"/>
              <w:marRight w:val="0"/>
              <w:marTop w:val="0"/>
              <w:marBottom w:val="0"/>
              <w:divBdr>
                <w:top w:val="none" w:sz="0" w:space="0" w:color="auto"/>
                <w:left w:val="none" w:sz="0" w:space="0" w:color="auto"/>
                <w:bottom w:val="none" w:sz="0" w:space="0" w:color="auto"/>
                <w:right w:val="none" w:sz="0" w:space="0" w:color="auto"/>
              </w:divBdr>
              <w:divsChild>
                <w:div w:id="1418018488">
                  <w:marLeft w:val="0"/>
                  <w:marRight w:val="0"/>
                  <w:marTop w:val="0"/>
                  <w:marBottom w:val="0"/>
                  <w:divBdr>
                    <w:top w:val="none" w:sz="0" w:space="0" w:color="auto"/>
                    <w:left w:val="none" w:sz="0" w:space="0" w:color="auto"/>
                    <w:bottom w:val="none" w:sz="0" w:space="0" w:color="auto"/>
                    <w:right w:val="none" w:sz="0" w:space="0" w:color="auto"/>
                  </w:divBdr>
                  <w:divsChild>
                    <w:div w:id="2428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118">
      <w:bodyDiv w:val="1"/>
      <w:marLeft w:val="0"/>
      <w:marRight w:val="0"/>
      <w:marTop w:val="0"/>
      <w:marBottom w:val="0"/>
      <w:divBdr>
        <w:top w:val="none" w:sz="0" w:space="0" w:color="auto"/>
        <w:left w:val="none" w:sz="0" w:space="0" w:color="auto"/>
        <w:bottom w:val="none" w:sz="0" w:space="0" w:color="auto"/>
        <w:right w:val="none" w:sz="0" w:space="0" w:color="auto"/>
      </w:divBdr>
      <w:divsChild>
        <w:div w:id="127477190">
          <w:marLeft w:val="0"/>
          <w:marRight w:val="0"/>
          <w:marTop w:val="0"/>
          <w:marBottom w:val="0"/>
          <w:divBdr>
            <w:top w:val="none" w:sz="0" w:space="0" w:color="auto"/>
            <w:left w:val="none" w:sz="0" w:space="0" w:color="auto"/>
            <w:bottom w:val="none" w:sz="0" w:space="0" w:color="auto"/>
            <w:right w:val="none" w:sz="0" w:space="0" w:color="auto"/>
          </w:divBdr>
        </w:div>
        <w:div w:id="554238156">
          <w:marLeft w:val="0"/>
          <w:marRight w:val="0"/>
          <w:marTop w:val="0"/>
          <w:marBottom w:val="0"/>
          <w:divBdr>
            <w:top w:val="none" w:sz="0" w:space="0" w:color="auto"/>
            <w:left w:val="none" w:sz="0" w:space="0" w:color="auto"/>
            <w:bottom w:val="none" w:sz="0" w:space="0" w:color="auto"/>
            <w:right w:val="none" w:sz="0" w:space="0" w:color="auto"/>
          </w:divBdr>
        </w:div>
        <w:div w:id="790441099">
          <w:marLeft w:val="0"/>
          <w:marRight w:val="0"/>
          <w:marTop w:val="0"/>
          <w:marBottom w:val="0"/>
          <w:divBdr>
            <w:top w:val="none" w:sz="0" w:space="0" w:color="auto"/>
            <w:left w:val="none" w:sz="0" w:space="0" w:color="auto"/>
            <w:bottom w:val="none" w:sz="0" w:space="0" w:color="auto"/>
            <w:right w:val="none" w:sz="0" w:space="0" w:color="auto"/>
          </w:divBdr>
        </w:div>
        <w:div w:id="1274705465">
          <w:marLeft w:val="0"/>
          <w:marRight w:val="0"/>
          <w:marTop w:val="0"/>
          <w:marBottom w:val="0"/>
          <w:divBdr>
            <w:top w:val="none" w:sz="0" w:space="0" w:color="auto"/>
            <w:left w:val="none" w:sz="0" w:space="0" w:color="auto"/>
            <w:bottom w:val="none" w:sz="0" w:space="0" w:color="auto"/>
            <w:right w:val="none" w:sz="0" w:space="0" w:color="auto"/>
          </w:divBdr>
        </w:div>
        <w:div w:id="1829709133">
          <w:marLeft w:val="0"/>
          <w:marRight w:val="0"/>
          <w:marTop w:val="0"/>
          <w:marBottom w:val="0"/>
          <w:divBdr>
            <w:top w:val="none" w:sz="0" w:space="0" w:color="auto"/>
            <w:left w:val="none" w:sz="0" w:space="0" w:color="auto"/>
            <w:bottom w:val="none" w:sz="0" w:space="0" w:color="auto"/>
            <w:right w:val="none" w:sz="0" w:space="0" w:color="auto"/>
          </w:divBdr>
        </w:div>
      </w:divsChild>
    </w:div>
    <w:div w:id="1023437714">
      <w:bodyDiv w:val="1"/>
      <w:marLeft w:val="0"/>
      <w:marRight w:val="0"/>
      <w:marTop w:val="0"/>
      <w:marBottom w:val="0"/>
      <w:divBdr>
        <w:top w:val="none" w:sz="0" w:space="0" w:color="auto"/>
        <w:left w:val="none" w:sz="0" w:space="0" w:color="auto"/>
        <w:bottom w:val="none" w:sz="0" w:space="0" w:color="auto"/>
        <w:right w:val="none" w:sz="0" w:space="0" w:color="auto"/>
      </w:divBdr>
    </w:div>
    <w:div w:id="1045761932">
      <w:bodyDiv w:val="1"/>
      <w:marLeft w:val="0"/>
      <w:marRight w:val="0"/>
      <w:marTop w:val="0"/>
      <w:marBottom w:val="0"/>
      <w:divBdr>
        <w:top w:val="none" w:sz="0" w:space="0" w:color="auto"/>
        <w:left w:val="none" w:sz="0" w:space="0" w:color="auto"/>
        <w:bottom w:val="none" w:sz="0" w:space="0" w:color="auto"/>
        <w:right w:val="none" w:sz="0" w:space="0" w:color="auto"/>
      </w:divBdr>
      <w:divsChild>
        <w:div w:id="811598743">
          <w:marLeft w:val="0"/>
          <w:marRight w:val="0"/>
          <w:marTop w:val="0"/>
          <w:marBottom w:val="0"/>
          <w:divBdr>
            <w:top w:val="none" w:sz="0" w:space="0" w:color="auto"/>
            <w:left w:val="none" w:sz="0" w:space="0" w:color="auto"/>
            <w:bottom w:val="none" w:sz="0" w:space="0" w:color="auto"/>
            <w:right w:val="none" w:sz="0" w:space="0" w:color="auto"/>
          </w:divBdr>
          <w:divsChild>
            <w:div w:id="153113390">
              <w:marLeft w:val="0"/>
              <w:marRight w:val="0"/>
              <w:marTop w:val="0"/>
              <w:marBottom w:val="0"/>
              <w:divBdr>
                <w:top w:val="none" w:sz="0" w:space="0" w:color="auto"/>
                <w:left w:val="none" w:sz="0" w:space="0" w:color="auto"/>
                <w:bottom w:val="none" w:sz="0" w:space="0" w:color="auto"/>
                <w:right w:val="none" w:sz="0" w:space="0" w:color="auto"/>
              </w:divBdr>
              <w:divsChild>
                <w:div w:id="339816965">
                  <w:marLeft w:val="0"/>
                  <w:marRight w:val="0"/>
                  <w:marTop w:val="0"/>
                  <w:marBottom w:val="0"/>
                  <w:divBdr>
                    <w:top w:val="none" w:sz="0" w:space="0" w:color="auto"/>
                    <w:left w:val="none" w:sz="0" w:space="0" w:color="auto"/>
                    <w:bottom w:val="none" w:sz="0" w:space="0" w:color="auto"/>
                    <w:right w:val="none" w:sz="0" w:space="0" w:color="auto"/>
                  </w:divBdr>
                  <w:divsChild>
                    <w:div w:id="6043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7190">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7">
          <w:marLeft w:val="0"/>
          <w:marRight w:val="0"/>
          <w:marTop w:val="0"/>
          <w:marBottom w:val="0"/>
          <w:divBdr>
            <w:top w:val="none" w:sz="0" w:space="0" w:color="auto"/>
            <w:left w:val="none" w:sz="0" w:space="0" w:color="auto"/>
            <w:bottom w:val="none" w:sz="0" w:space="0" w:color="auto"/>
            <w:right w:val="none" w:sz="0" w:space="0" w:color="auto"/>
          </w:divBdr>
        </w:div>
        <w:div w:id="1809856024">
          <w:marLeft w:val="0"/>
          <w:marRight w:val="0"/>
          <w:marTop w:val="0"/>
          <w:marBottom w:val="0"/>
          <w:divBdr>
            <w:top w:val="none" w:sz="0" w:space="0" w:color="auto"/>
            <w:left w:val="none" w:sz="0" w:space="0" w:color="auto"/>
            <w:bottom w:val="none" w:sz="0" w:space="0" w:color="auto"/>
            <w:right w:val="none" w:sz="0" w:space="0" w:color="auto"/>
          </w:divBdr>
          <w:divsChild>
            <w:div w:id="1826357968">
              <w:marLeft w:val="0"/>
              <w:marRight w:val="0"/>
              <w:marTop w:val="0"/>
              <w:marBottom w:val="0"/>
              <w:divBdr>
                <w:top w:val="none" w:sz="0" w:space="0" w:color="auto"/>
                <w:left w:val="none" w:sz="0" w:space="0" w:color="auto"/>
                <w:bottom w:val="none" w:sz="0" w:space="0" w:color="auto"/>
                <w:right w:val="none" w:sz="0" w:space="0" w:color="auto"/>
              </w:divBdr>
              <w:divsChild>
                <w:div w:id="1152326988">
                  <w:marLeft w:val="0"/>
                  <w:marRight w:val="0"/>
                  <w:marTop w:val="0"/>
                  <w:marBottom w:val="0"/>
                  <w:divBdr>
                    <w:top w:val="none" w:sz="0" w:space="0" w:color="auto"/>
                    <w:left w:val="none" w:sz="0" w:space="0" w:color="auto"/>
                    <w:bottom w:val="none" w:sz="0" w:space="0" w:color="auto"/>
                    <w:right w:val="none" w:sz="0" w:space="0" w:color="auto"/>
                  </w:divBdr>
                  <w:divsChild>
                    <w:div w:id="2085715491">
                      <w:marLeft w:val="0"/>
                      <w:marRight w:val="0"/>
                      <w:marTop w:val="0"/>
                      <w:marBottom w:val="0"/>
                      <w:divBdr>
                        <w:top w:val="none" w:sz="0" w:space="0" w:color="auto"/>
                        <w:left w:val="none" w:sz="0" w:space="0" w:color="auto"/>
                        <w:bottom w:val="none" w:sz="0" w:space="0" w:color="auto"/>
                        <w:right w:val="none" w:sz="0" w:space="0" w:color="auto"/>
                      </w:divBdr>
                      <w:divsChild>
                        <w:div w:id="1180395253">
                          <w:marLeft w:val="0"/>
                          <w:marRight w:val="0"/>
                          <w:marTop w:val="0"/>
                          <w:marBottom w:val="0"/>
                          <w:divBdr>
                            <w:top w:val="none" w:sz="0" w:space="0" w:color="auto"/>
                            <w:left w:val="none" w:sz="0" w:space="0" w:color="auto"/>
                            <w:bottom w:val="none" w:sz="0" w:space="0" w:color="auto"/>
                            <w:right w:val="none" w:sz="0" w:space="0" w:color="auto"/>
                          </w:divBdr>
                          <w:divsChild>
                            <w:div w:id="1904100672">
                              <w:marLeft w:val="0"/>
                              <w:marRight w:val="0"/>
                              <w:marTop w:val="0"/>
                              <w:marBottom w:val="0"/>
                              <w:divBdr>
                                <w:top w:val="none" w:sz="0" w:space="0" w:color="auto"/>
                                <w:left w:val="none" w:sz="0" w:space="0" w:color="auto"/>
                                <w:bottom w:val="none" w:sz="0" w:space="0" w:color="auto"/>
                                <w:right w:val="none" w:sz="0" w:space="0" w:color="auto"/>
                              </w:divBdr>
                              <w:divsChild>
                                <w:div w:id="19605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22024">
      <w:bodyDiv w:val="1"/>
      <w:marLeft w:val="0"/>
      <w:marRight w:val="0"/>
      <w:marTop w:val="0"/>
      <w:marBottom w:val="0"/>
      <w:divBdr>
        <w:top w:val="none" w:sz="0" w:space="0" w:color="auto"/>
        <w:left w:val="none" w:sz="0" w:space="0" w:color="auto"/>
        <w:bottom w:val="none" w:sz="0" w:space="0" w:color="auto"/>
        <w:right w:val="none" w:sz="0" w:space="0" w:color="auto"/>
      </w:divBdr>
      <w:divsChild>
        <w:div w:id="805859645">
          <w:marLeft w:val="0"/>
          <w:marRight w:val="0"/>
          <w:marTop w:val="0"/>
          <w:marBottom w:val="0"/>
          <w:divBdr>
            <w:top w:val="none" w:sz="0" w:space="0" w:color="auto"/>
            <w:left w:val="none" w:sz="0" w:space="0" w:color="auto"/>
            <w:bottom w:val="none" w:sz="0" w:space="0" w:color="auto"/>
            <w:right w:val="none" w:sz="0" w:space="0" w:color="auto"/>
          </w:divBdr>
          <w:divsChild>
            <w:div w:id="1321884403">
              <w:marLeft w:val="0"/>
              <w:marRight w:val="0"/>
              <w:marTop w:val="0"/>
              <w:marBottom w:val="0"/>
              <w:divBdr>
                <w:top w:val="none" w:sz="0" w:space="0" w:color="auto"/>
                <w:left w:val="none" w:sz="0" w:space="0" w:color="auto"/>
                <w:bottom w:val="none" w:sz="0" w:space="0" w:color="auto"/>
                <w:right w:val="none" w:sz="0" w:space="0" w:color="auto"/>
              </w:divBdr>
              <w:divsChild>
                <w:div w:id="533227743">
                  <w:marLeft w:val="0"/>
                  <w:marRight w:val="0"/>
                  <w:marTop w:val="0"/>
                  <w:marBottom w:val="0"/>
                  <w:divBdr>
                    <w:top w:val="none" w:sz="0" w:space="0" w:color="auto"/>
                    <w:left w:val="none" w:sz="0" w:space="0" w:color="auto"/>
                    <w:bottom w:val="none" w:sz="0" w:space="0" w:color="auto"/>
                    <w:right w:val="none" w:sz="0" w:space="0" w:color="auto"/>
                  </w:divBdr>
                  <w:divsChild>
                    <w:div w:id="521018627">
                      <w:marLeft w:val="0"/>
                      <w:marRight w:val="0"/>
                      <w:marTop w:val="0"/>
                      <w:marBottom w:val="0"/>
                      <w:divBdr>
                        <w:top w:val="none" w:sz="0" w:space="0" w:color="auto"/>
                        <w:left w:val="none" w:sz="0" w:space="0" w:color="auto"/>
                        <w:bottom w:val="none" w:sz="0" w:space="0" w:color="auto"/>
                        <w:right w:val="none" w:sz="0" w:space="0" w:color="auto"/>
                      </w:divBdr>
                    </w:div>
                  </w:divsChild>
                </w:div>
                <w:div w:id="1053232113">
                  <w:marLeft w:val="0"/>
                  <w:marRight w:val="0"/>
                  <w:marTop w:val="0"/>
                  <w:marBottom w:val="0"/>
                  <w:divBdr>
                    <w:top w:val="none" w:sz="0" w:space="0" w:color="auto"/>
                    <w:left w:val="none" w:sz="0" w:space="0" w:color="auto"/>
                    <w:bottom w:val="none" w:sz="0" w:space="0" w:color="auto"/>
                    <w:right w:val="none" w:sz="0" w:space="0" w:color="auto"/>
                  </w:divBdr>
                  <w:divsChild>
                    <w:div w:id="1277446951">
                      <w:marLeft w:val="0"/>
                      <w:marRight w:val="0"/>
                      <w:marTop w:val="0"/>
                      <w:marBottom w:val="0"/>
                      <w:divBdr>
                        <w:top w:val="none" w:sz="0" w:space="0" w:color="auto"/>
                        <w:left w:val="none" w:sz="0" w:space="0" w:color="auto"/>
                        <w:bottom w:val="none" w:sz="0" w:space="0" w:color="auto"/>
                        <w:right w:val="none" w:sz="0" w:space="0" w:color="auto"/>
                      </w:divBdr>
                    </w:div>
                  </w:divsChild>
                </w:div>
                <w:div w:id="1138035097">
                  <w:marLeft w:val="0"/>
                  <w:marRight w:val="0"/>
                  <w:marTop w:val="0"/>
                  <w:marBottom w:val="0"/>
                  <w:divBdr>
                    <w:top w:val="none" w:sz="0" w:space="0" w:color="auto"/>
                    <w:left w:val="none" w:sz="0" w:space="0" w:color="auto"/>
                    <w:bottom w:val="none" w:sz="0" w:space="0" w:color="auto"/>
                    <w:right w:val="none" w:sz="0" w:space="0" w:color="auto"/>
                  </w:divBdr>
                  <w:divsChild>
                    <w:div w:id="157308512">
                      <w:marLeft w:val="0"/>
                      <w:marRight w:val="0"/>
                      <w:marTop w:val="0"/>
                      <w:marBottom w:val="0"/>
                      <w:divBdr>
                        <w:top w:val="none" w:sz="0" w:space="0" w:color="auto"/>
                        <w:left w:val="none" w:sz="0" w:space="0" w:color="auto"/>
                        <w:bottom w:val="none" w:sz="0" w:space="0" w:color="auto"/>
                        <w:right w:val="none" w:sz="0" w:space="0" w:color="auto"/>
                      </w:divBdr>
                    </w:div>
                  </w:divsChild>
                </w:div>
                <w:div w:id="1519542572">
                  <w:marLeft w:val="0"/>
                  <w:marRight w:val="0"/>
                  <w:marTop w:val="0"/>
                  <w:marBottom w:val="0"/>
                  <w:divBdr>
                    <w:top w:val="none" w:sz="0" w:space="0" w:color="auto"/>
                    <w:left w:val="none" w:sz="0" w:space="0" w:color="auto"/>
                    <w:bottom w:val="none" w:sz="0" w:space="0" w:color="auto"/>
                    <w:right w:val="none" w:sz="0" w:space="0" w:color="auto"/>
                  </w:divBdr>
                  <w:divsChild>
                    <w:div w:id="18196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33077">
      <w:bodyDiv w:val="1"/>
      <w:marLeft w:val="0"/>
      <w:marRight w:val="0"/>
      <w:marTop w:val="0"/>
      <w:marBottom w:val="0"/>
      <w:divBdr>
        <w:top w:val="none" w:sz="0" w:space="0" w:color="auto"/>
        <w:left w:val="none" w:sz="0" w:space="0" w:color="auto"/>
        <w:bottom w:val="none" w:sz="0" w:space="0" w:color="auto"/>
        <w:right w:val="none" w:sz="0" w:space="0" w:color="auto"/>
      </w:divBdr>
      <w:divsChild>
        <w:div w:id="213662380">
          <w:marLeft w:val="0"/>
          <w:marRight w:val="0"/>
          <w:marTop w:val="0"/>
          <w:marBottom w:val="0"/>
          <w:divBdr>
            <w:top w:val="none" w:sz="0" w:space="0" w:color="auto"/>
            <w:left w:val="none" w:sz="0" w:space="0" w:color="auto"/>
            <w:bottom w:val="none" w:sz="0" w:space="0" w:color="auto"/>
            <w:right w:val="none" w:sz="0" w:space="0" w:color="auto"/>
          </w:divBdr>
        </w:div>
        <w:div w:id="219751976">
          <w:marLeft w:val="0"/>
          <w:marRight w:val="0"/>
          <w:marTop w:val="0"/>
          <w:marBottom w:val="0"/>
          <w:divBdr>
            <w:top w:val="none" w:sz="0" w:space="0" w:color="auto"/>
            <w:left w:val="none" w:sz="0" w:space="0" w:color="auto"/>
            <w:bottom w:val="none" w:sz="0" w:space="0" w:color="auto"/>
            <w:right w:val="none" w:sz="0" w:space="0" w:color="auto"/>
          </w:divBdr>
        </w:div>
        <w:div w:id="773016094">
          <w:marLeft w:val="0"/>
          <w:marRight w:val="0"/>
          <w:marTop w:val="0"/>
          <w:marBottom w:val="0"/>
          <w:divBdr>
            <w:top w:val="none" w:sz="0" w:space="0" w:color="auto"/>
            <w:left w:val="none" w:sz="0" w:space="0" w:color="auto"/>
            <w:bottom w:val="none" w:sz="0" w:space="0" w:color="auto"/>
            <w:right w:val="none" w:sz="0" w:space="0" w:color="auto"/>
          </w:divBdr>
        </w:div>
        <w:div w:id="1584954603">
          <w:marLeft w:val="0"/>
          <w:marRight w:val="0"/>
          <w:marTop w:val="0"/>
          <w:marBottom w:val="0"/>
          <w:divBdr>
            <w:top w:val="none" w:sz="0" w:space="0" w:color="auto"/>
            <w:left w:val="none" w:sz="0" w:space="0" w:color="auto"/>
            <w:bottom w:val="none" w:sz="0" w:space="0" w:color="auto"/>
            <w:right w:val="none" w:sz="0" w:space="0" w:color="auto"/>
          </w:divBdr>
        </w:div>
        <w:div w:id="1588222795">
          <w:marLeft w:val="0"/>
          <w:marRight w:val="0"/>
          <w:marTop w:val="0"/>
          <w:marBottom w:val="0"/>
          <w:divBdr>
            <w:top w:val="none" w:sz="0" w:space="0" w:color="auto"/>
            <w:left w:val="none" w:sz="0" w:space="0" w:color="auto"/>
            <w:bottom w:val="none" w:sz="0" w:space="0" w:color="auto"/>
            <w:right w:val="none" w:sz="0" w:space="0" w:color="auto"/>
          </w:divBdr>
          <w:divsChild>
            <w:div w:id="207692140">
              <w:marLeft w:val="0"/>
              <w:marRight w:val="0"/>
              <w:marTop w:val="0"/>
              <w:marBottom w:val="0"/>
              <w:divBdr>
                <w:top w:val="none" w:sz="0" w:space="0" w:color="auto"/>
                <w:left w:val="none" w:sz="0" w:space="0" w:color="auto"/>
                <w:bottom w:val="none" w:sz="0" w:space="0" w:color="auto"/>
                <w:right w:val="none" w:sz="0" w:space="0" w:color="auto"/>
              </w:divBdr>
            </w:div>
            <w:div w:id="1212769653">
              <w:marLeft w:val="0"/>
              <w:marRight w:val="0"/>
              <w:marTop w:val="0"/>
              <w:marBottom w:val="0"/>
              <w:divBdr>
                <w:top w:val="none" w:sz="0" w:space="0" w:color="auto"/>
                <w:left w:val="none" w:sz="0" w:space="0" w:color="auto"/>
                <w:bottom w:val="none" w:sz="0" w:space="0" w:color="auto"/>
                <w:right w:val="none" w:sz="0" w:space="0" w:color="auto"/>
              </w:divBdr>
            </w:div>
          </w:divsChild>
        </w:div>
        <w:div w:id="1683780123">
          <w:marLeft w:val="0"/>
          <w:marRight w:val="0"/>
          <w:marTop w:val="0"/>
          <w:marBottom w:val="0"/>
          <w:divBdr>
            <w:top w:val="none" w:sz="0" w:space="0" w:color="auto"/>
            <w:left w:val="none" w:sz="0" w:space="0" w:color="auto"/>
            <w:bottom w:val="none" w:sz="0" w:space="0" w:color="auto"/>
            <w:right w:val="none" w:sz="0" w:space="0" w:color="auto"/>
          </w:divBdr>
        </w:div>
        <w:div w:id="1804928891">
          <w:marLeft w:val="0"/>
          <w:marRight w:val="0"/>
          <w:marTop w:val="0"/>
          <w:marBottom w:val="0"/>
          <w:divBdr>
            <w:top w:val="none" w:sz="0" w:space="0" w:color="auto"/>
            <w:left w:val="none" w:sz="0" w:space="0" w:color="auto"/>
            <w:bottom w:val="none" w:sz="0" w:space="0" w:color="auto"/>
            <w:right w:val="none" w:sz="0" w:space="0" w:color="auto"/>
          </w:divBdr>
        </w:div>
        <w:div w:id="1955209212">
          <w:marLeft w:val="0"/>
          <w:marRight w:val="0"/>
          <w:marTop w:val="0"/>
          <w:marBottom w:val="0"/>
          <w:divBdr>
            <w:top w:val="none" w:sz="0" w:space="0" w:color="auto"/>
            <w:left w:val="none" w:sz="0" w:space="0" w:color="auto"/>
            <w:bottom w:val="none" w:sz="0" w:space="0" w:color="auto"/>
            <w:right w:val="none" w:sz="0" w:space="0" w:color="auto"/>
          </w:divBdr>
        </w:div>
      </w:divsChild>
    </w:div>
    <w:div w:id="1647003508">
      <w:bodyDiv w:val="1"/>
      <w:marLeft w:val="0"/>
      <w:marRight w:val="0"/>
      <w:marTop w:val="0"/>
      <w:marBottom w:val="0"/>
      <w:divBdr>
        <w:top w:val="none" w:sz="0" w:space="0" w:color="auto"/>
        <w:left w:val="none" w:sz="0" w:space="0" w:color="auto"/>
        <w:bottom w:val="none" w:sz="0" w:space="0" w:color="auto"/>
        <w:right w:val="none" w:sz="0" w:space="0" w:color="auto"/>
      </w:divBdr>
      <w:divsChild>
        <w:div w:id="183785397">
          <w:marLeft w:val="0"/>
          <w:marRight w:val="0"/>
          <w:marTop w:val="0"/>
          <w:marBottom w:val="0"/>
          <w:divBdr>
            <w:top w:val="none" w:sz="0" w:space="0" w:color="auto"/>
            <w:left w:val="none" w:sz="0" w:space="0" w:color="auto"/>
            <w:bottom w:val="none" w:sz="0" w:space="0" w:color="auto"/>
            <w:right w:val="none" w:sz="0" w:space="0" w:color="auto"/>
          </w:divBdr>
        </w:div>
      </w:divsChild>
    </w:div>
    <w:div w:id="1696535692">
      <w:bodyDiv w:val="1"/>
      <w:marLeft w:val="0"/>
      <w:marRight w:val="0"/>
      <w:marTop w:val="0"/>
      <w:marBottom w:val="0"/>
      <w:divBdr>
        <w:top w:val="none" w:sz="0" w:space="0" w:color="auto"/>
        <w:left w:val="none" w:sz="0" w:space="0" w:color="auto"/>
        <w:bottom w:val="none" w:sz="0" w:space="0" w:color="auto"/>
        <w:right w:val="none" w:sz="0" w:space="0" w:color="auto"/>
      </w:divBdr>
      <w:divsChild>
        <w:div w:id="1435978903">
          <w:marLeft w:val="0"/>
          <w:marRight w:val="0"/>
          <w:marTop w:val="0"/>
          <w:marBottom w:val="0"/>
          <w:divBdr>
            <w:top w:val="none" w:sz="0" w:space="0" w:color="auto"/>
            <w:left w:val="none" w:sz="0" w:space="0" w:color="auto"/>
            <w:bottom w:val="none" w:sz="0" w:space="0" w:color="auto"/>
            <w:right w:val="none" w:sz="0" w:space="0" w:color="auto"/>
          </w:divBdr>
          <w:divsChild>
            <w:div w:id="1803424535">
              <w:marLeft w:val="0"/>
              <w:marRight w:val="0"/>
              <w:marTop w:val="0"/>
              <w:marBottom w:val="0"/>
              <w:divBdr>
                <w:top w:val="none" w:sz="0" w:space="0" w:color="auto"/>
                <w:left w:val="none" w:sz="0" w:space="0" w:color="auto"/>
                <w:bottom w:val="none" w:sz="0" w:space="0" w:color="auto"/>
                <w:right w:val="none" w:sz="0" w:space="0" w:color="auto"/>
              </w:divBdr>
              <w:divsChild>
                <w:div w:id="8388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11358">
      <w:bodyDiv w:val="1"/>
      <w:marLeft w:val="0"/>
      <w:marRight w:val="0"/>
      <w:marTop w:val="0"/>
      <w:marBottom w:val="0"/>
      <w:divBdr>
        <w:top w:val="none" w:sz="0" w:space="0" w:color="auto"/>
        <w:left w:val="none" w:sz="0" w:space="0" w:color="auto"/>
        <w:bottom w:val="none" w:sz="0" w:space="0" w:color="auto"/>
        <w:right w:val="none" w:sz="0" w:space="0" w:color="auto"/>
      </w:divBdr>
      <w:divsChild>
        <w:div w:id="248933412">
          <w:marLeft w:val="0"/>
          <w:marRight w:val="0"/>
          <w:marTop w:val="0"/>
          <w:marBottom w:val="0"/>
          <w:divBdr>
            <w:top w:val="none" w:sz="0" w:space="0" w:color="auto"/>
            <w:left w:val="none" w:sz="0" w:space="0" w:color="auto"/>
            <w:bottom w:val="none" w:sz="0" w:space="0" w:color="auto"/>
            <w:right w:val="none" w:sz="0" w:space="0" w:color="auto"/>
          </w:divBdr>
        </w:div>
        <w:div w:id="1134565108">
          <w:marLeft w:val="0"/>
          <w:marRight w:val="0"/>
          <w:marTop w:val="0"/>
          <w:marBottom w:val="0"/>
          <w:divBdr>
            <w:top w:val="none" w:sz="0" w:space="0" w:color="auto"/>
            <w:left w:val="none" w:sz="0" w:space="0" w:color="auto"/>
            <w:bottom w:val="none" w:sz="0" w:space="0" w:color="auto"/>
            <w:right w:val="none" w:sz="0" w:space="0" w:color="auto"/>
          </w:divBdr>
        </w:div>
        <w:div w:id="1499271943">
          <w:marLeft w:val="0"/>
          <w:marRight w:val="0"/>
          <w:marTop w:val="0"/>
          <w:marBottom w:val="0"/>
          <w:divBdr>
            <w:top w:val="none" w:sz="0" w:space="0" w:color="auto"/>
            <w:left w:val="none" w:sz="0" w:space="0" w:color="auto"/>
            <w:bottom w:val="none" w:sz="0" w:space="0" w:color="auto"/>
            <w:right w:val="none" w:sz="0" w:space="0" w:color="auto"/>
          </w:divBdr>
          <w:divsChild>
            <w:div w:id="460615142">
              <w:marLeft w:val="0"/>
              <w:marRight w:val="0"/>
              <w:marTop w:val="0"/>
              <w:marBottom w:val="0"/>
              <w:divBdr>
                <w:top w:val="none" w:sz="0" w:space="0" w:color="auto"/>
                <w:left w:val="none" w:sz="0" w:space="0" w:color="auto"/>
                <w:bottom w:val="none" w:sz="0" w:space="0" w:color="auto"/>
                <w:right w:val="none" w:sz="0" w:space="0" w:color="auto"/>
              </w:divBdr>
            </w:div>
            <w:div w:id="715008229">
              <w:marLeft w:val="0"/>
              <w:marRight w:val="0"/>
              <w:marTop w:val="0"/>
              <w:marBottom w:val="0"/>
              <w:divBdr>
                <w:top w:val="none" w:sz="0" w:space="0" w:color="auto"/>
                <w:left w:val="none" w:sz="0" w:space="0" w:color="auto"/>
                <w:bottom w:val="none" w:sz="0" w:space="0" w:color="auto"/>
                <w:right w:val="none" w:sz="0" w:space="0" w:color="auto"/>
              </w:divBdr>
            </w:div>
            <w:div w:id="1175605436">
              <w:marLeft w:val="0"/>
              <w:marRight w:val="0"/>
              <w:marTop w:val="0"/>
              <w:marBottom w:val="0"/>
              <w:divBdr>
                <w:top w:val="none" w:sz="0" w:space="0" w:color="auto"/>
                <w:left w:val="none" w:sz="0" w:space="0" w:color="auto"/>
                <w:bottom w:val="none" w:sz="0" w:space="0" w:color="auto"/>
                <w:right w:val="none" w:sz="0" w:space="0" w:color="auto"/>
              </w:divBdr>
              <w:divsChild>
                <w:div w:id="1968187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49618599">
              <w:marLeft w:val="0"/>
              <w:marRight w:val="0"/>
              <w:marTop w:val="0"/>
              <w:marBottom w:val="0"/>
              <w:divBdr>
                <w:top w:val="none" w:sz="0" w:space="0" w:color="auto"/>
                <w:left w:val="none" w:sz="0" w:space="0" w:color="auto"/>
                <w:bottom w:val="none" w:sz="0" w:space="0" w:color="auto"/>
                <w:right w:val="none" w:sz="0" w:space="0" w:color="auto"/>
              </w:divBdr>
            </w:div>
            <w:div w:id="1758674340">
              <w:marLeft w:val="0"/>
              <w:marRight w:val="0"/>
              <w:marTop w:val="0"/>
              <w:marBottom w:val="0"/>
              <w:divBdr>
                <w:top w:val="none" w:sz="0" w:space="0" w:color="auto"/>
                <w:left w:val="none" w:sz="0" w:space="0" w:color="auto"/>
                <w:bottom w:val="none" w:sz="0" w:space="0" w:color="auto"/>
                <w:right w:val="none" w:sz="0" w:space="0" w:color="auto"/>
              </w:divBdr>
            </w:div>
            <w:div w:id="21399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39494">
      <w:bodyDiv w:val="1"/>
      <w:marLeft w:val="0"/>
      <w:marRight w:val="0"/>
      <w:marTop w:val="0"/>
      <w:marBottom w:val="0"/>
      <w:divBdr>
        <w:top w:val="none" w:sz="0" w:space="0" w:color="auto"/>
        <w:left w:val="none" w:sz="0" w:space="0" w:color="auto"/>
        <w:bottom w:val="none" w:sz="0" w:space="0" w:color="auto"/>
        <w:right w:val="none" w:sz="0" w:space="0" w:color="auto"/>
      </w:divBdr>
      <w:divsChild>
        <w:div w:id="146454176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palmsnc" TargetMode="External"/><Relationship Id="rId12" Type="http://schemas.openxmlformats.org/officeDocument/2006/relationships/image" Target="media/image2.emf"/><Relationship Id="rId13" Type="http://schemas.openxmlformats.org/officeDocument/2006/relationships/hyperlink" Target="https://www.lacity.org/subscription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palmsla.org" TargetMode="External"/><Relationship Id="rId10" Type="http://schemas.openxmlformats.org/officeDocument/2006/relationships/hyperlink" Target="http://www.facebook.com/PalmsL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BD2A-516B-6B47-968D-62655978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Office\Office\Dictdoc.dot</Template>
  <TotalTime>1</TotalTime>
  <Pages>2</Pages>
  <Words>611</Words>
  <Characters>3484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PNC Assembly Agenda</vt:lpstr>
    </vt:vector>
  </TitlesOfParts>
  <Company>Palms Neighborhood Council</Company>
  <LinksUpToDate>false</LinksUpToDate>
  <CharactersWithSpaces>4087</CharactersWithSpaces>
  <SharedDoc>false</SharedDoc>
  <HyperlinkBase/>
  <HLinks>
    <vt:vector size="18" baseType="variant">
      <vt:variant>
        <vt:i4>3276858</vt:i4>
      </vt:variant>
      <vt:variant>
        <vt:i4>6</vt:i4>
      </vt:variant>
      <vt:variant>
        <vt:i4>0</vt:i4>
      </vt:variant>
      <vt:variant>
        <vt:i4>5</vt:i4>
      </vt:variant>
      <vt:variant>
        <vt:lpwstr>http://www.twitter.com/palmsnc</vt:lpwstr>
      </vt:variant>
      <vt:variant>
        <vt:lpwstr/>
      </vt:variant>
      <vt:variant>
        <vt:i4>2949169</vt:i4>
      </vt:variant>
      <vt:variant>
        <vt:i4>3</vt:i4>
      </vt:variant>
      <vt:variant>
        <vt:i4>0</vt:i4>
      </vt:variant>
      <vt:variant>
        <vt:i4>5</vt:i4>
      </vt:variant>
      <vt:variant>
        <vt:lpwstr>http://www.facebook.com/PalmsLA</vt:lpwstr>
      </vt:variant>
      <vt:variant>
        <vt:lpwstr/>
      </vt:variant>
      <vt:variant>
        <vt:i4>2949228</vt:i4>
      </vt:variant>
      <vt:variant>
        <vt:i4>0</vt:i4>
      </vt:variant>
      <vt:variant>
        <vt:i4>0</vt:i4>
      </vt:variant>
      <vt:variant>
        <vt:i4>5</vt:i4>
      </vt:variant>
      <vt:variant>
        <vt:lpwstr>http://www.palmsla.org/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PNC Assembly Agenda</dc:title>
  <dc:creator>Len Nguyen</dc:creator>
  <cp:lastModifiedBy>Valerie Jadulang</cp:lastModifiedBy>
  <cp:revision>2</cp:revision>
  <cp:lastPrinted>2016-10-16T03:17:00Z</cp:lastPrinted>
  <dcterms:created xsi:type="dcterms:W3CDTF">2017-01-15T01:10:00Z</dcterms:created>
  <dcterms:modified xsi:type="dcterms:W3CDTF">2017-01-15T01:10:00Z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-1592251082</vt:i4>
  </property>
</Properties>
</file>