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Layout w:type="fixed"/>
        <w:tblLook w:val="0000" w:firstRow="0" w:lastRow="0" w:firstColumn="0" w:lastColumn="0" w:noHBand="0" w:noVBand="0"/>
      </w:tblPr>
      <w:tblGrid>
        <w:gridCol w:w="3186"/>
        <w:gridCol w:w="18"/>
        <w:gridCol w:w="5238"/>
        <w:gridCol w:w="18"/>
        <w:gridCol w:w="3240"/>
      </w:tblGrid>
      <w:tr w:rsidR="00792334" w:rsidRPr="00E8638A" w14:paraId="1FB4C625" w14:textId="77777777" w:rsidTr="00780A4C">
        <w:trPr>
          <w:gridBefore w:val="1"/>
          <w:gridAfter w:val="2"/>
          <w:wBefore w:w="3186" w:type="dxa"/>
          <w:wAfter w:w="3258" w:type="dxa"/>
          <w:trHeight w:val="360"/>
          <w:jc w:val="center"/>
        </w:trPr>
        <w:tc>
          <w:tcPr>
            <w:tcW w:w="5256" w:type="dxa"/>
            <w:gridSpan w:val="2"/>
            <w:tcBorders>
              <w:top w:val="nil"/>
              <w:left w:val="nil"/>
              <w:bottom w:val="nil"/>
              <w:right w:val="nil"/>
            </w:tcBorders>
          </w:tcPr>
          <w:p w14:paraId="5CAE2455" w14:textId="29A12FD6" w:rsidR="00792334" w:rsidRPr="00C751BA" w:rsidRDefault="00792334" w:rsidP="009B01CB">
            <w:pPr>
              <w:pStyle w:val="Heading3"/>
              <w:ind w:left="-108"/>
              <w:rPr>
                <w:rFonts w:ascii="Trebuchet MS" w:hAnsi="Trebuchet MS" w:cs="Arial"/>
                <w:b w:val="0"/>
                <w:bCs w:val="0"/>
                <w:sz w:val="24"/>
                <w:szCs w:val="32"/>
                <w:lang w:val="en-US" w:eastAsia="en-US"/>
              </w:rPr>
            </w:pPr>
            <w:r w:rsidRPr="00C751BA">
              <w:rPr>
                <w:rFonts w:ascii="Trebuchet MS" w:hAnsi="Trebuchet MS" w:cs="Arial"/>
                <w:b w:val="0"/>
                <w:bCs w:val="0"/>
                <w:sz w:val="24"/>
                <w:szCs w:val="36"/>
                <w:lang w:val="en-US" w:eastAsia="en-US"/>
              </w:rPr>
              <w:t>C</w:t>
            </w:r>
            <w:r w:rsidRPr="00C751BA">
              <w:rPr>
                <w:rFonts w:ascii="Trebuchet MS" w:hAnsi="Trebuchet MS" w:cs="Arial"/>
                <w:b w:val="0"/>
                <w:bCs w:val="0"/>
                <w:sz w:val="24"/>
                <w:szCs w:val="32"/>
                <w:lang w:val="en-US" w:eastAsia="en-US"/>
              </w:rPr>
              <w:t xml:space="preserve">ITY OF </w:t>
            </w:r>
            <w:r w:rsidRPr="00C751BA">
              <w:rPr>
                <w:rFonts w:ascii="Trebuchet MS" w:hAnsi="Trebuchet MS" w:cs="Arial"/>
                <w:b w:val="0"/>
                <w:bCs w:val="0"/>
                <w:sz w:val="24"/>
                <w:szCs w:val="36"/>
                <w:lang w:val="en-US" w:eastAsia="en-US"/>
              </w:rPr>
              <w:t>L</w:t>
            </w:r>
            <w:r w:rsidRPr="00C751BA">
              <w:rPr>
                <w:rFonts w:ascii="Trebuchet MS" w:hAnsi="Trebuchet MS" w:cs="Arial"/>
                <w:b w:val="0"/>
                <w:bCs w:val="0"/>
                <w:sz w:val="24"/>
                <w:szCs w:val="32"/>
                <w:lang w:val="en-US" w:eastAsia="en-US"/>
              </w:rPr>
              <w:t xml:space="preserve">OS </w:t>
            </w:r>
            <w:r w:rsidRPr="00C751BA">
              <w:rPr>
                <w:rFonts w:ascii="Trebuchet MS" w:hAnsi="Trebuchet MS" w:cs="Arial"/>
                <w:b w:val="0"/>
                <w:bCs w:val="0"/>
                <w:sz w:val="24"/>
                <w:szCs w:val="36"/>
                <w:lang w:val="en-US" w:eastAsia="en-US"/>
              </w:rPr>
              <w:t>A</w:t>
            </w:r>
            <w:r w:rsidRPr="00C751BA">
              <w:rPr>
                <w:rFonts w:ascii="Trebuchet MS" w:hAnsi="Trebuchet MS" w:cs="Arial"/>
                <w:b w:val="0"/>
                <w:bCs w:val="0"/>
                <w:sz w:val="24"/>
                <w:szCs w:val="32"/>
                <w:lang w:val="en-US" w:eastAsia="en-US"/>
              </w:rPr>
              <w:t>NGELES</w:t>
            </w:r>
          </w:p>
        </w:tc>
      </w:tr>
      <w:tr w:rsidR="00792334" w:rsidRPr="00B84ABB" w14:paraId="69CE6F2A" w14:textId="77777777" w:rsidTr="00780A4C">
        <w:trPr>
          <w:cantSplit/>
          <w:trHeight w:val="288"/>
          <w:jc w:val="center"/>
        </w:trPr>
        <w:tc>
          <w:tcPr>
            <w:tcW w:w="3204" w:type="dxa"/>
            <w:gridSpan w:val="2"/>
            <w:vMerge w:val="restart"/>
            <w:tcBorders>
              <w:top w:val="nil"/>
              <w:left w:val="nil"/>
              <w:bottom w:val="nil"/>
              <w:right w:val="nil"/>
            </w:tcBorders>
          </w:tcPr>
          <w:p w14:paraId="7522372E" w14:textId="77777777" w:rsidR="00792334" w:rsidRPr="00C2346B" w:rsidRDefault="005A6F64">
            <w:pPr>
              <w:pStyle w:val="Heading1"/>
              <w:rPr>
                <w:rFonts w:ascii="Trebuchet MS" w:hAnsi="Trebuchet MS" w:cs="Arial"/>
                <w:kern w:val="0"/>
                <w:sz w:val="20"/>
                <w:szCs w:val="20"/>
                <w:lang w:val="en-US" w:eastAsia="en-US"/>
              </w:rPr>
            </w:pPr>
            <w:r w:rsidRPr="00C2346B">
              <w:rPr>
                <w:rFonts w:ascii="Trebuchet MS" w:hAnsi="Trebuchet MS" w:cs="Arial"/>
                <w:kern w:val="0"/>
                <w:sz w:val="20"/>
                <w:szCs w:val="20"/>
                <w:lang w:val="en-US" w:eastAsia="en-US"/>
              </w:rPr>
              <w:t xml:space="preserve">Palms </w:t>
            </w:r>
            <w:r w:rsidR="003740C1" w:rsidRPr="00C2346B">
              <w:rPr>
                <w:rFonts w:ascii="Trebuchet MS" w:hAnsi="Trebuchet MS" w:cs="Arial"/>
                <w:kern w:val="0"/>
                <w:sz w:val="20"/>
                <w:szCs w:val="20"/>
                <w:lang w:val="en-US" w:eastAsia="en-US"/>
              </w:rPr>
              <w:t>Neighborhood Council</w:t>
            </w:r>
          </w:p>
          <w:p w14:paraId="3CABD353" w14:textId="77777777" w:rsidR="00792334" w:rsidRPr="00C2346B" w:rsidRDefault="00EC0507" w:rsidP="00792334">
            <w:pPr>
              <w:pStyle w:val="Heading1"/>
              <w:rPr>
                <w:rFonts w:ascii="Trebuchet MS" w:hAnsi="Trebuchet MS" w:cs="Arial"/>
                <w:kern w:val="0"/>
                <w:sz w:val="20"/>
                <w:szCs w:val="20"/>
                <w:lang w:val="en-US" w:eastAsia="en-US"/>
              </w:rPr>
            </w:pPr>
            <w:r w:rsidRPr="00C2346B">
              <w:rPr>
                <w:rFonts w:ascii="Trebuchet MS" w:hAnsi="Trebuchet MS" w:cs="Arial"/>
                <w:kern w:val="0"/>
                <w:sz w:val="20"/>
                <w:szCs w:val="20"/>
                <w:lang w:val="en-US" w:eastAsia="en-US"/>
              </w:rPr>
              <w:t>Representative Assembly</w:t>
            </w:r>
          </w:p>
          <w:p w14:paraId="26D6FB7C" w14:textId="77777777" w:rsidR="00792334" w:rsidRPr="006C2503" w:rsidRDefault="00792334" w:rsidP="00792334">
            <w:pPr>
              <w:jc w:val="center"/>
              <w:rPr>
                <w:sz w:val="14"/>
              </w:rPr>
            </w:pPr>
          </w:p>
          <w:p w14:paraId="207A7FD8"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Nick Greif, President</w:t>
            </w:r>
          </w:p>
          <w:p w14:paraId="16873300" w14:textId="77777777" w:rsidR="00F52172" w:rsidRPr="00F90420" w:rsidRDefault="00695612" w:rsidP="00F52172">
            <w:pPr>
              <w:jc w:val="center"/>
              <w:rPr>
                <w:rFonts w:ascii="Arial" w:hAnsi="Arial"/>
                <w:color w:val="000000"/>
                <w:sz w:val="16"/>
                <w:szCs w:val="16"/>
              </w:rPr>
            </w:pPr>
            <w:r>
              <w:rPr>
                <w:rFonts w:ascii="Arial" w:hAnsi="Arial"/>
                <w:color w:val="000000"/>
                <w:sz w:val="16"/>
                <w:szCs w:val="16"/>
              </w:rPr>
              <w:t>Andres</w:t>
            </w:r>
            <w:r w:rsidR="00F52172" w:rsidRPr="00F90420">
              <w:rPr>
                <w:rFonts w:ascii="Arial" w:hAnsi="Arial"/>
                <w:color w:val="000000"/>
                <w:sz w:val="16"/>
                <w:szCs w:val="16"/>
              </w:rPr>
              <w:t xml:space="preserve"> Cuervo, Vice-President</w:t>
            </w:r>
          </w:p>
          <w:p w14:paraId="5BBC3CF2"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V. Claire Jadulang, Secretary</w:t>
            </w:r>
          </w:p>
          <w:p w14:paraId="5F7B07B9" w14:textId="469E448E" w:rsidR="00F52172" w:rsidRPr="00F90420" w:rsidRDefault="000C58B1" w:rsidP="00F52172">
            <w:pPr>
              <w:jc w:val="center"/>
              <w:rPr>
                <w:rFonts w:ascii="Arial" w:hAnsi="Arial"/>
                <w:color w:val="000000"/>
                <w:sz w:val="16"/>
                <w:szCs w:val="16"/>
              </w:rPr>
            </w:pPr>
            <w:r>
              <w:rPr>
                <w:rFonts w:ascii="Arial" w:hAnsi="Arial"/>
                <w:color w:val="000000"/>
                <w:sz w:val="16"/>
                <w:szCs w:val="16"/>
              </w:rPr>
              <w:t>Vacant</w:t>
            </w:r>
            <w:r w:rsidR="00F52172" w:rsidRPr="00F90420">
              <w:rPr>
                <w:rFonts w:ascii="Arial" w:hAnsi="Arial"/>
                <w:color w:val="000000"/>
                <w:sz w:val="16"/>
                <w:szCs w:val="16"/>
              </w:rPr>
              <w:t>, Treasurer</w:t>
            </w:r>
          </w:p>
          <w:p w14:paraId="0DE42F0F" w14:textId="75F600CB" w:rsidR="00F52172" w:rsidRDefault="00F52172" w:rsidP="00F52172">
            <w:pPr>
              <w:jc w:val="center"/>
              <w:rPr>
                <w:rFonts w:ascii="Arial" w:hAnsi="Arial"/>
                <w:color w:val="000000"/>
                <w:sz w:val="16"/>
                <w:szCs w:val="16"/>
              </w:rPr>
            </w:pPr>
            <w:r w:rsidRPr="00F90420">
              <w:rPr>
                <w:rFonts w:ascii="Arial" w:hAnsi="Arial"/>
                <w:color w:val="000000"/>
                <w:sz w:val="16"/>
                <w:szCs w:val="16"/>
              </w:rPr>
              <w:t>Alison Regan, Community Org. Rep.</w:t>
            </w:r>
          </w:p>
          <w:p w14:paraId="79896919" w14:textId="763D17EA" w:rsidR="00543A5A" w:rsidRPr="00F90420" w:rsidRDefault="00543A5A" w:rsidP="00F52172">
            <w:pPr>
              <w:jc w:val="center"/>
              <w:rPr>
                <w:rFonts w:ascii="Arial" w:hAnsi="Arial"/>
                <w:color w:val="000000"/>
                <w:sz w:val="16"/>
                <w:szCs w:val="16"/>
              </w:rPr>
            </w:pPr>
            <w:r>
              <w:rPr>
                <w:rFonts w:ascii="Arial" w:hAnsi="Arial"/>
                <w:color w:val="000000"/>
                <w:sz w:val="16"/>
                <w:szCs w:val="16"/>
              </w:rPr>
              <w:t xml:space="preserve">Jenn Gers, </w:t>
            </w:r>
            <w:r w:rsidRPr="00F90420">
              <w:rPr>
                <w:rFonts w:ascii="Arial" w:hAnsi="Arial"/>
                <w:color w:val="000000"/>
                <w:sz w:val="16"/>
                <w:szCs w:val="16"/>
              </w:rPr>
              <w:t xml:space="preserve">Residential Rep. </w:t>
            </w:r>
            <w:r>
              <w:rPr>
                <w:rFonts w:ascii="Arial" w:hAnsi="Arial"/>
                <w:color w:val="000000"/>
                <w:sz w:val="16"/>
                <w:szCs w:val="16"/>
              </w:rPr>
              <w:t>A</w:t>
            </w:r>
          </w:p>
          <w:p w14:paraId="1782E57B"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Pam Fellin, Residential Rep. B</w:t>
            </w:r>
          </w:p>
          <w:p w14:paraId="13AA4FDE"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James Dusenberry, Residential Rep. C</w:t>
            </w:r>
          </w:p>
          <w:p w14:paraId="07C6A343"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Paul Seo, Residential Rep. D</w:t>
            </w:r>
          </w:p>
          <w:p w14:paraId="6A71E9E0" w14:textId="77777777" w:rsidR="00F52172" w:rsidRDefault="00F52172" w:rsidP="00F52172">
            <w:pPr>
              <w:jc w:val="center"/>
              <w:rPr>
                <w:rFonts w:ascii="Arial" w:hAnsi="Arial"/>
                <w:color w:val="000000"/>
                <w:sz w:val="16"/>
                <w:szCs w:val="16"/>
              </w:rPr>
            </w:pPr>
            <w:r w:rsidRPr="00F90420">
              <w:rPr>
                <w:rFonts w:ascii="Arial" w:hAnsi="Arial"/>
                <w:color w:val="000000"/>
                <w:sz w:val="16"/>
                <w:szCs w:val="16"/>
              </w:rPr>
              <w:t>Elena Albright, Residential Rep. E</w:t>
            </w:r>
          </w:p>
          <w:p w14:paraId="0E50A33B" w14:textId="20AF61FC" w:rsidR="000C58B1" w:rsidRPr="00F90420" w:rsidRDefault="000C58B1" w:rsidP="00F52172">
            <w:pPr>
              <w:jc w:val="center"/>
              <w:rPr>
                <w:rFonts w:ascii="Arial" w:hAnsi="Arial"/>
                <w:color w:val="000000"/>
                <w:sz w:val="16"/>
                <w:szCs w:val="16"/>
              </w:rPr>
            </w:pPr>
            <w:r>
              <w:rPr>
                <w:rFonts w:ascii="Arial" w:hAnsi="Arial"/>
                <w:color w:val="000000"/>
                <w:sz w:val="16"/>
                <w:szCs w:val="16"/>
              </w:rPr>
              <w:t>Vacant</w:t>
            </w:r>
            <w:r w:rsidRPr="00F90420">
              <w:rPr>
                <w:rFonts w:ascii="Arial" w:hAnsi="Arial"/>
                <w:color w:val="000000"/>
                <w:sz w:val="16"/>
                <w:szCs w:val="16"/>
              </w:rPr>
              <w:t xml:space="preserve">, Business Rep. </w:t>
            </w:r>
            <w:r>
              <w:rPr>
                <w:rFonts w:ascii="Arial" w:hAnsi="Arial"/>
                <w:color w:val="000000"/>
                <w:sz w:val="16"/>
                <w:szCs w:val="16"/>
              </w:rPr>
              <w:t>1</w:t>
            </w:r>
          </w:p>
          <w:p w14:paraId="2F261A7B"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Maria Muñoz, Business Rep. 2</w:t>
            </w:r>
          </w:p>
          <w:p w14:paraId="63D2ADEF" w14:textId="77777777" w:rsidR="00F52172" w:rsidRPr="00F90420" w:rsidRDefault="00F52172" w:rsidP="00F52172">
            <w:pPr>
              <w:jc w:val="center"/>
              <w:rPr>
                <w:rFonts w:ascii="Arial" w:hAnsi="Arial"/>
                <w:color w:val="000000"/>
                <w:sz w:val="16"/>
                <w:szCs w:val="16"/>
              </w:rPr>
            </w:pPr>
            <w:r w:rsidRPr="00F90420">
              <w:rPr>
                <w:rFonts w:ascii="Arial" w:hAnsi="Arial"/>
                <w:color w:val="000000"/>
                <w:sz w:val="16"/>
                <w:szCs w:val="16"/>
              </w:rPr>
              <w:t>Zale Richard Rubins, Business Rep. 3</w:t>
            </w:r>
          </w:p>
          <w:p w14:paraId="24678E15" w14:textId="77777777" w:rsidR="0005425F" w:rsidRPr="00C751BA" w:rsidRDefault="0005425F" w:rsidP="00AF02C3">
            <w:pPr>
              <w:jc w:val="center"/>
              <w:rPr>
                <w:rFonts w:ascii="Arial" w:hAnsi="Arial"/>
                <w:sz w:val="16"/>
                <w:szCs w:val="16"/>
              </w:rPr>
            </w:pPr>
          </w:p>
        </w:tc>
        <w:tc>
          <w:tcPr>
            <w:tcW w:w="5256" w:type="dxa"/>
            <w:gridSpan w:val="2"/>
            <w:tcBorders>
              <w:top w:val="nil"/>
              <w:left w:val="nil"/>
              <w:bottom w:val="nil"/>
              <w:right w:val="nil"/>
            </w:tcBorders>
          </w:tcPr>
          <w:p w14:paraId="33C27074" w14:textId="77777777" w:rsidR="00792334" w:rsidRPr="00EC0507" w:rsidRDefault="00792334" w:rsidP="001968CC">
            <w:pPr>
              <w:pStyle w:val="Heading2"/>
              <w:rPr>
                <w:rFonts w:ascii="Trebuchet MS" w:hAnsi="Trebuchet MS" w:cs="Arial"/>
                <w:b w:val="0"/>
                <w:bCs w:val="0"/>
                <w:i w:val="0"/>
                <w:iCs w:val="0"/>
                <w:sz w:val="16"/>
                <w:szCs w:val="20"/>
                <w:lang w:val="en-US" w:eastAsia="en-US"/>
              </w:rPr>
            </w:pPr>
            <w:r w:rsidRPr="00EC0507">
              <w:rPr>
                <w:rFonts w:ascii="Trebuchet MS" w:hAnsi="Trebuchet MS" w:cs="Arial"/>
                <w:b w:val="0"/>
                <w:bCs w:val="0"/>
                <w:i w:val="0"/>
                <w:iCs w:val="0"/>
                <w:sz w:val="20"/>
                <w:szCs w:val="24"/>
                <w:lang w:val="en-US" w:eastAsia="en-US"/>
              </w:rPr>
              <w:t>C</w:t>
            </w:r>
            <w:r w:rsidRPr="00EC0507">
              <w:rPr>
                <w:rFonts w:ascii="Trebuchet MS" w:hAnsi="Trebuchet MS" w:cs="Arial"/>
                <w:b w:val="0"/>
                <w:bCs w:val="0"/>
                <w:i w:val="0"/>
                <w:iCs w:val="0"/>
                <w:sz w:val="20"/>
                <w:szCs w:val="20"/>
                <w:lang w:val="en-US" w:eastAsia="en-US"/>
              </w:rPr>
              <w:t>ALIFORNIA</w:t>
            </w:r>
          </w:p>
        </w:tc>
        <w:tc>
          <w:tcPr>
            <w:tcW w:w="3240" w:type="dxa"/>
            <w:vMerge w:val="restart"/>
            <w:tcBorders>
              <w:top w:val="nil"/>
              <w:left w:val="nil"/>
              <w:bottom w:val="nil"/>
              <w:right w:val="nil"/>
            </w:tcBorders>
          </w:tcPr>
          <w:p w14:paraId="4560EE27" w14:textId="6402898E" w:rsidR="003740C1" w:rsidRDefault="00400A7D" w:rsidP="00780A4C">
            <w:pPr>
              <w:pStyle w:val="Heading1"/>
              <w:rPr>
                <w:rFonts w:ascii="Arial" w:hAnsi="Arial" w:cs="Arial"/>
                <w:kern w:val="0"/>
                <w:sz w:val="18"/>
                <w:szCs w:val="20"/>
                <w:lang w:val="en-US" w:eastAsia="en-US"/>
              </w:rPr>
            </w:pPr>
            <w:r>
              <w:rPr>
                <w:rFonts w:ascii="Trebuchet MS" w:hAnsi="Trebuchet MS"/>
                <w:b w:val="0"/>
                <w:noProof/>
                <w:lang w:val="en-US" w:eastAsia="en-US"/>
              </w:rPr>
              <w:drawing>
                <wp:inline distT="0" distB="0" distL="0" distR="0" wp14:anchorId="65F7BE7D" wp14:editId="14895853">
                  <wp:extent cx="1257300" cy="980268"/>
                  <wp:effectExtent l="0" t="0" r="0" b="0"/>
                  <wp:docPr id="3" name="Picture 3" descr="C:\Users\362070\Dropbox\Palms NC\Media &amp; Outreach\Logos\PNC New Logo 1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2070\Dropbox\Palms NC\Media &amp; Outreach\Logos\PNC New Logo 1 low-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62" cy="984215"/>
                          </a:xfrm>
                          <a:prstGeom prst="rect">
                            <a:avLst/>
                          </a:prstGeom>
                          <a:noFill/>
                          <a:ln>
                            <a:noFill/>
                          </a:ln>
                        </pic:spPr>
                      </pic:pic>
                    </a:graphicData>
                  </a:graphic>
                </wp:inline>
              </w:drawing>
            </w:r>
          </w:p>
          <w:p w14:paraId="40C6C83D" w14:textId="1DB94D8B" w:rsidR="00792334" w:rsidRPr="00AD6745" w:rsidRDefault="00D40188">
            <w:pPr>
              <w:jc w:val="center"/>
              <w:rPr>
                <w:rFonts w:ascii="Arial" w:hAnsi="Arial" w:cs="Arial"/>
                <w:sz w:val="16"/>
                <w:szCs w:val="16"/>
              </w:rPr>
            </w:pPr>
            <w:r>
              <w:rPr>
                <w:rFonts w:ascii="Arial" w:hAnsi="Arial" w:cs="Arial"/>
                <w:sz w:val="16"/>
                <w:szCs w:val="16"/>
              </w:rPr>
              <w:br/>
            </w:r>
            <w:r w:rsidR="00780A4C">
              <w:rPr>
                <w:rFonts w:ascii="Arial" w:hAnsi="Arial" w:cs="Arial"/>
                <w:sz w:val="16"/>
                <w:szCs w:val="16"/>
              </w:rPr>
              <w:t>10008 National Blvd. #210</w:t>
            </w:r>
            <w:r w:rsidR="00AD6745" w:rsidRPr="00AD6745">
              <w:rPr>
                <w:rFonts w:ascii="Arial" w:hAnsi="Arial" w:cs="Arial"/>
                <w:sz w:val="16"/>
                <w:szCs w:val="16"/>
              </w:rPr>
              <w:t xml:space="preserve"> </w:t>
            </w:r>
          </w:p>
          <w:p w14:paraId="24FC94C5" w14:textId="77777777" w:rsidR="00792334" w:rsidRPr="00AD6745" w:rsidRDefault="00780A4C">
            <w:pPr>
              <w:jc w:val="center"/>
              <w:rPr>
                <w:rFonts w:ascii="Arial" w:hAnsi="Arial" w:cs="Arial"/>
                <w:sz w:val="16"/>
                <w:szCs w:val="16"/>
              </w:rPr>
            </w:pPr>
            <w:r>
              <w:rPr>
                <w:rFonts w:ascii="Arial" w:hAnsi="Arial" w:cs="Arial"/>
                <w:sz w:val="16"/>
                <w:szCs w:val="16"/>
              </w:rPr>
              <w:t>Los Angeles, CA 90034</w:t>
            </w:r>
          </w:p>
          <w:p w14:paraId="08E3FD6C" w14:textId="77777777" w:rsidR="00792334" w:rsidRPr="00AD6745" w:rsidRDefault="00792334">
            <w:pPr>
              <w:jc w:val="center"/>
              <w:rPr>
                <w:rFonts w:ascii="Arial" w:hAnsi="Arial" w:cs="Arial"/>
                <w:sz w:val="16"/>
                <w:szCs w:val="16"/>
              </w:rPr>
            </w:pPr>
          </w:p>
          <w:p w14:paraId="2D7DC006" w14:textId="77777777" w:rsidR="00792334" w:rsidRPr="00AD6745" w:rsidRDefault="00780A4C">
            <w:pPr>
              <w:jc w:val="center"/>
              <w:rPr>
                <w:rFonts w:ascii="Arial" w:hAnsi="Arial" w:cs="Arial"/>
                <w:sz w:val="16"/>
                <w:szCs w:val="16"/>
              </w:rPr>
            </w:pPr>
            <w:r>
              <w:rPr>
                <w:rFonts w:ascii="Arial" w:hAnsi="Arial" w:cs="Arial"/>
                <w:sz w:val="16"/>
                <w:szCs w:val="16"/>
              </w:rPr>
              <w:t>Phone: (424</w:t>
            </w:r>
            <w:r w:rsidR="00AD6745" w:rsidRPr="00AD6745">
              <w:rPr>
                <w:rFonts w:ascii="Arial" w:hAnsi="Arial" w:cs="Arial"/>
                <w:sz w:val="16"/>
                <w:szCs w:val="16"/>
              </w:rPr>
              <w:t xml:space="preserve">) </w:t>
            </w:r>
            <w:r>
              <w:rPr>
                <w:rFonts w:ascii="Arial" w:hAnsi="Arial" w:cs="Arial"/>
                <w:sz w:val="16"/>
                <w:szCs w:val="16"/>
              </w:rPr>
              <w:t>256-5762</w:t>
            </w:r>
          </w:p>
          <w:p w14:paraId="4B48A350" w14:textId="77777777" w:rsidR="004E5A88" w:rsidRPr="004E5A88" w:rsidRDefault="004E5A88">
            <w:pPr>
              <w:pStyle w:val="Title"/>
              <w:rPr>
                <w:rFonts w:ascii="Arial" w:hAnsi="Arial" w:cs="Arial"/>
                <w:b w:val="0"/>
                <w:bCs w:val="0"/>
                <w:kern w:val="0"/>
                <w:sz w:val="16"/>
                <w:szCs w:val="16"/>
                <w:lang w:val="fr-FR" w:eastAsia="en-US"/>
              </w:rPr>
            </w:pPr>
            <w:r>
              <w:rPr>
                <w:rFonts w:ascii="Arial" w:hAnsi="Arial" w:cs="Arial"/>
                <w:b w:val="0"/>
                <w:bCs w:val="0"/>
                <w:kern w:val="0"/>
                <w:sz w:val="16"/>
                <w:szCs w:val="16"/>
                <w:lang w:val="fr-FR" w:eastAsia="en-US"/>
              </w:rPr>
              <w:fldChar w:fldCharType="begin"/>
            </w:r>
            <w:r>
              <w:rPr>
                <w:rFonts w:ascii="Arial" w:hAnsi="Arial" w:cs="Arial"/>
                <w:b w:val="0"/>
                <w:bCs w:val="0"/>
                <w:kern w:val="0"/>
                <w:sz w:val="16"/>
                <w:szCs w:val="16"/>
                <w:lang w:val="fr-FR" w:eastAsia="en-US"/>
              </w:rPr>
              <w:instrText xml:space="preserve"> HYPERLINK "http://</w:instrText>
            </w:r>
            <w:r w:rsidRPr="004E5A88">
              <w:rPr>
                <w:rFonts w:ascii="Arial" w:hAnsi="Arial" w:cs="Arial"/>
                <w:b w:val="0"/>
                <w:bCs w:val="0"/>
                <w:kern w:val="0"/>
                <w:sz w:val="16"/>
                <w:szCs w:val="16"/>
                <w:lang w:val="fr-FR" w:eastAsia="en-US"/>
              </w:rPr>
              <w:instrText>www.palmsla.nc</w:instrText>
            </w:r>
          </w:p>
          <w:p w14:paraId="3CAE2235" w14:textId="77777777" w:rsidR="004E5A88" w:rsidRPr="009A1DE1" w:rsidRDefault="004E5A88">
            <w:pPr>
              <w:pStyle w:val="Title"/>
              <w:rPr>
                <w:rStyle w:val="Hyperlink"/>
                <w:rFonts w:ascii="Arial" w:hAnsi="Arial" w:cs="Arial"/>
                <w:b w:val="0"/>
                <w:bCs w:val="0"/>
                <w:kern w:val="0"/>
                <w:sz w:val="16"/>
                <w:szCs w:val="16"/>
                <w:lang w:val="fr-FR" w:eastAsia="en-US"/>
              </w:rPr>
            </w:pPr>
            <w:r>
              <w:rPr>
                <w:rFonts w:ascii="Arial" w:hAnsi="Arial" w:cs="Arial"/>
                <w:b w:val="0"/>
                <w:bCs w:val="0"/>
                <w:kern w:val="0"/>
                <w:sz w:val="16"/>
                <w:szCs w:val="16"/>
                <w:lang w:val="fr-FR" w:eastAsia="en-US"/>
              </w:rPr>
              <w:instrText xml:space="preserve">" </w:instrText>
            </w:r>
            <w:r>
              <w:rPr>
                <w:rFonts w:ascii="Arial" w:hAnsi="Arial" w:cs="Arial"/>
                <w:b w:val="0"/>
                <w:bCs w:val="0"/>
                <w:kern w:val="0"/>
                <w:sz w:val="16"/>
                <w:szCs w:val="16"/>
                <w:lang w:val="fr-FR" w:eastAsia="en-US"/>
              </w:rPr>
              <w:fldChar w:fldCharType="separate"/>
            </w:r>
            <w:r w:rsidRPr="009A1DE1">
              <w:rPr>
                <w:rStyle w:val="Hyperlink"/>
                <w:rFonts w:ascii="Arial" w:hAnsi="Arial" w:cs="Arial"/>
                <w:b w:val="0"/>
                <w:bCs w:val="0"/>
                <w:kern w:val="0"/>
                <w:sz w:val="16"/>
                <w:szCs w:val="16"/>
                <w:lang w:val="fr-FR" w:eastAsia="en-US"/>
              </w:rPr>
              <w:t>www.palmsla.nc</w:t>
            </w:r>
          </w:p>
          <w:p w14:paraId="44E055D4" w14:textId="7F63258A" w:rsidR="00B95C59" w:rsidRDefault="004E5A88">
            <w:pPr>
              <w:pStyle w:val="Title"/>
              <w:rPr>
                <w:rFonts w:ascii="Arial" w:hAnsi="Arial" w:cs="Arial"/>
                <w:b w:val="0"/>
                <w:bCs w:val="0"/>
                <w:kern w:val="0"/>
                <w:sz w:val="16"/>
                <w:szCs w:val="16"/>
                <w:lang w:val="en-US" w:eastAsia="en-US"/>
              </w:rPr>
            </w:pPr>
            <w:r>
              <w:rPr>
                <w:rFonts w:ascii="Arial" w:hAnsi="Arial" w:cs="Arial"/>
                <w:b w:val="0"/>
                <w:bCs w:val="0"/>
                <w:kern w:val="0"/>
                <w:sz w:val="16"/>
                <w:szCs w:val="16"/>
                <w:lang w:val="fr-FR" w:eastAsia="en-US"/>
              </w:rPr>
              <w:fldChar w:fldCharType="end"/>
            </w:r>
            <w:hyperlink r:id="rId9" w:history="1">
              <w:r w:rsidR="00B95C59" w:rsidRPr="00B95C59">
                <w:rPr>
                  <w:rStyle w:val="Hyperlink"/>
                  <w:rFonts w:ascii="Arial" w:hAnsi="Arial" w:cs="Arial"/>
                  <w:b w:val="0"/>
                  <w:bCs w:val="0"/>
                  <w:kern w:val="0"/>
                  <w:sz w:val="16"/>
                  <w:szCs w:val="16"/>
                  <w:lang w:val="en-US" w:eastAsia="en-US"/>
                </w:rPr>
                <w:t>facebook.com/PalmsLA</w:t>
              </w:r>
            </w:hyperlink>
          </w:p>
          <w:p w14:paraId="6D498685" w14:textId="77777777" w:rsidR="00792334" w:rsidRPr="00B84ABB" w:rsidRDefault="003E11B5">
            <w:pPr>
              <w:pStyle w:val="Title"/>
              <w:rPr>
                <w:rFonts w:ascii="Arial" w:hAnsi="Arial" w:cs="Arial"/>
                <w:b w:val="0"/>
                <w:bCs w:val="0"/>
                <w:kern w:val="0"/>
                <w:sz w:val="14"/>
                <w:szCs w:val="14"/>
                <w:lang w:val="fr-FR" w:eastAsia="en-US"/>
              </w:rPr>
            </w:pPr>
            <w:hyperlink r:id="rId10" w:history="1">
              <w:r w:rsidR="00B95C59" w:rsidRPr="00B95C59">
                <w:rPr>
                  <w:rStyle w:val="Hyperlink"/>
                  <w:rFonts w:ascii="Arial" w:hAnsi="Arial" w:cs="Arial"/>
                  <w:b w:val="0"/>
                  <w:bCs w:val="0"/>
                  <w:kern w:val="0"/>
                  <w:sz w:val="16"/>
                  <w:szCs w:val="16"/>
                  <w:lang w:val="en-US" w:eastAsia="en-US"/>
                </w:rPr>
                <w:t>@palmsnc</w:t>
              </w:r>
            </w:hyperlink>
          </w:p>
          <w:p w14:paraId="38BA9AB9" w14:textId="77777777" w:rsidR="00792334" w:rsidRPr="00B84ABB" w:rsidRDefault="00792334">
            <w:pPr>
              <w:jc w:val="center"/>
              <w:rPr>
                <w:rFonts w:ascii="Arial" w:hAnsi="Arial" w:cs="Arial"/>
                <w:sz w:val="12"/>
                <w:szCs w:val="12"/>
                <w:lang w:val="fr-FR"/>
              </w:rPr>
            </w:pPr>
          </w:p>
        </w:tc>
      </w:tr>
      <w:tr w:rsidR="00792334" w:rsidRPr="00B84ABB" w14:paraId="170E8DD9" w14:textId="77777777" w:rsidTr="00780A4C">
        <w:trPr>
          <w:cantSplit/>
          <w:trHeight w:val="1680"/>
          <w:jc w:val="center"/>
        </w:trPr>
        <w:tc>
          <w:tcPr>
            <w:tcW w:w="3204" w:type="dxa"/>
            <w:gridSpan w:val="2"/>
            <w:vMerge/>
            <w:tcBorders>
              <w:top w:val="nil"/>
              <w:left w:val="nil"/>
              <w:bottom w:val="nil"/>
              <w:right w:val="nil"/>
            </w:tcBorders>
          </w:tcPr>
          <w:p w14:paraId="2F8B94CC" w14:textId="77777777" w:rsidR="00792334" w:rsidRPr="00B84ABB" w:rsidRDefault="00792334">
            <w:pPr>
              <w:jc w:val="center"/>
              <w:rPr>
                <w:rFonts w:ascii="Arial" w:hAnsi="Arial" w:cs="Arial"/>
                <w:b/>
                <w:bCs/>
                <w:sz w:val="16"/>
                <w:szCs w:val="16"/>
                <w:lang w:val="fr-FR"/>
              </w:rPr>
            </w:pPr>
          </w:p>
        </w:tc>
        <w:tc>
          <w:tcPr>
            <w:tcW w:w="5256" w:type="dxa"/>
            <w:gridSpan w:val="2"/>
            <w:tcBorders>
              <w:top w:val="nil"/>
              <w:left w:val="nil"/>
              <w:bottom w:val="nil"/>
              <w:right w:val="nil"/>
            </w:tcBorders>
          </w:tcPr>
          <w:p w14:paraId="18D8173A" w14:textId="77777777" w:rsidR="00EC0507" w:rsidRPr="00EC0507" w:rsidRDefault="00EC0507" w:rsidP="00EC0507">
            <w:pPr>
              <w:pStyle w:val="Title"/>
              <w:rPr>
                <w:rFonts w:ascii="Lucida Sans" w:hAnsi="Lucida Sans" w:cs="Lucida Sans"/>
                <w:b w:val="0"/>
                <w:bCs w:val="0"/>
                <w:iCs/>
                <w:sz w:val="10"/>
                <w:szCs w:val="10"/>
                <w:lang w:val="fr-FR" w:eastAsia="en-US"/>
              </w:rPr>
            </w:pPr>
          </w:p>
          <w:p w14:paraId="34FFB9A1" w14:textId="77777777" w:rsidR="00EC0507" w:rsidRPr="00EC0507" w:rsidRDefault="00372DFA" w:rsidP="009B01CB">
            <w:pPr>
              <w:pStyle w:val="Title"/>
              <w:rPr>
                <w:rFonts w:ascii="Times New Roman" w:hAnsi="Times New Roman"/>
                <w:b w:val="0"/>
                <w:sz w:val="36"/>
                <w:szCs w:val="24"/>
                <w:lang w:val="en-US"/>
              </w:rPr>
            </w:pPr>
            <w:r>
              <w:rPr>
                <w:rFonts w:ascii="Lucida Sans" w:hAnsi="Lucida Sans" w:cs="Lucida Sans"/>
                <w:b w:val="0"/>
                <w:bCs w:val="0"/>
                <w:iCs/>
                <w:noProof/>
                <w:sz w:val="24"/>
                <w:szCs w:val="24"/>
                <w:lang w:val="en-US" w:eastAsia="en-US"/>
              </w:rPr>
              <w:drawing>
                <wp:inline distT="0" distB="0" distL="0" distR="0" wp14:anchorId="5F3D6537" wp14:editId="5160C7B2">
                  <wp:extent cx="1054100" cy="1079500"/>
                  <wp:effectExtent l="0" t="0" r="12700" b="12700"/>
                  <wp:docPr id="1" name="Picture 1" descr="City Seal CMYK Vector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CMYK Vector 3#5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1079500"/>
                          </a:xfrm>
                          <a:prstGeom prst="rect">
                            <a:avLst/>
                          </a:prstGeom>
                          <a:noFill/>
                          <a:ln>
                            <a:noFill/>
                          </a:ln>
                        </pic:spPr>
                      </pic:pic>
                    </a:graphicData>
                  </a:graphic>
                </wp:inline>
              </w:drawing>
            </w:r>
          </w:p>
          <w:p w14:paraId="518119BF" w14:textId="77777777" w:rsidR="00EC0507" w:rsidRPr="00EC0507" w:rsidRDefault="00EC0507" w:rsidP="00780A4C">
            <w:pPr>
              <w:pStyle w:val="Title"/>
              <w:rPr>
                <w:rFonts w:ascii="Trebuchet MS" w:hAnsi="Trebuchet MS"/>
                <w:b w:val="0"/>
                <w:sz w:val="16"/>
                <w:szCs w:val="16"/>
                <w:lang w:val="en-US"/>
              </w:rPr>
            </w:pPr>
          </w:p>
          <w:p w14:paraId="0AE9E90F" w14:textId="77777777" w:rsidR="006E3069" w:rsidRDefault="006E3069" w:rsidP="0022677A">
            <w:pPr>
              <w:pStyle w:val="Title"/>
              <w:rPr>
                <w:rFonts w:ascii="Trebuchet MS" w:hAnsi="Trebuchet MS"/>
                <w:b w:val="0"/>
                <w:sz w:val="34"/>
                <w:szCs w:val="34"/>
                <w:lang w:val="en-US"/>
              </w:rPr>
            </w:pPr>
          </w:p>
          <w:p w14:paraId="2E4964BE" w14:textId="77777777" w:rsidR="006E3069" w:rsidRDefault="006E3069" w:rsidP="0022677A">
            <w:pPr>
              <w:pStyle w:val="Title"/>
              <w:rPr>
                <w:rFonts w:ascii="Trebuchet MS" w:hAnsi="Trebuchet MS"/>
                <w:b w:val="0"/>
                <w:sz w:val="34"/>
                <w:szCs w:val="34"/>
                <w:lang w:val="en-US"/>
              </w:rPr>
            </w:pPr>
          </w:p>
          <w:p w14:paraId="60C5A06E" w14:textId="3923D259" w:rsidR="00792334" w:rsidRPr="0022677A" w:rsidRDefault="00780A4C" w:rsidP="0022677A">
            <w:pPr>
              <w:pStyle w:val="Title"/>
              <w:rPr>
                <w:rFonts w:ascii="Trebuchet MS" w:hAnsi="Trebuchet MS"/>
                <w:b w:val="0"/>
                <w:sz w:val="34"/>
                <w:szCs w:val="34"/>
                <w:lang w:val="en-US"/>
              </w:rPr>
            </w:pPr>
            <w:r w:rsidRPr="00C751BA">
              <w:rPr>
                <w:rFonts w:ascii="Trebuchet MS" w:hAnsi="Trebuchet MS"/>
                <w:b w:val="0"/>
                <w:sz w:val="34"/>
                <w:szCs w:val="34"/>
                <w:lang w:val="en-US"/>
              </w:rPr>
              <w:t>PALMS NEIGHBORHOOD COUNCIL</w:t>
            </w:r>
          </w:p>
        </w:tc>
        <w:tc>
          <w:tcPr>
            <w:tcW w:w="3240" w:type="dxa"/>
            <w:vMerge/>
            <w:tcBorders>
              <w:top w:val="nil"/>
              <w:left w:val="nil"/>
              <w:bottom w:val="nil"/>
              <w:right w:val="nil"/>
            </w:tcBorders>
          </w:tcPr>
          <w:p w14:paraId="18A89952" w14:textId="77777777" w:rsidR="00792334" w:rsidRPr="00B84ABB" w:rsidRDefault="00792334">
            <w:pPr>
              <w:rPr>
                <w:rFonts w:ascii="Arial" w:hAnsi="Arial" w:cs="Arial"/>
                <w:lang w:val="fr-FR"/>
              </w:rPr>
            </w:pPr>
          </w:p>
        </w:tc>
      </w:tr>
    </w:tbl>
    <w:p w14:paraId="535213CB" w14:textId="77777777" w:rsidR="006E3069" w:rsidRDefault="006E3069" w:rsidP="0022677A">
      <w:pPr>
        <w:pStyle w:val="Title"/>
        <w:rPr>
          <w:rFonts w:ascii="Times New Roman" w:hAnsi="Times New Roman"/>
          <w:sz w:val="24"/>
          <w:szCs w:val="24"/>
          <w:lang w:val="en-US"/>
        </w:rPr>
      </w:pPr>
    </w:p>
    <w:p w14:paraId="24647402" w14:textId="4B4080CB" w:rsidR="0022677A" w:rsidRPr="00D47308" w:rsidRDefault="0022677A" w:rsidP="0022677A">
      <w:pPr>
        <w:pStyle w:val="Title"/>
        <w:rPr>
          <w:rFonts w:ascii="Times New Roman" w:hAnsi="Times New Roman"/>
          <w:bCs w:val="0"/>
          <w:color w:val="FF0000"/>
          <w:sz w:val="24"/>
          <w:szCs w:val="24"/>
        </w:rPr>
      </w:pPr>
      <w:r w:rsidRPr="00D47308">
        <w:rPr>
          <w:rFonts w:ascii="Times New Roman" w:hAnsi="Times New Roman"/>
          <w:sz w:val="24"/>
          <w:szCs w:val="24"/>
          <w:lang w:val="en-US"/>
        </w:rPr>
        <w:t xml:space="preserve">Representative Assembly </w:t>
      </w:r>
      <w:r w:rsidR="00EB6F33">
        <w:rPr>
          <w:rFonts w:ascii="Times New Roman" w:hAnsi="Times New Roman"/>
          <w:sz w:val="24"/>
          <w:szCs w:val="24"/>
          <w:lang w:val="en-US"/>
        </w:rPr>
        <w:t xml:space="preserve">Revised </w:t>
      </w:r>
      <w:r w:rsidR="003614E4">
        <w:rPr>
          <w:rFonts w:ascii="Times New Roman" w:hAnsi="Times New Roman"/>
          <w:sz w:val="24"/>
          <w:szCs w:val="24"/>
          <w:lang w:val="en-US"/>
        </w:rPr>
        <w:t>SPECIAL</w:t>
      </w:r>
      <w:r w:rsidR="00862179">
        <w:rPr>
          <w:rFonts w:ascii="Times New Roman" w:hAnsi="Times New Roman"/>
          <w:sz w:val="24"/>
          <w:szCs w:val="24"/>
          <w:lang w:val="en-US"/>
        </w:rPr>
        <w:t xml:space="preserve"> </w:t>
      </w:r>
      <w:r>
        <w:rPr>
          <w:rFonts w:ascii="Times New Roman" w:hAnsi="Times New Roman"/>
          <w:sz w:val="24"/>
          <w:szCs w:val="24"/>
        </w:rPr>
        <w:t xml:space="preserve">Meeting </w:t>
      </w:r>
      <w:r w:rsidRPr="00D47308">
        <w:rPr>
          <w:rFonts w:ascii="Times New Roman" w:hAnsi="Times New Roman"/>
          <w:sz w:val="24"/>
          <w:szCs w:val="24"/>
        </w:rPr>
        <w:t>Agenda</w:t>
      </w:r>
    </w:p>
    <w:p w14:paraId="3CC330B7" w14:textId="41F7D337" w:rsidR="0022677A" w:rsidRPr="00131A7E" w:rsidRDefault="0022677A" w:rsidP="0022677A">
      <w:pPr>
        <w:pStyle w:val="Date"/>
        <w:tabs>
          <w:tab w:val="left" w:pos="500"/>
          <w:tab w:val="center" w:pos="5256"/>
        </w:tabs>
        <w:jc w:val="center"/>
        <w:outlineLvl w:val="0"/>
        <w:rPr>
          <w:b/>
          <w:bCs/>
        </w:rPr>
      </w:pPr>
      <w:r w:rsidRPr="00131A7E">
        <w:rPr>
          <w:b/>
          <w:bCs/>
          <w:lang w:val="en-US"/>
        </w:rPr>
        <w:t>Wednesday</w:t>
      </w:r>
      <w:r w:rsidRPr="00131A7E">
        <w:rPr>
          <w:b/>
          <w:bCs/>
        </w:rPr>
        <w:t xml:space="preserve">, </w:t>
      </w:r>
      <w:r w:rsidR="00256070">
        <w:rPr>
          <w:b/>
          <w:bCs/>
          <w:lang w:val="en-US"/>
        </w:rPr>
        <w:t>May</w:t>
      </w:r>
      <w:r w:rsidR="00CB2CB9">
        <w:rPr>
          <w:b/>
          <w:bCs/>
          <w:lang w:val="en-US"/>
        </w:rPr>
        <w:t xml:space="preserve"> </w:t>
      </w:r>
      <w:r w:rsidR="00256070">
        <w:rPr>
          <w:b/>
          <w:bCs/>
          <w:lang w:val="en-US"/>
        </w:rPr>
        <w:t>3</w:t>
      </w:r>
      <w:r w:rsidR="003614E4">
        <w:rPr>
          <w:b/>
          <w:bCs/>
          <w:lang w:val="en-US"/>
        </w:rPr>
        <w:t>1</w:t>
      </w:r>
      <w:r w:rsidR="003B706C">
        <w:rPr>
          <w:b/>
          <w:bCs/>
          <w:lang w:val="en-US"/>
        </w:rPr>
        <w:t>,</w:t>
      </w:r>
      <w:r w:rsidRPr="00131A7E">
        <w:rPr>
          <w:b/>
          <w:bCs/>
        </w:rPr>
        <w:t xml:space="preserve"> 201</w:t>
      </w:r>
      <w:r w:rsidR="00964DE7">
        <w:rPr>
          <w:b/>
          <w:bCs/>
          <w:lang w:val="en-US"/>
        </w:rPr>
        <w:t>7</w:t>
      </w:r>
      <w:r w:rsidRPr="00131A7E">
        <w:rPr>
          <w:b/>
          <w:bCs/>
        </w:rPr>
        <w:t xml:space="preserve"> – </w:t>
      </w:r>
      <w:r w:rsidR="00F76DF7">
        <w:rPr>
          <w:b/>
          <w:bCs/>
          <w:lang w:val="en-US"/>
        </w:rPr>
        <w:t>7:</w:t>
      </w:r>
      <w:r w:rsidR="00F52172">
        <w:rPr>
          <w:b/>
          <w:bCs/>
          <w:lang w:val="en-US"/>
        </w:rPr>
        <w:t>0</w:t>
      </w:r>
      <w:r w:rsidRPr="00131A7E">
        <w:rPr>
          <w:b/>
          <w:bCs/>
          <w:lang w:val="en-US"/>
        </w:rPr>
        <w:t>0 p.m.</w:t>
      </w:r>
    </w:p>
    <w:p w14:paraId="2730BAF8" w14:textId="77777777" w:rsidR="0022677A" w:rsidRPr="00131A7E" w:rsidRDefault="0022677A" w:rsidP="0022677A">
      <w:pPr>
        <w:tabs>
          <w:tab w:val="left" w:pos="1980"/>
          <w:tab w:val="left" w:pos="2880"/>
          <w:tab w:val="left" w:pos="4140"/>
          <w:tab w:val="left" w:pos="5940"/>
          <w:tab w:val="left" w:pos="6480"/>
        </w:tabs>
        <w:jc w:val="center"/>
        <w:rPr>
          <w:color w:val="000000"/>
        </w:rPr>
      </w:pPr>
      <w:r w:rsidRPr="00131A7E">
        <w:rPr>
          <w:b/>
          <w:color w:val="000000"/>
        </w:rPr>
        <w:t xml:space="preserve">IMAN Center – 3376 Motor Avenue, Los Angeles, CA 90034 </w:t>
      </w:r>
      <w:r w:rsidRPr="00131A7E">
        <w:rPr>
          <w:color w:val="000000"/>
        </w:rPr>
        <w:t>(onsite parking available)</w:t>
      </w:r>
    </w:p>
    <w:p w14:paraId="13817172" w14:textId="77777777" w:rsidR="00E11C9B" w:rsidRDefault="00E11C9B" w:rsidP="00986799">
      <w:pPr>
        <w:rPr>
          <w:sz w:val="22"/>
          <w:szCs w:val="20"/>
        </w:rPr>
      </w:pPr>
    </w:p>
    <w:p w14:paraId="67E9E27A" w14:textId="77777777" w:rsidR="00986799" w:rsidRPr="00610FDA" w:rsidRDefault="00986799" w:rsidP="00986799">
      <w:pPr>
        <w:rPr>
          <w:i/>
          <w:sz w:val="22"/>
        </w:rPr>
      </w:pPr>
      <w:r w:rsidRPr="00610FDA">
        <w:rPr>
          <w:i/>
          <w:sz w:val="22"/>
        </w:rPr>
        <w:t>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p>
    <w:p w14:paraId="12A247C7" w14:textId="77777777" w:rsidR="00986799" w:rsidRDefault="00986799" w:rsidP="00792334">
      <w:pPr>
        <w:rPr>
          <w:b/>
          <w:sz w:val="22"/>
        </w:rPr>
      </w:pPr>
    </w:p>
    <w:p w14:paraId="76A84E85" w14:textId="77777777" w:rsidR="00610FDA" w:rsidRDefault="00610FDA" w:rsidP="00610FDA">
      <w:pPr>
        <w:numPr>
          <w:ilvl w:val="0"/>
          <w:numId w:val="41"/>
        </w:numPr>
        <w:spacing w:line="251" w:lineRule="auto"/>
        <w:ind w:right="300"/>
        <w:rPr>
          <w:b/>
        </w:rPr>
      </w:pPr>
      <w:r w:rsidRPr="006E3211">
        <w:rPr>
          <w:b/>
        </w:rPr>
        <w:t>CALL TO ORDER &amp; ROLL CALL</w:t>
      </w:r>
    </w:p>
    <w:p w14:paraId="31D92B1F" w14:textId="77777777" w:rsidR="00610FDA" w:rsidRPr="006E3211" w:rsidRDefault="00610FDA" w:rsidP="00610FDA">
      <w:pPr>
        <w:numPr>
          <w:ilvl w:val="1"/>
          <w:numId w:val="41"/>
        </w:numPr>
        <w:spacing w:line="251" w:lineRule="auto"/>
        <w:ind w:right="300"/>
      </w:pPr>
      <w:r w:rsidRPr="006E3211">
        <w:t>Call to Order (Greif)</w:t>
      </w:r>
    </w:p>
    <w:p w14:paraId="7357FFD4" w14:textId="77777777" w:rsidR="00610FDA" w:rsidRDefault="00610FDA" w:rsidP="00610FDA">
      <w:pPr>
        <w:numPr>
          <w:ilvl w:val="1"/>
          <w:numId w:val="41"/>
        </w:numPr>
        <w:spacing w:line="251" w:lineRule="auto"/>
        <w:ind w:right="300"/>
      </w:pPr>
      <w:r w:rsidRPr="006E3211">
        <w:t>Roll Call (</w:t>
      </w:r>
      <w:r w:rsidR="00F52172">
        <w:t>Ja</w:t>
      </w:r>
      <w:r w:rsidR="00F52172" w:rsidRPr="006E3211">
        <w:t>d</w:t>
      </w:r>
      <w:r w:rsidR="00F52172">
        <w:t>u</w:t>
      </w:r>
      <w:r w:rsidR="00F52172" w:rsidRPr="006E3211">
        <w:t>lang</w:t>
      </w:r>
      <w:r w:rsidRPr="006E3211">
        <w:t>)</w:t>
      </w:r>
    </w:p>
    <w:p w14:paraId="26ADFF21" w14:textId="148FF35D" w:rsidR="00D1371F" w:rsidRDefault="00D1371F" w:rsidP="00610FDA">
      <w:pPr>
        <w:numPr>
          <w:ilvl w:val="0"/>
          <w:numId w:val="41"/>
        </w:numPr>
        <w:spacing w:line="251" w:lineRule="auto"/>
        <w:ind w:right="300"/>
        <w:rPr>
          <w:b/>
        </w:rPr>
      </w:pPr>
      <w:r>
        <w:rPr>
          <w:b/>
        </w:rPr>
        <w:t>SPECIAL PRESENTATION FROM THE DEPARTMENT OF CITY PLANNING ON THE PROPOSED EXPO LINE TRANSIT NEIGHBORHOOD PLAN</w:t>
      </w:r>
    </w:p>
    <w:p w14:paraId="7177F952" w14:textId="5AF6B680" w:rsidR="00D1371F" w:rsidRPr="00D1371F" w:rsidRDefault="00D1371F" w:rsidP="00D1371F">
      <w:pPr>
        <w:numPr>
          <w:ilvl w:val="1"/>
          <w:numId w:val="41"/>
        </w:numPr>
        <w:spacing w:line="251" w:lineRule="auto"/>
        <w:ind w:right="300"/>
      </w:pPr>
      <w:r w:rsidRPr="00D1371F">
        <w:t>Presentation from the Department of City Planning</w:t>
      </w:r>
    </w:p>
    <w:p w14:paraId="45C426CA" w14:textId="628EBF97" w:rsidR="00D1371F" w:rsidRPr="00D1371F" w:rsidRDefault="00D1371F" w:rsidP="00D1371F">
      <w:pPr>
        <w:numPr>
          <w:ilvl w:val="1"/>
          <w:numId w:val="41"/>
        </w:numPr>
        <w:spacing w:line="251" w:lineRule="auto"/>
        <w:ind w:right="300"/>
      </w:pPr>
      <w:r w:rsidRPr="00D1371F">
        <w:t>Written Q&amp;A Session</w:t>
      </w:r>
    </w:p>
    <w:p w14:paraId="1AEE5FFE" w14:textId="3317C6E8" w:rsidR="00D1371F" w:rsidRPr="00182D74" w:rsidRDefault="00D1371F" w:rsidP="00D1371F">
      <w:pPr>
        <w:pStyle w:val="ListParagraph"/>
        <w:numPr>
          <w:ilvl w:val="1"/>
          <w:numId w:val="41"/>
        </w:numPr>
      </w:pPr>
      <w:r w:rsidRPr="00182D74">
        <w:rPr>
          <w:b/>
        </w:rPr>
        <w:t xml:space="preserve">MOTION: </w:t>
      </w:r>
      <w:r w:rsidRPr="00182D74">
        <w:t>To authorize the President and the Planning &amp; Land Use Chair to sign on behalf of the Palms Neighborhood Council, a letter in support of the Expo Line Transit Neighborhoods Plan and provide the following comments</w:t>
      </w:r>
      <w:r w:rsidR="00D23B85">
        <w:t xml:space="preserve"> in SUPPORT of</w:t>
      </w:r>
      <w:r w:rsidRPr="00182D74">
        <w:t>:</w:t>
      </w:r>
    </w:p>
    <w:p w14:paraId="08BB1B35" w14:textId="7A013CE7" w:rsidR="00D1371F" w:rsidRPr="00182D74" w:rsidRDefault="00D23B85" w:rsidP="00D1371F">
      <w:pPr>
        <w:pStyle w:val="ListParagraph"/>
        <w:numPr>
          <w:ilvl w:val="2"/>
          <w:numId w:val="41"/>
        </w:numPr>
      </w:pPr>
      <w:r>
        <w:t>A</w:t>
      </w:r>
      <w:r w:rsidR="00D1371F" w:rsidRPr="00182D74">
        <w:t>doption of the Expo Line TNP</w:t>
      </w:r>
    </w:p>
    <w:p w14:paraId="0D0F86FD" w14:textId="2B41C6AB" w:rsidR="00D1371F" w:rsidRPr="00182D74" w:rsidRDefault="00D23B85" w:rsidP="00D1371F">
      <w:pPr>
        <w:pStyle w:val="ListParagraph"/>
        <w:numPr>
          <w:ilvl w:val="2"/>
          <w:numId w:val="41"/>
        </w:numPr>
      </w:pPr>
      <w:r>
        <w:t>R</w:t>
      </w:r>
      <w:r w:rsidR="00D1371F" w:rsidRPr="00182D74">
        <w:t>e-zoning of corridors along Motor, Venice, National, and Palms to Mixed Use.</w:t>
      </w:r>
    </w:p>
    <w:p w14:paraId="27BA5D5F" w14:textId="7775B64B" w:rsidR="00D1371F" w:rsidRPr="00182D74" w:rsidRDefault="00D23B85" w:rsidP="00D1371F">
      <w:pPr>
        <w:pStyle w:val="ListParagraph"/>
        <w:numPr>
          <w:ilvl w:val="2"/>
          <w:numId w:val="41"/>
        </w:numPr>
      </w:pPr>
      <w:r>
        <w:t>S</w:t>
      </w:r>
      <w:r w:rsidR="00D1371F" w:rsidRPr="00182D74">
        <w:t>treetscape plans for National, Motor, and Palms.</w:t>
      </w:r>
    </w:p>
    <w:p w14:paraId="339CC799" w14:textId="77777777" w:rsidR="00D1371F" w:rsidRPr="00182D74" w:rsidRDefault="00D1371F" w:rsidP="00D23B85">
      <w:pPr>
        <w:pStyle w:val="ListParagraph"/>
        <w:ind w:left="2740"/>
      </w:pPr>
      <w:r w:rsidRPr="00182D74">
        <w:rPr>
          <w:i/>
        </w:rPr>
        <w:t>[see supplemental appendix for full draft letter]</w:t>
      </w:r>
    </w:p>
    <w:p w14:paraId="11FE515E" w14:textId="5899FDE4" w:rsidR="00610FDA" w:rsidRPr="00700C2A" w:rsidRDefault="00610FDA" w:rsidP="00610FDA">
      <w:pPr>
        <w:numPr>
          <w:ilvl w:val="0"/>
          <w:numId w:val="41"/>
        </w:numPr>
        <w:spacing w:line="251" w:lineRule="auto"/>
        <w:ind w:right="300"/>
        <w:rPr>
          <w:b/>
        </w:rPr>
      </w:pPr>
      <w:r w:rsidRPr="00700C2A">
        <w:rPr>
          <w:b/>
        </w:rPr>
        <w:t>COMMUNITY</w:t>
      </w:r>
      <w:r>
        <w:rPr>
          <w:b/>
        </w:rPr>
        <w:t xml:space="preserve"> &amp; GOVERNMENT REPORTS </w:t>
      </w:r>
      <w:r>
        <w:t>(15 minutes – 3 minutes each)</w:t>
      </w:r>
    </w:p>
    <w:p w14:paraId="6484459C" w14:textId="77777777" w:rsidR="00610FDA" w:rsidRDefault="00610FDA" w:rsidP="00610FDA">
      <w:pPr>
        <w:numPr>
          <w:ilvl w:val="1"/>
          <w:numId w:val="41"/>
        </w:numPr>
        <w:spacing w:line="251" w:lineRule="auto"/>
        <w:ind w:right="300"/>
      </w:pPr>
      <w:r>
        <w:t xml:space="preserve">Office of Councilmember </w:t>
      </w:r>
      <w:r w:rsidR="00946E04">
        <w:t xml:space="preserve">Paul </w:t>
      </w:r>
      <w:r>
        <w:t>Koretz</w:t>
      </w:r>
    </w:p>
    <w:p w14:paraId="416F4FEF" w14:textId="77777777" w:rsidR="00610FDA" w:rsidRDefault="00610FDA" w:rsidP="00610FDA">
      <w:pPr>
        <w:numPr>
          <w:ilvl w:val="1"/>
          <w:numId w:val="41"/>
        </w:numPr>
        <w:spacing w:line="251" w:lineRule="auto"/>
        <w:ind w:right="300"/>
      </w:pPr>
      <w:r>
        <w:t xml:space="preserve">Office of Mayor </w:t>
      </w:r>
      <w:r w:rsidR="00946E04">
        <w:t xml:space="preserve">Eric </w:t>
      </w:r>
      <w:r>
        <w:t>Garcetti</w:t>
      </w:r>
    </w:p>
    <w:p w14:paraId="665A4AA1" w14:textId="77777777" w:rsidR="00205CD3" w:rsidRPr="00700C2A" w:rsidRDefault="00205CD3" w:rsidP="00205CD3">
      <w:pPr>
        <w:numPr>
          <w:ilvl w:val="1"/>
          <w:numId w:val="41"/>
        </w:numPr>
        <w:spacing w:line="251" w:lineRule="auto"/>
        <w:ind w:right="300"/>
      </w:pPr>
      <w:r w:rsidRPr="00700C2A">
        <w:t>LA Police Department</w:t>
      </w:r>
    </w:p>
    <w:p w14:paraId="30EDF548" w14:textId="77777777" w:rsidR="00610FDA" w:rsidRDefault="00610FDA" w:rsidP="00610FDA">
      <w:pPr>
        <w:numPr>
          <w:ilvl w:val="1"/>
          <w:numId w:val="41"/>
        </w:numPr>
        <w:spacing w:line="251" w:lineRule="auto"/>
        <w:ind w:right="300"/>
      </w:pPr>
      <w:r>
        <w:t>Department of Neighborhood Empowerment</w:t>
      </w:r>
    </w:p>
    <w:p w14:paraId="33E7891F" w14:textId="77777777" w:rsidR="00610FDA" w:rsidRDefault="00610FDA" w:rsidP="00610FDA">
      <w:pPr>
        <w:numPr>
          <w:ilvl w:val="1"/>
          <w:numId w:val="41"/>
        </w:numPr>
        <w:spacing w:line="251" w:lineRule="auto"/>
        <w:ind w:right="300"/>
      </w:pPr>
      <w:r w:rsidRPr="00700C2A">
        <w:t>Other Government Departments/Agencies</w:t>
      </w:r>
    </w:p>
    <w:p w14:paraId="54844C6B" w14:textId="5479D8DB" w:rsidR="00695612" w:rsidRPr="00C54258" w:rsidRDefault="00695612" w:rsidP="00695612">
      <w:pPr>
        <w:numPr>
          <w:ilvl w:val="0"/>
          <w:numId w:val="41"/>
        </w:numPr>
        <w:spacing w:line="251" w:lineRule="auto"/>
        <w:ind w:right="300"/>
        <w:rPr>
          <w:b/>
        </w:rPr>
      </w:pPr>
      <w:r w:rsidRPr="00C54258">
        <w:rPr>
          <w:b/>
        </w:rPr>
        <w:t xml:space="preserve">GENERAL PUBLIC COMMENT </w:t>
      </w:r>
      <w:r w:rsidRPr="00C54258">
        <w:t>(10 minutes)</w:t>
      </w:r>
    </w:p>
    <w:p w14:paraId="72747CC2" w14:textId="77777777" w:rsidR="00610FDA" w:rsidRPr="00C54258" w:rsidRDefault="00610FDA" w:rsidP="00610FDA">
      <w:pPr>
        <w:numPr>
          <w:ilvl w:val="0"/>
          <w:numId w:val="41"/>
        </w:numPr>
        <w:spacing w:line="251" w:lineRule="auto"/>
        <w:ind w:right="300"/>
        <w:rPr>
          <w:b/>
        </w:rPr>
      </w:pPr>
      <w:r w:rsidRPr="00C54258">
        <w:rPr>
          <w:b/>
        </w:rPr>
        <w:t xml:space="preserve">CONSENT AGENDA </w:t>
      </w:r>
      <w:r w:rsidRPr="00C54258">
        <w:t>(2 minutes)</w:t>
      </w:r>
    </w:p>
    <w:p w14:paraId="624A4381" w14:textId="58652D0D" w:rsidR="005D48B9" w:rsidRPr="00C54258" w:rsidRDefault="00970E01" w:rsidP="00AE6650">
      <w:pPr>
        <w:numPr>
          <w:ilvl w:val="1"/>
          <w:numId w:val="41"/>
        </w:numPr>
        <w:spacing w:line="251" w:lineRule="auto"/>
        <w:ind w:right="300"/>
      </w:pPr>
      <w:r w:rsidRPr="00C54258">
        <w:rPr>
          <w:b/>
        </w:rPr>
        <w:t>MOTION:</w:t>
      </w:r>
      <w:r w:rsidRPr="00C54258">
        <w:t xml:space="preserve"> T</w:t>
      </w:r>
      <w:r w:rsidR="00610FDA" w:rsidRPr="00C54258">
        <w:t>o a</w:t>
      </w:r>
      <w:r w:rsidR="00372DFA" w:rsidRPr="00C54258">
        <w:t xml:space="preserve">pprove minutes from </w:t>
      </w:r>
      <w:r w:rsidR="00C54258" w:rsidRPr="00C54258">
        <w:t>5</w:t>
      </w:r>
      <w:r w:rsidR="00372DFA" w:rsidRPr="00C54258">
        <w:t>/</w:t>
      </w:r>
      <w:r w:rsidR="00C54258" w:rsidRPr="00C54258">
        <w:t>3</w:t>
      </w:r>
      <w:r w:rsidR="00610FDA" w:rsidRPr="00C54258">
        <w:t>/1</w:t>
      </w:r>
      <w:r w:rsidR="00B90C00" w:rsidRPr="00C54258">
        <w:t>7</w:t>
      </w:r>
      <w:r w:rsidR="00610FDA" w:rsidRPr="00C54258">
        <w:t xml:space="preserve"> General Assembly </w:t>
      </w:r>
      <w:r w:rsidR="00C53806" w:rsidRPr="00C54258">
        <w:t xml:space="preserve">Regular </w:t>
      </w:r>
      <w:r w:rsidR="00610FDA" w:rsidRPr="00C54258">
        <w:t>meeting</w:t>
      </w:r>
      <w:r w:rsidR="00C92555" w:rsidRPr="00C54258">
        <w:t>.</w:t>
      </w:r>
      <w:r w:rsidR="00AE6650" w:rsidRPr="00C54258">
        <w:t xml:space="preserve"> </w:t>
      </w:r>
    </w:p>
    <w:p w14:paraId="37B3BFF5" w14:textId="77777777" w:rsidR="00610FDA" w:rsidRPr="00C54258" w:rsidRDefault="00610FDA" w:rsidP="00610FDA">
      <w:pPr>
        <w:numPr>
          <w:ilvl w:val="0"/>
          <w:numId w:val="41"/>
        </w:numPr>
        <w:spacing w:line="251" w:lineRule="auto"/>
        <w:ind w:right="300"/>
        <w:rPr>
          <w:b/>
        </w:rPr>
      </w:pPr>
      <w:r w:rsidRPr="00C54258">
        <w:rPr>
          <w:b/>
        </w:rPr>
        <w:t xml:space="preserve">EXECUTIVE BOARD REPORTS </w:t>
      </w:r>
      <w:r w:rsidRPr="00C54258">
        <w:t>(10 minutes – 2 minutes each)</w:t>
      </w:r>
    </w:p>
    <w:p w14:paraId="05D7FB90" w14:textId="3F8B0005" w:rsidR="00610FDA" w:rsidRPr="00270E9E" w:rsidRDefault="00610FDA" w:rsidP="00610FDA">
      <w:pPr>
        <w:numPr>
          <w:ilvl w:val="1"/>
          <w:numId w:val="41"/>
        </w:numPr>
        <w:spacing w:line="251" w:lineRule="auto"/>
        <w:ind w:right="300"/>
      </w:pPr>
      <w:r w:rsidRPr="00C54258">
        <w:rPr>
          <w:b/>
        </w:rPr>
        <w:t>President’s Report</w:t>
      </w:r>
      <w:r w:rsidRPr="00C54258">
        <w:t xml:space="preserve"> </w:t>
      </w:r>
      <w:r w:rsidRPr="00270E9E">
        <w:t>(Greif)</w:t>
      </w:r>
    </w:p>
    <w:p w14:paraId="5B6EC7F6" w14:textId="54BC9A4B" w:rsidR="003614E4" w:rsidRPr="003614E4" w:rsidRDefault="003614E4" w:rsidP="009135C7">
      <w:pPr>
        <w:numPr>
          <w:ilvl w:val="2"/>
          <w:numId w:val="41"/>
        </w:numPr>
        <w:spacing w:line="251" w:lineRule="auto"/>
        <w:ind w:right="300"/>
        <w:rPr>
          <w:b/>
        </w:rPr>
      </w:pPr>
      <w:r w:rsidRPr="00270E9E">
        <w:rPr>
          <w:b/>
        </w:rPr>
        <w:t>MOTION:</w:t>
      </w:r>
      <w:r>
        <w:rPr>
          <w:b/>
        </w:rPr>
        <w:t xml:space="preserve"> </w:t>
      </w:r>
      <w:r>
        <w:t>To appoint Connor Barclay as the Palms Neighborhood Council Treasurer</w:t>
      </w:r>
      <w:r w:rsidR="003855B3">
        <w:t xml:space="preserve"> and to authorize him as the primary signatory for the Palms Neighborhood Council and holder of the Purchasing Card</w:t>
      </w:r>
      <w:r>
        <w:t xml:space="preserve">.  </w:t>
      </w:r>
      <w:r w:rsidR="003855B3">
        <w:br/>
      </w:r>
      <w:bookmarkStart w:id="0" w:name="_GoBack"/>
      <w:bookmarkEnd w:id="0"/>
      <w:r w:rsidRPr="002A4920">
        <w:rPr>
          <w:i/>
        </w:rPr>
        <w:t xml:space="preserve">[see supplemental appendix for </w:t>
      </w:r>
      <w:r>
        <w:rPr>
          <w:i/>
        </w:rPr>
        <w:t>declaration of interest</w:t>
      </w:r>
      <w:r w:rsidRPr="002A4920">
        <w:rPr>
          <w:i/>
        </w:rPr>
        <w:t>]</w:t>
      </w:r>
    </w:p>
    <w:p w14:paraId="6C014C0E" w14:textId="11D5B48E" w:rsidR="00FA1F6B" w:rsidRDefault="00FA1F6B" w:rsidP="009135C7">
      <w:pPr>
        <w:numPr>
          <w:ilvl w:val="2"/>
          <w:numId w:val="41"/>
        </w:numPr>
        <w:spacing w:line="251" w:lineRule="auto"/>
        <w:ind w:right="300"/>
      </w:pPr>
      <w:r w:rsidRPr="00120973">
        <w:t xml:space="preserve">Open </w:t>
      </w:r>
      <w:r w:rsidR="00120973" w:rsidRPr="00120973">
        <w:t xml:space="preserve">call for interest in Palms NC </w:t>
      </w:r>
      <w:r w:rsidR="00543A5A">
        <w:t>liaison position</w:t>
      </w:r>
      <w:r w:rsidR="00120973" w:rsidRPr="00120973">
        <w:t xml:space="preserve"> to the City for Public Works</w:t>
      </w:r>
    </w:p>
    <w:p w14:paraId="4ABF2E71" w14:textId="243F6487" w:rsidR="004C52B8" w:rsidRDefault="00256070" w:rsidP="00256070">
      <w:pPr>
        <w:numPr>
          <w:ilvl w:val="2"/>
          <w:numId w:val="41"/>
        </w:numPr>
        <w:spacing w:line="251" w:lineRule="auto"/>
        <w:ind w:right="300"/>
      </w:pPr>
      <w:r>
        <w:lastRenderedPageBreak/>
        <w:t xml:space="preserve">Open call for Budget Representatives for NC Budget Day </w:t>
      </w:r>
      <w:r w:rsidR="000B744E">
        <w:t>June 24</w:t>
      </w:r>
      <w:r w:rsidR="000B744E" w:rsidRPr="000B744E">
        <w:rPr>
          <w:vertAlign w:val="superscript"/>
        </w:rPr>
        <w:t>th</w:t>
      </w:r>
      <w:r w:rsidR="000B744E">
        <w:t xml:space="preserve"> </w:t>
      </w:r>
      <w:r>
        <w:t xml:space="preserve">- </w:t>
      </w:r>
      <w:hyperlink r:id="rId12" w:history="1">
        <w:r w:rsidRPr="00CA4919">
          <w:rPr>
            <w:rStyle w:val="Hyperlink"/>
          </w:rPr>
          <w:t>http://empowerla.org/save-the-date-budget-day/</w:t>
        </w:r>
      </w:hyperlink>
      <w:r>
        <w:t xml:space="preserve"> </w:t>
      </w:r>
    </w:p>
    <w:p w14:paraId="49DA89D2" w14:textId="35C0BF18" w:rsidR="00610FDA" w:rsidRDefault="00610FDA" w:rsidP="00610FDA">
      <w:pPr>
        <w:numPr>
          <w:ilvl w:val="1"/>
          <w:numId w:val="41"/>
        </w:numPr>
        <w:spacing w:line="251" w:lineRule="auto"/>
        <w:ind w:right="300"/>
      </w:pPr>
      <w:r w:rsidRPr="004E5687">
        <w:rPr>
          <w:b/>
        </w:rPr>
        <w:t>Vice-President’s Report</w:t>
      </w:r>
      <w:r>
        <w:t xml:space="preserve"> (Cuervo)</w:t>
      </w:r>
    </w:p>
    <w:p w14:paraId="73BC8B21" w14:textId="77777777" w:rsidR="00610FDA" w:rsidRDefault="00610FDA" w:rsidP="00610FDA">
      <w:pPr>
        <w:numPr>
          <w:ilvl w:val="1"/>
          <w:numId w:val="41"/>
        </w:numPr>
        <w:spacing w:line="251" w:lineRule="auto"/>
        <w:ind w:right="300"/>
      </w:pPr>
      <w:r w:rsidRPr="004E5687">
        <w:rPr>
          <w:b/>
        </w:rPr>
        <w:t>Secretary’s Report</w:t>
      </w:r>
      <w:r>
        <w:t xml:space="preserve"> (</w:t>
      </w:r>
      <w:r w:rsidR="00F52172">
        <w:t>Ja</w:t>
      </w:r>
      <w:r w:rsidR="00F52172" w:rsidRPr="006E3211">
        <w:t>d</w:t>
      </w:r>
      <w:r w:rsidR="00F52172">
        <w:t>u</w:t>
      </w:r>
      <w:r w:rsidR="00F52172" w:rsidRPr="006E3211">
        <w:t>lang</w:t>
      </w:r>
      <w:r>
        <w:t>)</w:t>
      </w:r>
    </w:p>
    <w:p w14:paraId="23326AC0" w14:textId="24F88CCE" w:rsidR="00610FDA" w:rsidRDefault="00610FDA" w:rsidP="00610FDA">
      <w:pPr>
        <w:numPr>
          <w:ilvl w:val="1"/>
          <w:numId w:val="41"/>
        </w:numPr>
        <w:spacing w:line="251" w:lineRule="auto"/>
        <w:ind w:right="300"/>
      </w:pPr>
      <w:r w:rsidRPr="004E5687">
        <w:rPr>
          <w:b/>
        </w:rPr>
        <w:t>Treasurer’s Report</w:t>
      </w:r>
      <w:r>
        <w:t xml:space="preserve"> (</w:t>
      </w:r>
      <w:r w:rsidR="00256070">
        <w:t xml:space="preserve">Jadulang </w:t>
      </w:r>
      <w:r w:rsidR="000B744E">
        <w:t>–</w:t>
      </w:r>
      <w:r w:rsidR="00256070">
        <w:t xml:space="preserve"> </w:t>
      </w:r>
      <w:r w:rsidR="00256070" w:rsidRPr="00256070">
        <w:rPr>
          <w:i/>
        </w:rPr>
        <w:t>Interim</w:t>
      </w:r>
      <w:r w:rsidR="000B744E">
        <w:rPr>
          <w:i/>
        </w:rPr>
        <w:t xml:space="preserve"> pending appointment in V</w:t>
      </w:r>
      <w:r w:rsidR="00270E9E">
        <w:rPr>
          <w:i/>
        </w:rPr>
        <w:t>I</w:t>
      </w:r>
      <w:r w:rsidR="000B744E">
        <w:rPr>
          <w:i/>
        </w:rPr>
        <w:t>.a</w:t>
      </w:r>
      <w:r w:rsidR="00270E9E">
        <w:rPr>
          <w:i/>
        </w:rPr>
        <w:t>.i</w:t>
      </w:r>
      <w:r>
        <w:t>)</w:t>
      </w:r>
    </w:p>
    <w:p w14:paraId="603601AB" w14:textId="51BDF7D8" w:rsidR="00610FDA" w:rsidRDefault="00B25E5E" w:rsidP="00610FDA">
      <w:pPr>
        <w:numPr>
          <w:ilvl w:val="2"/>
          <w:numId w:val="41"/>
        </w:numPr>
        <w:spacing w:line="251" w:lineRule="auto"/>
        <w:ind w:right="300"/>
      </w:pPr>
      <w:r>
        <w:rPr>
          <w:b/>
        </w:rPr>
        <w:t>MOTION:</w:t>
      </w:r>
      <w:r>
        <w:t xml:space="preserve"> </w:t>
      </w:r>
      <w:r w:rsidRPr="00294C15">
        <w:t>T</w:t>
      </w:r>
      <w:r w:rsidR="00D06452" w:rsidRPr="00294C15">
        <w:t>o approve</w:t>
      </w:r>
      <w:r w:rsidR="00610FDA" w:rsidRPr="00294C15">
        <w:t xml:space="preserve"> </w:t>
      </w:r>
      <w:r w:rsidR="003F055F" w:rsidRPr="00294C15">
        <w:t xml:space="preserve">the </w:t>
      </w:r>
      <w:r w:rsidR="000B744E">
        <w:t>May</w:t>
      </w:r>
      <w:r w:rsidR="00610FDA" w:rsidRPr="00294C15">
        <w:t xml:space="preserve"> </w:t>
      </w:r>
      <w:r w:rsidR="003F055F" w:rsidRPr="00294C15">
        <w:t xml:space="preserve">Treasurer’s Report and </w:t>
      </w:r>
      <w:r w:rsidR="00610FDA" w:rsidRPr="00294C15">
        <w:t>Monthly Expenditure Report</w:t>
      </w:r>
      <w:r w:rsidR="00B9726E" w:rsidRPr="00294C15">
        <w:t xml:space="preserve"> (MER)</w:t>
      </w:r>
    </w:p>
    <w:p w14:paraId="7D07D9C9" w14:textId="56C5DECA" w:rsidR="00875232" w:rsidRPr="000C58B1" w:rsidRDefault="00875232" w:rsidP="00610FDA">
      <w:pPr>
        <w:numPr>
          <w:ilvl w:val="2"/>
          <w:numId w:val="41"/>
        </w:numPr>
        <w:spacing w:line="251" w:lineRule="auto"/>
        <w:ind w:right="300"/>
      </w:pPr>
      <w:r>
        <w:rPr>
          <w:b/>
        </w:rPr>
        <w:t>MOTION:</w:t>
      </w:r>
      <w:r>
        <w:t xml:space="preserve"> </w:t>
      </w:r>
      <w:r w:rsidRPr="00294C15">
        <w:t xml:space="preserve">To </w:t>
      </w:r>
      <w:r>
        <w:t>establish an ad-hoc committee on the FY2017-2018 Budget</w:t>
      </w:r>
    </w:p>
    <w:p w14:paraId="12EAE6A0" w14:textId="77777777" w:rsidR="00610FDA" w:rsidRDefault="00610FDA" w:rsidP="00610FDA">
      <w:pPr>
        <w:numPr>
          <w:ilvl w:val="1"/>
          <w:numId w:val="41"/>
        </w:numPr>
        <w:spacing w:line="251" w:lineRule="auto"/>
        <w:ind w:right="300"/>
      </w:pPr>
      <w:r w:rsidRPr="004E5687">
        <w:rPr>
          <w:b/>
        </w:rPr>
        <w:t>Community-Based Organization Rep</w:t>
      </w:r>
      <w:r>
        <w:t xml:space="preserve"> (Regan)</w:t>
      </w:r>
    </w:p>
    <w:p w14:paraId="589E3202" w14:textId="77777777" w:rsidR="00610FDA" w:rsidRDefault="00610FDA" w:rsidP="00610FDA">
      <w:pPr>
        <w:numPr>
          <w:ilvl w:val="0"/>
          <w:numId w:val="41"/>
        </w:numPr>
        <w:spacing w:line="251" w:lineRule="auto"/>
        <w:ind w:right="300"/>
        <w:rPr>
          <w:b/>
        </w:rPr>
      </w:pPr>
      <w:r w:rsidRPr="00700C2A">
        <w:rPr>
          <w:b/>
        </w:rPr>
        <w:t>COMMITTEE REPORTS</w:t>
      </w:r>
    </w:p>
    <w:p w14:paraId="414DEF87" w14:textId="398CB878" w:rsidR="00794C2D" w:rsidRPr="003F23A4" w:rsidRDefault="00970E01" w:rsidP="007749CE">
      <w:pPr>
        <w:numPr>
          <w:ilvl w:val="1"/>
          <w:numId w:val="41"/>
        </w:numPr>
        <w:spacing w:line="251" w:lineRule="auto"/>
        <w:ind w:right="300"/>
        <w:rPr>
          <w:b/>
        </w:rPr>
      </w:pPr>
      <w:r w:rsidRPr="00CA4114">
        <w:rPr>
          <w:b/>
        </w:rPr>
        <w:t>Commercial Corridor Activation (Albright)</w:t>
      </w:r>
      <w:r w:rsidR="00B25E5E" w:rsidRPr="00CA4114">
        <w:rPr>
          <w:b/>
        </w:rPr>
        <w:t xml:space="preserve">: </w:t>
      </w:r>
      <w:r w:rsidR="00794C2D" w:rsidRPr="00CA4114">
        <w:t xml:space="preserve">Update; next meeting </w:t>
      </w:r>
      <w:r w:rsidR="00745B8E">
        <w:t>7</w:t>
      </w:r>
      <w:r w:rsidR="00745B8E" w:rsidRPr="00CA4114">
        <w:t>:</w:t>
      </w:r>
      <w:r w:rsidR="00745B8E">
        <w:t>3</w:t>
      </w:r>
      <w:r w:rsidR="00745B8E" w:rsidRPr="00CA4114">
        <w:t xml:space="preserve">0 p.m. </w:t>
      </w:r>
      <w:r w:rsidR="00745B8E">
        <w:t>3</w:t>
      </w:r>
      <w:r w:rsidR="00745B8E" w:rsidRPr="00745B8E">
        <w:rPr>
          <w:vertAlign w:val="superscript"/>
        </w:rPr>
        <w:t>rd</w:t>
      </w:r>
      <w:r w:rsidR="00745B8E">
        <w:t xml:space="preserve"> Wednesday of the month at Fire Station 43</w:t>
      </w:r>
    </w:p>
    <w:p w14:paraId="015DE439" w14:textId="74017D90" w:rsidR="00D24688" w:rsidRPr="00D24688" w:rsidRDefault="00970E01" w:rsidP="00256070">
      <w:pPr>
        <w:numPr>
          <w:ilvl w:val="1"/>
          <w:numId w:val="41"/>
        </w:numPr>
        <w:spacing w:line="251" w:lineRule="auto"/>
        <w:ind w:right="300"/>
        <w:rPr>
          <w:b/>
        </w:rPr>
      </w:pPr>
      <w:r w:rsidRPr="00CA4114">
        <w:rPr>
          <w:b/>
        </w:rPr>
        <w:t>Communications &amp; Outreach (Jadulang)</w:t>
      </w:r>
      <w:r w:rsidR="00B25E5E" w:rsidRPr="00CA4114">
        <w:rPr>
          <w:b/>
        </w:rPr>
        <w:t xml:space="preserve">: </w:t>
      </w:r>
      <w:r w:rsidR="00B25E5E" w:rsidRPr="00CA4114">
        <w:t xml:space="preserve">Update; next meeting </w:t>
      </w:r>
      <w:r w:rsidR="00D7731F" w:rsidRPr="00CA4114">
        <w:t xml:space="preserve">7:00 p.m. </w:t>
      </w:r>
      <w:r w:rsidR="00745B8E">
        <w:t>3</w:t>
      </w:r>
      <w:r w:rsidR="00745B8E" w:rsidRPr="00745B8E">
        <w:rPr>
          <w:vertAlign w:val="superscript"/>
        </w:rPr>
        <w:t>rd</w:t>
      </w:r>
      <w:r w:rsidR="00745B8E">
        <w:t xml:space="preserve"> </w:t>
      </w:r>
      <w:r w:rsidR="00D7731F" w:rsidRPr="00CA4114">
        <w:t>Tuesday</w:t>
      </w:r>
      <w:r w:rsidR="00745B8E">
        <w:t xml:space="preserve"> of the month </w:t>
      </w:r>
      <w:r w:rsidR="00D7731F" w:rsidRPr="00CA4114">
        <w:t>at Fire Station 4</w:t>
      </w:r>
      <w:r w:rsidR="00C3143E">
        <w:t>3</w:t>
      </w:r>
    </w:p>
    <w:p w14:paraId="0855E685" w14:textId="0218BD6B" w:rsidR="00970E01" w:rsidRPr="00270E9E" w:rsidRDefault="00970E01" w:rsidP="003F055F">
      <w:pPr>
        <w:numPr>
          <w:ilvl w:val="1"/>
          <w:numId w:val="41"/>
        </w:numPr>
        <w:spacing w:line="251" w:lineRule="auto"/>
        <w:ind w:right="300"/>
        <w:rPr>
          <w:b/>
        </w:rPr>
      </w:pPr>
      <w:r w:rsidRPr="00CA4114">
        <w:rPr>
          <w:b/>
        </w:rPr>
        <w:t>Green (Dusenberry)</w:t>
      </w:r>
      <w:r w:rsidR="00B25E5E" w:rsidRPr="00CA4114">
        <w:rPr>
          <w:b/>
        </w:rPr>
        <w:t xml:space="preserve">: </w:t>
      </w:r>
      <w:r w:rsidR="00794C2D">
        <w:t xml:space="preserve">Update; next meeting 7:30 p.m. </w:t>
      </w:r>
      <w:r w:rsidR="00745B8E">
        <w:t>3</w:t>
      </w:r>
      <w:r w:rsidR="00745B8E" w:rsidRPr="00745B8E">
        <w:rPr>
          <w:vertAlign w:val="superscript"/>
        </w:rPr>
        <w:t>rd</w:t>
      </w:r>
      <w:r w:rsidR="00745B8E">
        <w:t xml:space="preserve"> </w:t>
      </w:r>
      <w:r w:rsidR="001F1D09">
        <w:t>Thursday</w:t>
      </w:r>
      <w:r w:rsidR="00745B8E">
        <w:t xml:space="preserve"> of the month</w:t>
      </w:r>
      <w:r w:rsidR="00794C2D">
        <w:t xml:space="preserve"> at Fire Station </w:t>
      </w:r>
      <w:r w:rsidR="00745B8E">
        <w:t>43</w:t>
      </w:r>
    </w:p>
    <w:p w14:paraId="3F394FD2" w14:textId="1239BC78" w:rsidR="00270E9E" w:rsidRPr="00270E9E" w:rsidRDefault="00EF0ABF" w:rsidP="00270E9E">
      <w:pPr>
        <w:numPr>
          <w:ilvl w:val="2"/>
          <w:numId w:val="41"/>
        </w:numPr>
        <w:spacing w:line="251" w:lineRule="auto"/>
        <w:ind w:right="300"/>
        <w:rPr>
          <w:b/>
        </w:rPr>
      </w:pPr>
      <w:r>
        <w:rPr>
          <w:b/>
        </w:rPr>
        <w:t>MOTION</w:t>
      </w:r>
      <w:r w:rsidR="00270E9E" w:rsidRPr="00270E9E">
        <w:rPr>
          <w:b/>
        </w:rPr>
        <w:t xml:space="preserve">: </w:t>
      </w:r>
      <w:r w:rsidRPr="00EF0ABF">
        <w:t>Approve</w:t>
      </w:r>
      <w:r>
        <w:rPr>
          <w:b/>
        </w:rPr>
        <w:t xml:space="preserve"> </w:t>
      </w:r>
      <w:r>
        <w:t>c</w:t>
      </w:r>
      <w:r w:rsidR="003768F5">
        <w:t>hanges and re-implementation of the Green Business Certification Program</w:t>
      </w:r>
      <w:r w:rsidR="00270E9E" w:rsidRPr="00270E9E">
        <w:rPr>
          <w:b/>
        </w:rPr>
        <w:t xml:space="preserve"> </w:t>
      </w:r>
      <w:r w:rsidR="00270E9E" w:rsidRPr="00270E9E">
        <w:rPr>
          <w:i/>
        </w:rPr>
        <w:t xml:space="preserve">[See supplemental appendix for </w:t>
      </w:r>
      <w:r w:rsidR="00270E9E">
        <w:rPr>
          <w:i/>
        </w:rPr>
        <w:t>full committee report</w:t>
      </w:r>
      <w:r>
        <w:rPr>
          <w:i/>
        </w:rPr>
        <w:t xml:space="preserve"> and 2017 Green Certification Program Guidelines</w:t>
      </w:r>
      <w:r w:rsidR="00270E9E" w:rsidRPr="00270E9E">
        <w:rPr>
          <w:i/>
        </w:rPr>
        <w:t>]</w:t>
      </w:r>
    </w:p>
    <w:p w14:paraId="45777B95" w14:textId="087DC74C" w:rsidR="00270E9E" w:rsidRPr="00270E9E" w:rsidRDefault="00270E9E" w:rsidP="00270E9E">
      <w:pPr>
        <w:numPr>
          <w:ilvl w:val="2"/>
          <w:numId w:val="41"/>
        </w:numPr>
        <w:spacing w:line="251" w:lineRule="auto"/>
        <w:ind w:right="300"/>
        <w:rPr>
          <w:b/>
        </w:rPr>
      </w:pPr>
      <w:r w:rsidRPr="00270E9E">
        <w:rPr>
          <w:b/>
        </w:rPr>
        <w:t xml:space="preserve">DISCUSSION: </w:t>
      </w:r>
      <w:r w:rsidR="003768F5">
        <w:t>Beginning regular community cleanup days sponsored by the PNC to occur every other month</w:t>
      </w:r>
      <w:r w:rsidRPr="00270E9E">
        <w:rPr>
          <w:b/>
        </w:rPr>
        <w:t xml:space="preserve"> </w:t>
      </w:r>
      <w:r w:rsidRPr="00270E9E">
        <w:rPr>
          <w:i/>
        </w:rPr>
        <w:t xml:space="preserve">[See supplemental appendix for </w:t>
      </w:r>
      <w:r>
        <w:rPr>
          <w:i/>
        </w:rPr>
        <w:t>full committee report</w:t>
      </w:r>
      <w:r w:rsidRPr="00270E9E">
        <w:rPr>
          <w:i/>
        </w:rPr>
        <w:t>]</w:t>
      </w:r>
    </w:p>
    <w:p w14:paraId="7493D4C6" w14:textId="67F3A9CB" w:rsidR="004C52B8" w:rsidRPr="00256070" w:rsidRDefault="004C52B8" w:rsidP="004C52B8">
      <w:pPr>
        <w:numPr>
          <w:ilvl w:val="1"/>
          <w:numId w:val="41"/>
        </w:numPr>
        <w:spacing w:line="251" w:lineRule="auto"/>
        <w:ind w:right="300"/>
        <w:rPr>
          <w:b/>
        </w:rPr>
      </w:pPr>
      <w:r>
        <w:rPr>
          <w:b/>
        </w:rPr>
        <w:t xml:space="preserve">Homelessness Committee (Fellin): </w:t>
      </w:r>
      <w:r>
        <w:t xml:space="preserve">Update; next meeting </w:t>
      </w:r>
      <w:r w:rsidR="00745B8E">
        <w:t>7:00 pm 4</w:t>
      </w:r>
      <w:r w:rsidR="00745B8E" w:rsidRPr="00745B8E">
        <w:rPr>
          <w:vertAlign w:val="superscript"/>
        </w:rPr>
        <w:t>th</w:t>
      </w:r>
      <w:r w:rsidR="00745B8E">
        <w:t xml:space="preserve"> </w:t>
      </w:r>
      <w:r>
        <w:t>Wednesday</w:t>
      </w:r>
      <w:r w:rsidR="00745B8E">
        <w:t xml:space="preserve"> of the month </w:t>
      </w:r>
      <w:r>
        <w:t>a</w:t>
      </w:r>
      <w:r w:rsidR="00745B8E">
        <w:t>t Culver Palms Church of Christ</w:t>
      </w:r>
    </w:p>
    <w:p w14:paraId="627937E0" w14:textId="420D9652" w:rsidR="00970E01" w:rsidRDefault="00970E01" w:rsidP="00794C2D">
      <w:pPr>
        <w:numPr>
          <w:ilvl w:val="1"/>
          <w:numId w:val="41"/>
        </w:numPr>
        <w:spacing w:line="251" w:lineRule="auto"/>
        <w:ind w:right="300"/>
      </w:pPr>
      <w:r>
        <w:rPr>
          <w:b/>
        </w:rPr>
        <w:t>Planning &amp; Land Use (</w:t>
      </w:r>
      <w:r w:rsidR="00DB37A7">
        <w:rPr>
          <w:b/>
        </w:rPr>
        <w:t>Regan</w:t>
      </w:r>
      <w:r>
        <w:rPr>
          <w:b/>
        </w:rPr>
        <w:t>)</w:t>
      </w:r>
      <w:r w:rsidR="00B25E5E">
        <w:rPr>
          <w:b/>
        </w:rPr>
        <w:t xml:space="preserve">: </w:t>
      </w:r>
      <w:r w:rsidR="00794C2D">
        <w:t>Update; next meeting 7</w:t>
      </w:r>
      <w:r w:rsidR="00745B8E">
        <w:t>:00</w:t>
      </w:r>
      <w:r w:rsidR="00794C2D">
        <w:t xml:space="preserve"> p.m. </w:t>
      </w:r>
      <w:r w:rsidR="00745B8E">
        <w:t>3</w:t>
      </w:r>
      <w:r w:rsidR="00745B8E" w:rsidRPr="00745B8E">
        <w:rPr>
          <w:vertAlign w:val="superscript"/>
        </w:rPr>
        <w:t>rd</w:t>
      </w:r>
      <w:r w:rsidR="00745B8E">
        <w:t xml:space="preserve"> </w:t>
      </w:r>
      <w:r w:rsidR="00794C2D">
        <w:t>Monday</w:t>
      </w:r>
      <w:r w:rsidR="00745B8E">
        <w:t xml:space="preserve"> of the month </w:t>
      </w:r>
      <w:r w:rsidR="00794C2D">
        <w:t xml:space="preserve">at </w:t>
      </w:r>
      <w:r w:rsidR="00745B8E">
        <w:t xml:space="preserve">the </w:t>
      </w:r>
      <w:r w:rsidR="00794C2D">
        <w:t xml:space="preserve">IMAN Center </w:t>
      </w:r>
    </w:p>
    <w:p w14:paraId="5F616677" w14:textId="0C241275" w:rsidR="00970E01" w:rsidRPr="009013C1" w:rsidRDefault="00970E01" w:rsidP="00B25E5E">
      <w:pPr>
        <w:numPr>
          <w:ilvl w:val="1"/>
          <w:numId w:val="41"/>
        </w:numPr>
        <w:spacing w:line="251" w:lineRule="auto"/>
        <w:ind w:right="300"/>
        <w:rPr>
          <w:b/>
        </w:rPr>
      </w:pPr>
      <w:r>
        <w:rPr>
          <w:b/>
        </w:rPr>
        <w:t>Public Safety (Seo)</w:t>
      </w:r>
      <w:r w:rsidR="00B25E5E">
        <w:rPr>
          <w:b/>
        </w:rPr>
        <w:t xml:space="preserve">: </w:t>
      </w:r>
      <w:r w:rsidR="00794C2D">
        <w:t>Update; next meeting 7</w:t>
      </w:r>
      <w:r w:rsidR="00745B8E">
        <w:t>:00</w:t>
      </w:r>
      <w:r w:rsidR="00794C2D">
        <w:t xml:space="preserve"> p.m. </w:t>
      </w:r>
      <w:r w:rsidR="00745B8E">
        <w:t>2</w:t>
      </w:r>
      <w:r w:rsidR="00745B8E" w:rsidRPr="00794C2D">
        <w:rPr>
          <w:vertAlign w:val="superscript"/>
        </w:rPr>
        <w:t>nd</w:t>
      </w:r>
      <w:r w:rsidR="00745B8E">
        <w:t xml:space="preserve"> Tuesday of the month</w:t>
      </w:r>
      <w:r w:rsidR="00745B8E">
        <w:t xml:space="preserve"> at Fire Station 43</w:t>
      </w:r>
    </w:p>
    <w:p w14:paraId="237531BC" w14:textId="420824F0" w:rsidR="009013C1" w:rsidRPr="00583779" w:rsidRDefault="009013C1" w:rsidP="009013C1">
      <w:pPr>
        <w:numPr>
          <w:ilvl w:val="2"/>
          <w:numId w:val="41"/>
        </w:numPr>
        <w:spacing w:line="251" w:lineRule="auto"/>
        <w:ind w:right="300"/>
        <w:rPr>
          <w:b/>
        </w:rPr>
      </w:pPr>
      <w:r w:rsidRPr="00270E9E">
        <w:rPr>
          <w:b/>
        </w:rPr>
        <w:t xml:space="preserve">DISCUSSION: </w:t>
      </w:r>
      <w:r w:rsidRPr="00270E9E">
        <w:t xml:space="preserve">Palms Block Party </w:t>
      </w:r>
      <w:r w:rsidR="00877C92" w:rsidRPr="00270E9E">
        <w:t xml:space="preserve">Recap and </w:t>
      </w:r>
      <w:r w:rsidRPr="00270E9E">
        <w:t>Survey Results</w:t>
      </w:r>
      <w:r w:rsidRPr="00270E9E">
        <w:rPr>
          <w:b/>
        </w:rPr>
        <w:t xml:space="preserve"> </w:t>
      </w:r>
      <w:r w:rsidRPr="00270E9E">
        <w:rPr>
          <w:i/>
        </w:rPr>
        <w:t>[See supplemental appendix for full survey results]</w:t>
      </w:r>
    </w:p>
    <w:p w14:paraId="4D7DEA6C" w14:textId="6FA1FFEF" w:rsidR="00583779" w:rsidRPr="00270E9E" w:rsidRDefault="00583779" w:rsidP="009013C1">
      <w:pPr>
        <w:numPr>
          <w:ilvl w:val="2"/>
          <w:numId w:val="41"/>
        </w:numPr>
        <w:spacing w:line="251" w:lineRule="auto"/>
        <w:ind w:right="300"/>
        <w:rPr>
          <w:b/>
        </w:rPr>
      </w:pPr>
      <w:r>
        <w:rPr>
          <w:b/>
        </w:rPr>
        <w:t xml:space="preserve">MOTION: </w:t>
      </w:r>
      <w:r>
        <w:t>T</w:t>
      </w:r>
      <w:r w:rsidRPr="00D17610">
        <w:t xml:space="preserve">he Palms Neighborhood Council </w:t>
      </w:r>
      <w:r>
        <w:t xml:space="preserve">agrees to co-sponsor and </w:t>
      </w:r>
      <w:r w:rsidRPr="00D17610">
        <w:t>authoriz</w:t>
      </w:r>
      <w:r>
        <w:t>es</w:t>
      </w:r>
      <w:r w:rsidRPr="00D17610">
        <w:t xml:space="preserve"> </w:t>
      </w:r>
      <w:r>
        <w:t xml:space="preserve">up to </w:t>
      </w:r>
      <w:r w:rsidRPr="00D17610">
        <w:t>$</w:t>
      </w:r>
      <w:r>
        <w:t>1,00</w:t>
      </w:r>
      <w:r w:rsidRPr="00D17610">
        <w:t xml:space="preserve">0 </w:t>
      </w:r>
      <w:r>
        <w:t>for National Night Out held in Palms on August 1</w:t>
      </w:r>
      <w:r w:rsidRPr="00583779">
        <w:rPr>
          <w:vertAlign w:val="superscript"/>
        </w:rPr>
        <w:t>st</w:t>
      </w:r>
      <w:r>
        <w:t>, 2017</w:t>
      </w:r>
      <w:r w:rsidRPr="00D17610">
        <w:t xml:space="preserve">. </w:t>
      </w:r>
      <w:r w:rsidRPr="00270E9E">
        <w:rPr>
          <w:i/>
        </w:rPr>
        <w:t xml:space="preserve">[See supplemental appendix for </w:t>
      </w:r>
      <w:r>
        <w:rPr>
          <w:i/>
        </w:rPr>
        <w:t>full committee report</w:t>
      </w:r>
      <w:r w:rsidRPr="00270E9E">
        <w:rPr>
          <w:i/>
        </w:rPr>
        <w:t>]</w:t>
      </w:r>
    </w:p>
    <w:p w14:paraId="63EA7B00" w14:textId="57F36097" w:rsidR="00533B66" w:rsidRDefault="00970E01" w:rsidP="00862179">
      <w:pPr>
        <w:numPr>
          <w:ilvl w:val="1"/>
          <w:numId w:val="41"/>
        </w:numPr>
        <w:spacing w:line="251" w:lineRule="auto"/>
        <w:ind w:right="300"/>
      </w:pPr>
      <w:r w:rsidRPr="00533B66">
        <w:rPr>
          <w:b/>
        </w:rPr>
        <w:t>T</w:t>
      </w:r>
      <w:r w:rsidR="00B25E5E" w:rsidRPr="00533B66">
        <w:rPr>
          <w:b/>
        </w:rPr>
        <w:t>ransportation</w:t>
      </w:r>
      <w:r w:rsidR="00B26792">
        <w:rPr>
          <w:b/>
        </w:rPr>
        <w:t xml:space="preserve"> &amp; </w:t>
      </w:r>
      <w:r w:rsidR="00E876F6">
        <w:rPr>
          <w:b/>
        </w:rPr>
        <w:t>Infrastructure</w:t>
      </w:r>
      <w:r w:rsidR="00B25E5E" w:rsidRPr="00533B66">
        <w:rPr>
          <w:b/>
        </w:rPr>
        <w:t xml:space="preserve"> (Cuervo): </w:t>
      </w:r>
      <w:r w:rsidR="00B25E5E">
        <w:t xml:space="preserve">Update; next meeting </w:t>
      </w:r>
      <w:r w:rsidR="00D7731F">
        <w:t xml:space="preserve">7 p.m. </w:t>
      </w:r>
      <w:r w:rsidR="00745B8E">
        <w:t>2</w:t>
      </w:r>
      <w:r w:rsidR="00745B8E" w:rsidRPr="00745B8E">
        <w:rPr>
          <w:vertAlign w:val="superscript"/>
        </w:rPr>
        <w:t>nd</w:t>
      </w:r>
      <w:r w:rsidR="00745B8E">
        <w:t xml:space="preserve"> </w:t>
      </w:r>
      <w:r w:rsidR="00D7731F">
        <w:t>Monday</w:t>
      </w:r>
      <w:r w:rsidR="00745B8E">
        <w:t xml:space="preserve"> of the month </w:t>
      </w:r>
      <w:r w:rsidR="00D7731F">
        <w:t>at Fire Station 4</w:t>
      </w:r>
      <w:r w:rsidR="001F1D09">
        <w:t>3</w:t>
      </w:r>
    </w:p>
    <w:p w14:paraId="7AACFA3A" w14:textId="36398796" w:rsidR="00094457" w:rsidRPr="009135C7" w:rsidRDefault="00094457" w:rsidP="00794C2D">
      <w:pPr>
        <w:numPr>
          <w:ilvl w:val="1"/>
          <w:numId w:val="41"/>
        </w:numPr>
        <w:spacing w:line="251" w:lineRule="auto"/>
        <w:ind w:right="300"/>
        <w:rPr>
          <w:b/>
        </w:rPr>
      </w:pPr>
      <w:r>
        <w:rPr>
          <w:b/>
        </w:rPr>
        <w:t xml:space="preserve">Executive (Greif): </w:t>
      </w:r>
      <w:r w:rsidR="00574C48">
        <w:t xml:space="preserve">Update; </w:t>
      </w:r>
      <w:r w:rsidR="00C3143E">
        <w:t xml:space="preserve">next meeting </w:t>
      </w:r>
      <w:r w:rsidR="000C58B1">
        <w:t>7</w:t>
      </w:r>
      <w:r w:rsidR="00C3143E">
        <w:t xml:space="preserve">:15 p.m. </w:t>
      </w:r>
      <w:r w:rsidR="00745B8E">
        <w:t>4</w:t>
      </w:r>
      <w:r w:rsidR="00745B8E" w:rsidRPr="00745B8E">
        <w:rPr>
          <w:vertAlign w:val="superscript"/>
        </w:rPr>
        <w:t>th</w:t>
      </w:r>
      <w:r w:rsidR="00745B8E">
        <w:t xml:space="preserve"> </w:t>
      </w:r>
      <w:r w:rsidR="000C58B1">
        <w:t>Tuesday</w:t>
      </w:r>
      <w:r w:rsidR="00745B8E">
        <w:t xml:space="preserve"> of the month </w:t>
      </w:r>
      <w:r w:rsidR="00C3143E">
        <w:t>at Fire Station 43</w:t>
      </w:r>
      <w:r w:rsidR="000C58B1">
        <w:t xml:space="preserve"> </w:t>
      </w:r>
    </w:p>
    <w:p w14:paraId="72F55848" w14:textId="7E6ED429" w:rsidR="00610FDA" w:rsidRPr="00DB37A7" w:rsidRDefault="00610FDA" w:rsidP="00610FDA">
      <w:pPr>
        <w:numPr>
          <w:ilvl w:val="0"/>
          <w:numId w:val="41"/>
        </w:numPr>
        <w:spacing w:line="251" w:lineRule="auto"/>
        <w:ind w:right="300"/>
        <w:rPr>
          <w:b/>
        </w:rPr>
      </w:pPr>
      <w:r w:rsidRPr="001C5128">
        <w:rPr>
          <w:b/>
        </w:rPr>
        <w:t xml:space="preserve">OLD </w:t>
      </w:r>
      <w:r w:rsidRPr="00DB37A7">
        <w:rPr>
          <w:b/>
        </w:rPr>
        <w:t>BUSINESS</w:t>
      </w:r>
    </w:p>
    <w:p w14:paraId="1BF17558" w14:textId="17E1113E" w:rsidR="003614E4" w:rsidRDefault="003614E4" w:rsidP="00DA4F8B">
      <w:pPr>
        <w:pStyle w:val="ListParagraph"/>
        <w:numPr>
          <w:ilvl w:val="1"/>
          <w:numId w:val="41"/>
        </w:numPr>
      </w:pPr>
      <w:r w:rsidRPr="00314FC7">
        <w:rPr>
          <w:b/>
        </w:rPr>
        <w:t xml:space="preserve">DISCUSSION AND POSSIBLE ACTION: </w:t>
      </w:r>
      <w:r w:rsidRPr="00047F0F">
        <w:t>Reviewing rolling applications submitted thus far for PNC Utility Boxes.</w:t>
      </w:r>
      <w:r>
        <w:t xml:space="preserve"> </w:t>
      </w:r>
      <w:r w:rsidRPr="00314FC7">
        <w:t xml:space="preserve">Utility Box Program: </w:t>
      </w:r>
      <w:hyperlink r:id="rId13" w:history="1">
        <w:r w:rsidR="00DA4F8B" w:rsidRPr="00665CF7">
          <w:rPr>
            <w:rStyle w:val="Hyperlink"/>
          </w:rPr>
          <w:t>https://drive.google.com/open?id=0B11caRSlNxp9OU0xSnE5WmwtUU0</w:t>
        </w:r>
      </w:hyperlink>
      <w:r w:rsidR="00DA4F8B">
        <w:t xml:space="preserve"> </w:t>
      </w:r>
    </w:p>
    <w:p w14:paraId="192F6E6A" w14:textId="77777777" w:rsidR="003614E4" w:rsidRPr="00047F0F" w:rsidRDefault="003614E4" w:rsidP="003614E4">
      <w:pPr>
        <w:pStyle w:val="ListParagraph"/>
        <w:ind w:left="2020"/>
      </w:pPr>
      <w:r w:rsidRPr="00047F0F">
        <w:rPr>
          <w:i/>
        </w:rPr>
        <w:t>[See supplemental appendix for mockups]</w:t>
      </w:r>
    </w:p>
    <w:p w14:paraId="4BAB89E3" w14:textId="77777777" w:rsidR="003614E4" w:rsidRPr="003614E4" w:rsidRDefault="003614E4" w:rsidP="003614E4">
      <w:pPr>
        <w:pStyle w:val="ListParagraph"/>
        <w:numPr>
          <w:ilvl w:val="3"/>
          <w:numId w:val="43"/>
        </w:numPr>
        <w:ind w:left="2700"/>
      </w:pPr>
      <w:r w:rsidRPr="003614E4">
        <w:t>Application from Taylor Marvenko for the box at Midvale and Venice</w:t>
      </w:r>
    </w:p>
    <w:p w14:paraId="0ED597D8" w14:textId="77777777" w:rsidR="003614E4" w:rsidRDefault="003614E4" w:rsidP="003614E4">
      <w:pPr>
        <w:numPr>
          <w:ilvl w:val="3"/>
          <w:numId w:val="43"/>
        </w:numPr>
        <w:spacing w:line="252" w:lineRule="auto"/>
        <w:ind w:left="2707" w:right="302"/>
      </w:pPr>
      <w:r>
        <w:t>Application from Step One (Hugo Garcia) for the box at Venice and Sepulveda (NW Corner)</w:t>
      </w:r>
    </w:p>
    <w:p w14:paraId="75A8DE26" w14:textId="5F029EF2" w:rsidR="00EF0ABF" w:rsidRPr="003614E4" w:rsidRDefault="00EF0ABF" w:rsidP="003614E4">
      <w:pPr>
        <w:numPr>
          <w:ilvl w:val="3"/>
          <w:numId w:val="43"/>
        </w:numPr>
        <w:spacing w:line="252" w:lineRule="auto"/>
        <w:ind w:left="2707" w:right="302"/>
      </w:pPr>
      <w:r>
        <w:t xml:space="preserve">Application from </w:t>
      </w:r>
      <w:r w:rsidR="00DA4F8B">
        <w:t>Adam Parrot for a remaining available box at either National and Overland (SW or I-10 E Exit) or Sepulveda and Venice (SW)</w:t>
      </w:r>
    </w:p>
    <w:p w14:paraId="4948A8F5" w14:textId="648C23BD" w:rsidR="00610FDA" w:rsidRDefault="00610FDA" w:rsidP="00610FDA">
      <w:pPr>
        <w:numPr>
          <w:ilvl w:val="0"/>
          <w:numId w:val="41"/>
        </w:numPr>
        <w:spacing w:line="251" w:lineRule="auto"/>
        <w:ind w:right="300"/>
        <w:rPr>
          <w:b/>
        </w:rPr>
      </w:pPr>
      <w:r w:rsidRPr="001C5128">
        <w:rPr>
          <w:b/>
        </w:rPr>
        <w:t>NEW BUSINESS</w:t>
      </w:r>
    </w:p>
    <w:p w14:paraId="5ABBAC59" w14:textId="5A911856" w:rsidR="00C05461" w:rsidRPr="00AC21DB" w:rsidRDefault="00C05461" w:rsidP="00C05461">
      <w:pPr>
        <w:numPr>
          <w:ilvl w:val="1"/>
          <w:numId w:val="41"/>
        </w:numPr>
        <w:spacing w:line="251" w:lineRule="auto"/>
        <w:ind w:right="300"/>
      </w:pPr>
      <w:r w:rsidRPr="00D17610">
        <w:rPr>
          <w:b/>
        </w:rPr>
        <w:t xml:space="preserve">MOTION: </w:t>
      </w:r>
      <w:r>
        <w:t>T</w:t>
      </w:r>
      <w:r w:rsidRPr="00D17610">
        <w:t>he Palms Neighborhood Council authoriz</w:t>
      </w:r>
      <w:r w:rsidR="00AC21DB">
        <w:t>es</w:t>
      </w:r>
      <w:r w:rsidRPr="00D17610">
        <w:t xml:space="preserve"> </w:t>
      </w:r>
      <w:r>
        <w:t xml:space="preserve">up to </w:t>
      </w:r>
      <w:r w:rsidRPr="00D17610">
        <w:t>$</w:t>
      </w:r>
      <w:r>
        <w:t>1,00</w:t>
      </w:r>
      <w:r w:rsidRPr="00D17610">
        <w:t xml:space="preserve">0 </w:t>
      </w:r>
      <w:r>
        <w:t xml:space="preserve">to SLB printing </w:t>
      </w:r>
      <w:r w:rsidRPr="00D17610">
        <w:t xml:space="preserve">for </w:t>
      </w:r>
      <w:r>
        <w:t>a postcard to ~250 addresses along Venice Blvd to solicit interest in the Business Representative Area 1 position</w:t>
      </w:r>
      <w:r w:rsidRPr="00D17610">
        <w:t xml:space="preserve">. </w:t>
      </w:r>
      <w:r w:rsidRPr="002A4920">
        <w:rPr>
          <w:i/>
        </w:rPr>
        <w:t xml:space="preserve">[see supplemental appendix for </w:t>
      </w:r>
      <w:r>
        <w:rPr>
          <w:i/>
        </w:rPr>
        <w:t>draft postcard</w:t>
      </w:r>
      <w:r w:rsidRPr="002A4920">
        <w:rPr>
          <w:i/>
        </w:rPr>
        <w:t>]</w:t>
      </w:r>
    </w:p>
    <w:p w14:paraId="7B189FD8" w14:textId="2DD1058B" w:rsidR="00AC21DB" w:rsidRDefault="00AC21DB" w:rsidP="00AC21DB">
      <w:pPr>
        <w:numPr>
          <w:ilvl w:val="1"/>
          <w:numId w:val="41"/>
        </w:numPr>
        <w:spacing w:line="251" w:lineRule="auto"/>
        <w:ind w:right="300"/>
      </w:pPr>
      <w:r w:rsidRPr="00D17610">
        <w:rPr>
          <w:b/>
        </w:rPr>
        <w:lastRenderedPageBreak/>
        <w:t xml:space="preserve">MOTION: </w:t>
      </w:r>
      <w:r>
        <w:t>T</w:t>
      </w:r>
      <w:r w:rsidRPr="00D17610">
        <w:t>he Palms Neighborhood Council authoriz</w:t>
      </w:r>
      <w:r>
        <w:t>es</w:t>
      </w:r>
      <w:r w:rsidRPr="00D17610">
        <w:t xml:space="preserve"> </w:t>
      </w:r>
      <w:r>
        <w:t xml:space="preserve">up to </w:t>
      </w:r>
      <w:r w:rsidRPr="00D17610">
        <w:t>$</w:t>
      </w:r>
      <w:r>
        <w:t>2,00</w:t>
      </w:r>
      <w:r w:rsidRPr="00D17610">
        <w:t xml:space="preserve">0 </w:t>
      </w:r>
      <w:r>
        <w:t xml:space="preserve">for promotional materials </w:t>
      </w:r>
      <w:r w:rsidR="00D1371F">
        <w:t>for the Palms Neighborhood Council.</w:t>
      </w:r>
    </w:p>
    <w:p w14:paraId="73528D16" w14:textId="2184E9CB" w:rsidR="00706B73" w:rsidRDefault="00706B73" w:rsidP="00706B73">
      <w:pPr>
        <w:numPr>
          <w:ilvl w:val="1"/>
          <w:numId w:val="41"/>
        </w:numPr>
        <w:spacing w:line="251" w:lineRule="auto"/>
        <w:ind w:right="300"/>
      </w:pPr>
      <w:r w:rsidRPr="00D17610">
        <w:rPr>
          <w:b/>
        </w:rPr>
        <w:t xml:space="preserve">MOTION: </w:t>
      </w:r>
      <w:r>
        <w:t>T</w:t>
      </w:r>
      <w:r w:rsidRPr="00D17610">
        <w:t>he Palms Neighborhood Council authoriz</w:t>
      </w:r>
      <w:r>
        <w:t>es</w:t>
      </w:r>
      <w:r w:rsidRPr="00D17610">
        <w:t xml:space="preserve"> </w:t>
      </w:r>
      <w:r>
        <w:t xml:space="preserve">up to </w:t>
      </w:r>
      <w:r w:rsidRPr="00D17610">
        <w:t>$</w:t>
      </w:r>
      <w:r>
        <w:t>8</w:t>
      </w:r>
      <w:r>
        <w:t>0</w:t>
      </w:r>
      <w:r w:rsidRPr="00D17610">
        <w:t xml:space="preserve">0 </w:t>
      </w:r>
      <w:r>
        <w:t>(if funds remain in the FY16-17 budget) to t</w:t>
      </w:r>
      <w:r>
        <w:t xml:space="preserve">he Motor Avenue Improvement Association </w:t>
      </w:r>
      <w:r>
        <w:t xml:space="preserve">to paint a mural at 3333 Motor Avenue (including painting, paint purchasing, and anti-graffiti coating) and to purchase a dozen small native plants for the planter boxes at the base of the mural. </w:t>
      </w:r>
      <w:r w:rsidRPr="002A4920">
        <w:rPr>
          <w:i/>
        </w:rPr>
        <w:t xml:space="preserve">[see supplemental appendix for </w:t>
      </w:r>
      <w:r>
        <w:rPr>
          <w:i/>
        </w:rPr>
        <w:t>funding request and art design</w:t>
      </w:r>
      <w:r w:rsidRPr="002A4920">
        <w:rPr>
          <w:i/>
        </w:rPr>
        <w:t>]</w:t>
      </w:r>
    </w:p>
    <w:p w14:paraId="55208605" w14:textId="28A45335" w:rsidR="00610FDA" w:rsidRDefault="00610FDA" w:rsidP="00372DFA">
      <w:pPr>
        <w:numPr>
          <w:ilvl w:val="0"/>
          <w:numId w:val="41"/>
        </w:numPr>
        <w:spacing w:line="251" w:lineRule="auto"/>
        <w:ind w:right="300"/>
        <w:rPr>
          <w:b/>
        </w:rPr>
      </w:pPr>
      <w:r w:rsidRPr="002B0B35">
        <w:rPr>
          <w:b/>
        </w:rPr>
        <w:t>REPRESENTATIVE REPORTS</w:t>
      </w:r>
      <w:r>
        <w:t xml:space="preserve"> (1</w:t>
      </w:r>
      <w:r w:rsidR="00400A7D">
        <w:t>6</w:t>
      </w:r>
      <w:r>
        <w:t xml:space="preserve"> minutes – 2 minutes each)</w:t>
      </w:r>
    </w:p>
    <w:p w14:paraId="5BC252D2" w14:textId="774E9E9A" w:rsidR="00610FDA" w:rsidRPr="002B0B35" w:rsidRDefault="00610FDA" w:rsidP="00610FDA">
      <w:pPr>
        <w:numPr>
          <w:ilvl w:val="1"/>
          <w:numId w:val="41"/>
        </w:numPr>
        <w:spacing w:line="251" w:lineRule="auto"/>
        <w:ind w:right="300"/>
      </w:pPr>
      <w:r>
        <w:t>Residential</w:t>
      </w:r>
      <w:r w:rsidRPr="002B0B35">
        <w:t xml:space="preserve"> Rep. </w:t>
      </w:r>
      <w:r>
        <w:t>A (</w:t>
      </w:r>
      <w:r w:rsidR="00361165">
        <w:t>Gers</w:t>
      </w:r>
      <w:r>
        <w:t>)</w:t>
      </w:r>
    </w:p>
    <w:p w14:paraId="48F0166F" w14:textId="77777777" w:rsidR="00610FDA" w:rsidRPr="002B0B35" w:rsidRDefault="00610FDA" w:rsidP="00610FDA">
      <w:pPr>
        <w:numPr>
          <w:ilvl w:val="1"/>
          <w:numId w:val="41"/>
        </w:numPr>
        <w:spacing w:line="251" w:lineRule="auto"/>
        <w:ind w:right="300"/>
      </w:pPr>
      <w:r>
        <w:t>Residential</w:t>
      </w:r>
      <w:r w:rsidRPr="002B0B35">
        <w:t xml:space="preserve"> Rep. </w:t>
      </w:r>
      <w:r>
        <w:t>B (Fellin)</w:t>
      </w:r>
    </w:p>
    <w:p w14:paraId="3D99797D" w14:textId="77777777" w:rsidR="00610FDA" w:rsidRPr="002B0B35" w:rsidRDefault="00610FDA" w:rsidP="00610FDA">
      <w:pPr>
        <w:numPr>
          <w:ilvl w:val="1"/>
          <w:numId w:val="41"/>
        </w:numPr>
        <w:spacing w:line="251" w:lineRule="auto"/>
        <w:ind w:right="300"/>
      </w:pPr>
      <w:r>
        <w:t>Residential</w:t>
      </w:r>
      <w:r w:rsidRPr="002B0B35">
        <w:t xml:space="preserve"> Rep. </w:t>
      </w:r>
      <w:r>
        <w:t>C (Dusenberry)</w:t>
      </w:r>
    </w:p>
    <w:p w14:paraId="43D69018" w14:textId="77777777" w:rsidR="00610FDA" w:rsidRPr="002B0B35" w:rsidRDefault="00610FDA" w:rsidP="00610FDA">
      <w:pPr>
        <w:numPr>
          <w:ilvl w:val="1"/>
          <w:numId w:val="41"/>
        </w:numPr>
        <w:spacing w:line="251" w:lineRule="auto"/>
        <w:ind w:right="300"/>
      </w:pPr>
      <w:r>
        <w:t>Residential</w:t>
      </w:r>
      <w:r w:rsidRPr="002B0B35">
        <w:t xml:space="preserve"> Rep. </w:t>
      </w:r>
      <w:r>
        <w:t>D (Seo)</w:t>
      </w:r>
    </w:p>
    <w:p w14:paraId="1962C0D6" w14:textId="77777777" w:rsidR="00610FDA" w:rsidRPr="002B0B35" w:rsidRDefault="00372DFA" w:rsidP="00610FDA">
      <w:pPr>
        <w:numPr>
          <w:ilvl w:val="1"/>
          <w:numId w:val="41"/>
        </w:numPr>
        <w:spacing w:line="251" w:lineRule="auto"/>
        <w:ind w:right="300"/>
      </w:pPr>
      <w:r>
        <w:rPr>
          <w:noProof/>
        </w:rPr>
        <w:drawing>
          <wp:anchor distT="0" distB="0" distL="114300" distR="114300" simplePos="0" relativeHeight="251658240" behindDoc="1" locked="0" layoutInCell="0" allowOverlap="1" wp14:anchorId="08D9D3E8" wp14:editId="27A30F66">
            <wp:simplePos x="0" y="0"/>
            <wp:positionH relativeFrom="column">
              <wp:posOffset>5347335</wp:posOffset>
            </wp:positionH>
            <wp:positionV relativeFrom="paragraph">
              <wp:posOffset>52070</wp:posOffset>
            </wp:positionV>
            <wp:extent cx="990600"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610FDA">
        <w:t>Residential</w:t>
      </w:r>
      <w:r w:rsidR="00610FDA" w:rsidRPr="002B0B35">
        <w:t xml:space="preserve"> Rep. </w:t>
      </w:r>
      <w:r w:rsidR="00610FDA">
        <w:t>E (Albright)</w:t>
      </w:r>
    </w:p>
    <w:p w14:paraId="7C8C9C98" w14:textId="77777777" w:rsidR="00610FDA" w:rsidRPr="002B0B35" w:rsidRDefault="00610FDA" w:rsidP="00610FDA">
      <w:pPr>
        <w:numPr>
          <w:ilvl w:val="1"/>
          <w:numId w:val="41"/>
        </w:numPr>
        <w:spacing w:line="251" w:lineRule="auto"/>
        <w:ind w:right="300"/>
      </w:pPr>
      <w:r>
        <w:t>Business</w:t>
      </w:r>
      <w:r w:rsidRPr="002B0B35">
        <w:t xml:space="preserve"> Rep. </w:t>
      </w:r>
      <w:r>
        <w:t>1 (Vacant)</w:t>
      </w:r>
    </w:p>
    <w:p w14:paraId="39605EAB" w14:textId="77777777" w:rsidR="00610FDA" w:rsidRPr="002B0B35" w:rsidRDefault="00610FDA" w:rsidP="00695612">
      <w:pPr>
        <w:numPr>
          <w:ilvl w:val="1"/>
          <w:numId w:val="41"/>
        </w:numPr>
        <w:spacing w:line="251" w:lineRule="auto"/>
        <w:ind w:right="300"/>
      </w:pPr>
      <w:r>
        <w:t>Business</w:t>
      </w:r>
      <w:r w:rsidRPr="002B0B35">
        <w:t xml:space="preserve"> Rep. </w:t>
      </w:r>
      <w:r>
        <w:t>2 (Mu</w:t>
      </w:r>
      <w:r w:rsidR="00695612" w:rsidRPr="00695612">
        <w:t>ñ</w:t>
      </w:r>
      <w:r>
        <w:t>oz)</w:t>
      </w:r>
    </w:p>
    <w:p w14:paraId="411C8BE1" w14:textId="77777777" w:rsidR="00610FDA" w:rsidRDefault="00610FDA" w:rsidP="00610FDA">
      <w:pPr>
        <w:numPr>
          <w:ilvl w:val="1"/>
          <w:numId w:val="41"/>
        </w:numPr>
        <w:spacing w:line="251" w:lineRule="auto"/>
        <w:ind w:right="300"/>
      </w:pPr>
      <w:r>
        <w:t>Business</w:t>
      </w:r>
      <w:r w:rsidRPr="002B0B35">
        <w:t xml:space="preserve"> Rep. </w:t>
      </w:r>
      <w:r>
        <w:t>3 (Rubins)</w:t>
      </w:r>
    </w:p>
    <w:p w14:paraId="7F2F14B2" w14:textId="77777777" w:rsidR="00610FDA" w:rsidRPr="00610FDA" w:rsidRDefault="00610FDA" w:rsidP="00610FDA">
      <w:pPr>
        <w:numPr>
          <w:ilvl w:val="0"/>
          <w:numId w:val="41"/>
        </w:numPr>
        <w:spacing w:line="251" w:lineRule="auto"/>
        <w:ind w:right="300"/>
        <w:rPr>
          <w:b/>
        </w:rPr>
      </w:pPr>
      <w:r w:rsidRPr="009222B5">
        <w:rPr>
          <w:b/>
        </w:rPr>
        <w:t xml:space="preserve">Adjournment </w:t>
      </w:r>
      <w:r w:rsidRPr="00610FDA">
        <w:rPr>
          <w:sz w:val="20"/>
        </w:rPr>
        <w:t>(End time is approximately 9:00 p.m. or shortly thereafter)</w:t>
      </w:r>
    </w:p>
    <w:p w14:paraId="4C39E853" w14:textId="77777777" w:rsidR="00610FDA" w:rsidRDefault="00610FDA" w:rsidP="00610FDA">
      <w:pPr>
        <w:pBdr>
          <w:bottom w:val="single" w:sz="6" w:space="1" w:color="auto"/>
        </w:pBdr>
        <w:spacing w:line="251" w:lineRule="auto"/>
        <w:ind w:right="300"/>
        <w:rPr>
          <w:b/>
        </w:rPr>
      </w:pPr>
    </w:p>
    <w:p w14:paraId="64929523" w14:textId="77777777" w:rsidR="00610FDA" w:rsidRPr="009222B5" w:rsidRDefault="00610FDA" w:rsidP="00610FDA">
      <w:pPr>
        <w:spacing w:line="251" w:lineRule="auto"/>
        <w:ind w:right="300"/>
        <w:rPr>
          <w:b/>
        </w:rPr>
      </w:pPr>
    </w:p>
    <w:p w14:paraId="66704983" w14:textId="34A70EF0" w:rsidR="00D06452" w:rsidRPr="005F26A9" w:rsidRDefault="00D06452" w:rsidP="00D06452">
      <w:pPr>
        <w:spacing w:line="0" w:lineRule="atLeast"/>
        <w:rPr>
          <w:rFonts w:ascii="Arial Narrow" w:eastAsia="Arial Narrow" w:hAnsi="Arial Narrow"/>
          <w:sz w:val="18"/>
        </w:rPr>
      </w:pPr>
      <w:r w:rsidRPr="00874E5E">
        <w:rPr>
          <w:rFonts w:ascii="Arial Narrow" w:eastAsia="Arial Narrow" w:hAnsi="Arial Narrow"/>
          <w:sz w:val="18"/>
        </w:rPr>
        <w:t>Time allocations for agenda items are approximate and may be shortened or lengthened at t</w:t>
      </w:r>
      <w:r>
        <w:rPr>
          <w:rFonts w:ascii="Arial Narrow" w:eastAsia="Arial Narrow" w:hAnsi="Arial Narrow"/>
          <w:sz w:val="18"/>
        </w:rPr>
        <w:t xml:space="preserve">he discretion of the President. </w:t>
      </w:r>
      <w:r w:rsidRPr="005F26A9">
        <w:rPr>
          <w:rFonts w:ascii="Arial Narrow" w:eastAsia="Arial Narrow" w:hAnsi="Arial Narrow"/>
          <w:sz w:val="18"/>
        </w:rPr>
        <w:t>P</w:t>
      </w:r>
      <w:r>
        <w:rPr>
          <w:rFonts w:ascii="Arial Narrow" w:eastAsia="Arial Narrow" w:hAnsi="Arial Narrow"/>
          <w:sz w:val="18"/>
        </w:rPr>
        <w:t xml:space="preserve">ublic comment will be taken for </w:t>
      </w:r>
      <w:r w:rsidRPr="005F26A9">
        <w:rPr>
          <w:rFonts w:ascii="Arial Narrow" w:eastAsia="Arial Narrow" w:hAnsi="Arial Narrow"/>
          <w:sz w:val="18"/>
        </w:rPr>
        <w:t>each motion as well as for any item in the consent agenda</w:t>
      </w:r>
      <w:r>
        <w:rPr>
          <w:rFonts w:ascii="Arial Narrow" w:eastAsia="Arial Narrow" w:hAnsi="Arial Narrow"/>
          <w:sz w:val="18"/>
        </w:rPr>
        <w:t xml:space="preserve"> </w:t>
      </w:r>
      <w:r w:rsidRPr="005F26A9">
        <w:rPr>
          <w:rFonts w:ascii="Arial Narrow" w:eastAsia="Arial Narrow" w:hAnsi="Arial Narrow"/>
          <w:sz w:val="18"/>
        </w:rPr>
        <w:t xml:space="preserve">prior to Board action. </w:t>
      </w:r>
      <w:r w:rsidRPr="00874E5E">
        <w:rPr>
          <w:rFonts w:ascii="Arial Narrow" w:eastAsia="Arial Narrow" w:hAnsi="Arial Narrow"/>
          <w:sz w:val="18"/>
        </w:rPr>
        <w:t>The public is requested to fill out a “Speaker Card” to address the Assembly on any item of the agenda prior to the Assembly taking action on an item.</w:t>
      </w:r>
      <w:r>
        <w:rPr>
          <w:rFonts w:ascii="Arial Narrow" w:eastAsia="Arial Narrow" w:hAnsi="Arial Narrow"/>
          <w:sz w:val="18"/>
        </w:rPr>
        <w:t xml:space="preserve"> </w:t>
      </w:r>
      <w:r w:rsidRPr="00874E5E">
        <w:rPr>
          <w:rFonts w:ascii="Arial Narrow" w:eastAsia="Arial Narrow" w:hAnsi="Arial Narrow"/>
          <w:sz w:val="18"/>
        </w:rPr>
        <w:t>Comments from the public on Agenda items will be heard only when the respective item is being considered. Comments from the public on other matters not appearing on the Agenda that is within the Assembly’s subject matter jurisdiction will be heard during the Public Comment period. Public comment is limited to 1 to 2 minutes per speaker, at the discretion</w:t>
      </w:r>
      <w:r w:rsidR="00FF44D1">
        <w:rPr>
          <w:rFonts w:ascii="Arial Narrow" w:eastAsia="Arial Narrow" w:hAnsi="Arial Narrow"/>
          <w:sz w:val="18"/>
        </w:rPr>
        <w:t xml:space="preserve"> of</w:t>
      </w:r>
      <w:r w:rsidRPr="00874E5E">
        <w:rPr>
          <w:rFonts w:ascii="Arial Narrow" w:eastAsia="Arial Narrow" w:hAnsi="Arial Narrow"/>
          <w:sz w:val="18"/>
        </w:rPr>
        <w:t xml:space="preserve"> or unless waived by the Assembly.</w:t>
      </w:r>
      <w:r>
        <w:rPr>
          <w:rFonts w:ascii="Arial Narrow" w:eastAsia="Arial Narrow" w:hAnsi="Arial Narrow"/>
          <w:sz w:val="18"/>
        </w:rPr>
        <w:t xml:space="preserve"> </w:t>
      </w:r>
      <w:r w:rsidRPr="005F26A9">
        <w:rPr>
          <w:rFonts w:ascii="Arial Narrow" w:eastAsia="Arial Narrow" w:hAnsi="Arial Narrow"/>
          <w:sz w:val="18"/>
        </w:rPr>
        <w:t xml:space="preserve">In the interest of addressing all items on the agenda, time limits for individual comments and discussion may be set at the discretion of the </w:t>
      </w:r>
      <w:r>
        <w:rPr>
          <w:rFonts w:ascii="Arial Narrow" w:eastAsia="Arial Narrow" w:hAnsi="Arial Narrow"/>
          <w:sz w:val="18"/>
        </w:rPr>
        <w:t>President</w:t>
      </w:r>
      <w:r w:rsidRPr="005F26A9">
        <w:rPr>
          <w:rFonts w:ascii="Arial Narrow" w:eastAsia="Arial Narrow" w:hAnsi="Arial Narrow"/>
          <w:sz w:val="18"/>
        </w:rPr>
        <w:t>.</w:t>
      </w:r>
      <w:r>
        <w:rPr>
          <w:rFonts w:ascii="Arial Narrow" w:eastAsia="Arial Narrow" w:hAnsi="Arial Narrow"/>
          <w:sz w:val="18"/>
        </w:rPr>
        <w:t xml:space="preserve">  </w:t>
      </w:r>
      <w:r w:rsidRPr="005F26A9">
        <w:rPr>
          <w:rFonts w:ascii="Arial Narrow" w:eastAsia="Arial Narrow" w:hAnsi="Arial Narrow"/>
          <w:sz w:val="18"/>
        </w:rPr>
        <w:t xml:space="preserve">All items on the consent agenda will be determined by a single </w:t>
      </w:r>
      <w:r>
        <w:rPr>
          <w:rFonts w:ascii="Arial Narrow" w:eastAsia="Arial Narrow" w:hAnsi="Arial Narrow"/>
          <w:sz w:val="18"/>
        </w:rPr>
        <w:t xml:space="preserve">Committee </w:t>
      </w:r>
      <w:r w:rsidRPr="005F26A9">
        <w:rPr>
          <w:rFonts w:ascii="Arial Narrow" w:eastAsia="Arial Narrow" w:hAnsi="Arial Narrow"/>
          <w:sz w:val="18"/>
        </w:rPr>
        <w:t xml:space="preserve">vote and without </w:t>
      </w:r>
      <w:r>
        <w:rPr>
          <w:rFonts w:ascii="Arial Narrow" w:eastAsia="Arial Narrow" w:hAnsi="Arial Narrow"/>
          <w:sz w:val="18"/>
        </w:rPr>
        <w:t xml:space="preserve">Committee </w:t>
      </w:r>
      <w:r w:rsidRPr="005F26A9">
        <w:rPr>
          <w:rFonts w:ascii="Arial Narrow" w:eastAsia="Arial Narrow" w:hAnsi="Arial Narrow"/>
          <w:sz w:val="18"/>
        </w:rPr>
        <w:t xml:space="preserve">discussion. </w:t>
      </w:r>
      <w:r>
        <w:rPr>
          <w:rFonts w:ascii="Arial Narrow" w:eastAsia="Arial Narrow" w:hAnsi="Arial Narrow"/>
          <w:sz w:val="18"/>
        </w:rPr>
        <w:t xml:space="preserve">Committee </w:t>
      </w:r>
      <w:r w:rsidRPr="005F26A9">
        <w:rPr>
          <w:rFonts w:ascii="Arial Narrow" w:eastAsia="Arial Narrow" w:hAnsi="Arial Narrow"/>
          <w:sz w:val="18"/>
        </w:rPr>
        <w:t>members</w:t>
      </w:r>
      <w:r>
        <w:rPr>
          <w:rFonts w:ascii="Arial Narrow" w:eastAsia="Arial Narrow" w:hAnsi="Arial Narrow"/>
          <w:sz w:val="18"/>
        </w:rPr>
        <w:t xml:space="preserve"> </w:t>
      </w:r>
      <w:r w:rsidRPr="005F26A9">
        <w:rPr>
          <w:rFonts w:ascii="Arial Narrow" w:eastAsia="Arial Narrow" w:hAnsi="Arial Narrow"/>
          <w:sz w:val="18"/>
        </w:rPr>
        <w:t>may request that any item be removed from the consent agenda and considered individually at any time prior to that vote</w:t>
      </w:r>
      <w:r>
        <w:rPr>
          <w:rFonts w:ascii="Arial Narrow" w:eastAsia="Arial Narrow" w:hAnsi="Arial Narrow"/>
          <w:sz w:val="18"/>
        </w:rPr>
        <w:t>.</w:t>
      </w:r>
    </w:p>
    <w:p w14:paraId="7CC112B5" w14:textId="77777777" w:rsidR="00D06452" w:rsidRPr="00874E5E" w:rsidRDefault="00D06452" w:rsidP="00D06452">
      <w:pPr>
        <w:spacing w:line="231" w:lineRule="exact"/>
        <w:rPr>
          <w:sz w:val="18"/>
        </w:rPr>
      </w:pPr>
    </w:p>
    <w:p w14:paraId="15F7AE15" w14:textId="2175F92A" w:rsidR="00D06452" w:rsidRPr="00874E5E" w:rsidRDefault="00D06452" w:rsidP="00D06452">
      <w:pPr>
        <w:spacing w:line="244" w:lineRule="auto"/>
        <w:jc w:val="both"/>
        <w:rPr>
          <w:rFonts w:ascii="Arial Narrow" w:eastAsia="Arial Narrow" w:hAnsi="Arial Narrow"/>
          <w:sz w:val="18"/>
        </w:rPr>
      </w:pPr>
      <w:r w:rsidRPr="00874E5E">
        <w:rPr>
          <w:rFonts w:ascii="Arial Narrow" w:eastAsia="Arial Narrow" w:hAnsi="Arial Narrow"/>
          <w:sz w:val="18"/>
        </w:rPr>
        <w:t xml:space="preserve">Per Board of Neighborhood Commissioners Policy #2014-01, agendas are posted for public review at: 1) Woodbine Park Kiosk, 3409 S. Vinton Ave.; 2) Palms Neighborhood Council website, </w:t>
      </w:r>
      <w:hyperlink r:id="rId15" w:history="1">
        <w:r w:rsidR="00637B6E" w:rsidRPr="0068108E">
          <w:rPr>
            <w:rStyle w:val="Hyperlink"/>
            <w:rFonts w:ascii="Arial Narrow" w:eastAsia="Arial Narrow" w:hAnsi="Arial Narrow"/>
            <w:sz w:val="18"/>
          </w:rPr>
          <w:t>www.palmsnc.la</w:t>
        </w:r>
      </w:hyperlink>
      <w:r w:rsidRPr="00874E5E">
        <w:rPr>
          <w:rFonts w:ascii="Arial Narrow" w:eastAsia="Arial Narrow" w:hAnsi="Arial Narrow"/>
          <w:sz w:val="18"/>
        </w:rPr>
        <w:t>.</w:t>
      </w:r>
      <w:r w:rsidR="00637B6E">
        <w:rPr>
          <w:rFonts w:ascii="Arial Narrow" w:eastAsia="Arial Narrow" w:hAnsi="Arial Narrow"/>
          <w:sz w:val="18"/>
        </w:rPr>
        <w:t xml:space="preserve"> </w:t>
      </w:r>
      <w:r w:rsidRPr="00874E5E">
        <w:rPr>
          <w:rFonts w:ascii="Arial Narrow" w:eastAsia="Arial Narrow" w:hAnsi="Arial Narrow"/>
          <w:sz w:val="18"/>
        </w:rPr>
        <w:t xml:space="preserve"> </w:t>
      </w:r>
    </w:p>
    <w:p w14:paraId="59DE06B6" w14:textId="77777777" w:rsidR="00D06452" w:rsidRDefault="00D06452" w:rsidP="00D06452">
      <w:pPr>
        <w:spacing w:line="244" w:lineRule="auto"/>
        <w:jc w:val="both"/>
        <w:rPr>
          <w:rFonts w:ascii="Arial Narrow" w:eastAsia="Arial Narrow" w:hAnsi="Arial Narrow"/>
          <w:sz w:val="18"/>
        </w:rPr>
      </w:pPr>
    </w:p>
    <w:p w14:paraId="35B45EF7" w14:textId="3601AFD1" w:rsidR="00D06452" w:rsidRDefault="00D06452" w:rsidP="00D06452">
      <w:pPr>
        <w:spacing w:line="244" w:lineRule="auto"/>
        <w:jc w:val="both"/>
        <w:rPr>
          <w:rFonts w:ascii="Arial Narrow" w:eastAsia="Arial Narrow" w:hAnsi="Arial Narrow"/>
          <w:sz w:val="18"/>
        </w:rPr>
      </w:pPr>
      <w:r w:rsidRPr="0056484D">
        <w:rPr>
          <w:rFonts w:ascii="Arial Narrow" w:eastAsia="Arial Narrow" w:hAnsi="Arial Narrow"/>
          <w:sz w:val="18"/>
        </w:rPr>
        <w:t>In compliance with Government Code section 54957.5, non-exempt writings that are distributed to a majority or all of the board in advance of a meeting may be</w:t>
      </w:r>
      <w:r>
        <w:rPr>
          <w:rFonts w:ascii="Arial Narrow" w:eastAsia="Arial Narrow" w:hAnsi="Arial Narrow"/>
          <w:sz w:val="18"/>
        </w:rPr>
        <w:t xml:space="preserve"> </w:t>
      </w:r>
      <w:r w:rsidRPr="0056484D">
        <w:rPr>
          <w:rFonts w:ascii="Arial Narrow" w:eastAsia="Arial Narrow" w:hAnsi="Arial Narrow"/>
          <w:sz w:val="18"/>
        </w:rPr>
        <w:t xml:space="preserve">viewed at </w:t>
      </w:r>
      <w:r>
        <w:rPr>
          <w:rFonts w:ascii="Arial Narrow" w:eastAsia="Arial Narrow" w:hAnsi="Arial Narrow"/>
          <w:sz w:val="18"/>
        </w:rPr>
        <w:t>Woodbine Park Kiosk, 3409 S. Vinton Ave</w:t>
      </w:r>
      <w:r w:rsidRPr="0056484D">
        <w:rPr>
          <w:rFonts w:ascii="Arial Narrow" w:eastAsia="Arial Narrow" w:hAnsi="Arial Narrow"/>
          <w:sz w:val="18"/>
        </w:rPr>
        <w:t>, at our website: www.</w:t>
      </w:r>
      <w:r>
        <w:rPr>
          <w:rFonts w:ascii="Arial Narrow" w:eastAsia="Arial Narrow" w:hAnsi="Arial Narrow"/>
          <w:sz w:val="18"/>
        </w:rPr>
        <w:t>palmsla</w:t>
      </w:r>
      <w:r w:rsidRPr="0056484D">
        <w:rPr>
          <w:rFonts w:ascii="Arial Narrow" w:eastAsia="Arial Narrow" w:hAnsi="Arial Narrow"/>
          <w:sz w:val="18"/>
        </w:rPr>
        <w:t>.</w:t>
      </w:r>
      <w:r>
        <w:rPr>
          <w:rFonts w:ascii="Arial Narrow" w:eastAsia="Arial Narrow" w:hAnsi="Arial Narrow"/>
          <w:sz w:val="18"/>
        </w:rPr>
        <w:t xml:space="preserve">org or </w:t>
      </w:r>
      <w:r w:rsidRPr="0056484D">
        <w:rPr>
          <w:rFonts w:ascii="Arial Narrow" w:eastAsia="Arial Narrow" w:hAnsi="Arial Narrow"/>
          <w:sz w:val="18"/>
        </w:rPr>
        <w:t>at the scheduled meeting. In addition, if you would like a copy of any record related to an item on the</w:t>
      </w:r>
      <w:r>
        <w:rPr>
          <w:rFonts w:ascii="Arial Narrow" w:eastAsia="Arial Narrow" w:hAnsi="Arial Narrow"/>
          <w:sz w:val="18"/>
        </w:rPr>
        <w:t xml:space="preserve"> </w:t>
      </w:r>
      <w:r w:rsidRPr="0056484D">
        <w:rPr>
          <w:rFonts w:ascii="Arial Narrow" w:eastAsia="Arial Narrow" w:hAnsi="Arial Narrow"/>
          <w:sz w:val="18"/>
        </w:rPr>
        <w:t xml:space="preserve">agenda, please contact the Secretary at </w:t>
      </w:r>
      <w:hyperlink r:id="rId16" w:history="1">
        <w:r w:rsidR="00637B6E" w:rsidRPr="0068108E">
          <w:rPr>
            <w:rStyle w:val="Hyperlink"/>
            <w:rFonts w:ascii="Arial Narrow" w:eastAsia="Arial Narrow" w:hAnsi="Arial Narrow"/>
            <w:sz w:val="18"/>
          </w:rPr>
          <w:t>secretary@palmsnc.la</w:t>
        </w:r>
      </w:hyperlink>
      <w:r w:rsidR="00637B6E">
        <w:rPr>
          <w:rFonts w:ascii="Arial Narrow" w:eastAsia="Arial Narrow" w:hAnsi="Arial Narrow"/>
          <w:sz w:val="18"/>
        </w:rPr>
        <w:t xml:space="preserve"> </w:t>
      </w:r>
    </w:p>
    <w:p w14:paraId="63AC0451" w14:textId="77777777" w:rsidR="00D06452" w:rsidRPr="00874E5E" w:rsidRDefault="00D06452" w:rsidP="00D06452">
      <w:pPr>
        <w:spacing w:line="244" w:lineRule="auto"/>
        <w:jc w:val="both"/>
        <w:rPr>
          <w:rFonts w:ascii="Arial Narrow" w:eastAsia="Arial Narrow" w:hAnsi="Arial Narrow"/>
          <w:sz w:val="18"/>
        </w:rPr>
      </w:pPr>
    </w:p>
    <w:p w14:paraId="592E886B" w14:textId="77777777" w:rsidR="00D06452" w:rsidRPr="00874E5E" w:rsidRDefault="00D06452" w:rsidP="00D06452">
      <w:pPr>
        <w:spacing w:line="244" w:lineRule="auto"/>
        <w:jc w:val="both"/>
        <w:rPr>
          <w:rFonts w:ascii="Arial Narrow" w:eastAsia="Arial Narrow" w:hAnsi="Arial Narrow"/>
          <w:sz w:val="18"/>
        </w:rPr>
      </w:pPr>
      <w:r w:rsidRPr="00874E5E">
        <w:rPr>
          <w:rFonts w:ascii="Arial Narrow" w:eastAsia="Arial Narrow" w:hAnsi="Arial Narrow"/>
          <w:sz w:val="18"/>
        </w:rPr>
        <w:t xml:space="preserve">Palms NC Board </w:t>
      </w:r>
      <w:r>
        <w:rPr>
          <w:rFonts w:ascii="Arial Narrow" w:eastAsia="Arial Narrow" w:hAnsi="Arial Narrow"/>
          <w:sz w:val="18"/>
        </w:rPr>
        <w:t xml:space="preserve">and Committee </w:t>
      </w:r>
      <w:r w:rsidRPr="00874E5E">
        <w:rPr>
          <w:rFonts w:ascii="Arial Narrow" w:eastAsia="Arial Narrow" w:hAnsi="Arial Narrow"/>
          <w:sz w:val="18"/>
        </w:rPr>
        <w:t>members abide by a code of civility (http://empowerla.org/code-of-conduct/). Any person who interferes with the conduct of a Neighborhood Council meeting by willfully interrupting and/or disrupting the meeting is subject to removal. A peace officer may be requested to assist with the removal should any person fail to comply with an order of removal by the Neighborhood Council. Any person who resists removal by a peace officer is subject to arrest and prosecution pursuant to California Penal Code Section 403.</w:t>
      </w:r>
    </w:p>
    <w:p w14:paraId="69344769" w14:textId="77777777" w:rsidR="00D06452" w:rsidRPr="00874E5E" w:rsidRDefault="00D06452" w:rsidP="00D06452">
      <w:pPr>
        <w:spacing w:line="244" w:lineRule="auto"/>
        <w:jc w:val="both"/>
        <w:rPr>
          <w:rFonts w:ascii="Arial Narrow" w:eastAsia="Arial Narrow" w:hAnsi="Arial Narrow"/>
          <w:sz w:val="18"/>
        </w:rPr>
      </w:pPr>
    </w:p>
    <w:p w14:paraId="15A47F7B" w14:textId="1F5EFAF6" w:rsidR="00D06452" w:rsidRPr="00874E5E" w:rsidRDefault="00D06452" w:rsidP="00D06452">
      <w:pPr>
        <w:spacing w:line="244" w:lineRule="auto"/>
        <w:jc w:val="both"/>
        <w:rPr>
          <w:rFonts w:ascii="Arial Narrow" w:eastAsia="Arial Narrow" w:hAnsi="Arial Narrow"/>
          <w:color w:val="0000FF"/>
          <w:sz w:val="18"/>
          <w:u w:val="single"/>
        </w:rPr>
      </w:pPr>
      <w:r w:rsidRPr="00874E5E">
        <w:rPr>
          <w:rFonts w:ascii="Arial Narrow" w:eastAsia="Arial Narrow" w:hAnsi="Arial Narrow"/>
          <w:sz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contacting the Secretary at </w:t>
      </w:r>
      <w:hyperlink r:id="rId17" w:history="1">
        <w:r w:rsidR="00637B6E" w:rsidRPr="0068108E">
          <w:rPr>
            <w:rStyle w:val="Hyperlink"/>
            <w:rFonts w:ascii="Arial Narrow" w:eastAsia="Arial Narrow" w:hAnsi="Arial Narrow"/>
            <w:sz w:val="18"/>
          </w:rPr>
          <w:t>secretary@palmsnc.la</w:t>
        </w:r>
      </w:hyperlink>
    </w:p>
    <w:p w14:paraId="62BB6095" w14:textId="77777777" w:rsidR="00D06452" w:rsidRPr="00874E5E" w:rsidRDefault="00D06452" w:rsidP="00D06452">
      <w:pPr>
        <w:spacing w:line="192" w:lineRule="exact"/>
        <w:rPr>
          <w:sz w:val="18"/>
        </w:rPr>
      </w:pPr>
    </w:p>
    <w:p w14:paraId="4975183C" w14:textId="77777777" w:rsidR="00D06452" w:rsidRPr="00874E5E" w:rsidRDefault="00D06452" w:rsidP="00D06452">
      <w:pPr>
        <w:spacing w:line="0" w:lineRule="atLeast"/>
        <w:rPr>
          <w:rFonts w:ascii="Arial Narrow" w:eastAsia="Arial Narrow" w:hAnsi="Arial Narrow"/>
          <w:sz w:val="18"/>
        </w:rPr>
      </w:pPr>
      <w:r w:rsidRPr="00874E5E">
        <w:rPr>
          <w:rFonts w:ascii="Arial Narrow" w:eastAsia="Arial Narrow" w:hAnsi="Arial Narrow"/>
          <w:sz w:val="18"/>
        </w:rPr>
        <w:t>SI REQUIERE SERVICIOS DE TRADUCCION, FAVOR DE NOTIFICAR A LA OFICINA 3 DIAS DE TRABAJO (72 HORAS) ANTES DEL</w:t>
      </w:r>
    </w:p>
    <w:p w14:paraId="2C2F830D" w14:textId="77777777" w:rsidR="00D06452" w:rsidRPr="00874E5E" w:rsidRDefault="00D06452" w:rsidP="00D06452">
      <w:pPr>
        <w:spacing w:line="24" w:lineRule="exact"/>
        <w:rPr>
          <w:sz w:val="18"/>
        </w:rPr>
      </w:pPr>
    </w:p>
    <w:p w14:paraId="35C3479D" w14:textId="45E47F46" w:rsidR="00D06452" w:rsidRPr="00874E5E" w:rsidRDefault="00D06452" w:rsidP="00D06452">
      <w:pPr>
        <w:spacing w:line="256" w:lineRule="auto"/>
        <w:jc w:val="both"/>
        <w:rPr>
          <w:rFonts w:ascii="Arial Narrow" w:eastAsia="Arial Narrow" w:hAnsi="Arial Narrow"/>
          <w:color w:val="0000FF"/>
          <w:sz w:val="18"/>
          <w:u w:val="single"/>
        </w:rPr>
      </w:pPr>
      <w:r w:rsidRPr="00874E5E">
        <w:rPr>
          <w:rFonts w:ascii="Arial Narrow" w:eastAsia="Arial Narrow" w:hAnsi="Arial Narrow"/>
          <w:sz w:val="18"/>
        </w:rPr>
        <w:t>EVENTO. SI NECESITA ASISTENCIA CON ESTA NOTIFICACION, POR FAVOR LLAME A NUESTRA OFICINA AL</w:t>
      </w:r>
      <w:r w:rsidR="00637B6E">
        <w:rPr>
          <w:rFonts w:ascii="Arial Narrow" w:eastAsia="Arial Narrow" w:hAnsi="Arial Narrow"/>
          <w:sz w:val="18"/>
        </w:rPr>
        <w:t xml:space="preserve"> </w:t>
      </w:r>
      <w:hyperlink r:id="rId18" w:history="1">
        <w:r w:rsidR="00637B6E" w:rsidRPr="0068108E">
          <w:rPr>
            <w:rStyle w:val="Hyperlink"/>
            <w:rFonts w:ascii="Arial Narrow" w:eastAsia="Arial Narrow" w:hAnsi="Arial Narrow"/>
            <w:sz w:val="18"/>
          </w:rPr>
          <w:t>secretary@palmsnc.la</w:t>
        </w:r>
      </w:hyperlink>
    </w:p>
    <w:sectPr w:rsidR="00D06452" w:rsidRPr="00874E5E" w:rsidSect="00501531">
      <w:footerReference w:type="even" r:id="rId19"/>
      <w:footerReference w:type="default" r:id="rId20"/>
      <w:pgSz w:w="12240" w:h="15840" w:code="1"/>
      <w:pgMar w:top="432" w:right="720" w:bottom="576"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4AE2" w14:textId="77777777" w:rsidR="003E11B5" w:rsidRDefault="003E11B5">
      <w:r>
        <w:separator/>
      </w:r>
    </w:p>
  </w:endnote>
  <w:endnote w:type="continuationSeparator" w:id="0">
    <w:p w14:paraId="59F2471F" w14:textId="77777777" w:rsidR="003E11B5" w:rsidRDefault="003E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wiss921 BT">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CBF2" w14:textId="77777777" w:rsidR="000B5343" w:rsidRDefault="000B5343"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EC827" w14:textId="77777777" w:rsidR="000B5343" w:rsidRDefault="000B5343" w:rsidP="00194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9D7A" w14:textId="52B90B93" w:rsidR="000B5343" w:rsidRDefault="000B5343" w:rsidP="0019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5B3">
      <w:rPr>
        <w:rStyle w:val="PageNumber"/>
        <w:noProof/>
      </w:rPr>
      <w:t>3</w:t>
    </w:r>
    <w:r>
      <w:rPr>
        <w:rStyle w:val="PageNumber"/>
      </w:rPr>
      <w:fldChar w:fldCharType="end"/>
    </w:r>
  </w:p>
  <w:p w14:paraId="6FC742AF" w14:textId="77777777" w:rsidR="000B5343" w:rsidRDefault="000B5343" w:rsidP="00194A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CC02" w14:textId="77777777" w:rsidR="003E11B5" w:rsidRDefault="003E11B5">
      <w:r>
        <w:separator/>
      </w:r>
    </w:p>
  </w:footnote>
  <w:footnote w:type="continuationSeparator" w:id="0">
    <w:p w14:paraId="574CA273" w14:textId="77777777" w:rsidR="003E11B5" w:rsidRDefault="003E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9AF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cs="Wingdings" w:hint="default"/>
      </w:rPr>
    </w:lvl>
  </w:abstractNum>
  <w:abstractNum w:abstractNumId="6"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cs="Wingdings" w:hint="default"/>
      </w:rPr>
    </w:lvl>
  </w:abstractNum>
  <w:abstractNum w:abstractNumId="7"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cs="Wingdings" w:hint="default"/>
      </w:rPr>
    </w:lvl>
  </w:abstractNum>
  <w:abstractNum w:abstractNumId="8"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cs="Wingdings" w:hint="default"/>
      </w:rPr>
    </w:lvl>
  </w:abstractNum>
  <w:abstractNum w:abstractNumId="9"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883B79"/>
    <w:multiLevelType w:val="hybridMultilevel"/>
    <w:tmpl w:val="C3788A98"/>
    <w:lvl w:ilvl="0" w:tplc="85323A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665A75"/>
    <w:multiLevelType w:val="hybridMultilevel"/>
    <w:tmpl w:val="E15E5ADC"/>
    <w:lvl w:ilvl="0" w:tplc="0EFC4DC2">
      <w:start w:val="1"/>
      <w:numFmt w:val="upperLetter"/>
      <w:lvlText w:val="%1."/>
      <w:lvlJc w:val="left"/>
      <w:pPr>
        <w:ind w:left="1350" w:hanging="360"/>
      </w:pPr>
      <w:rPr>
        <w:rFonts w:hint="default"/>
        <w:i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056F121B"/>
    <w:multiLevelType w:val="hybridMultilevel"/>
    <w:tmpl w:val="986CF7FC"/>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5F28E4"/>
    <w:multiLevelType w:val="hybridMultilevel"/>
    <w:tmpl w:val="EDEAC54E"/>
    <w:lvl w:ilvl="0" w:tplc="C5B2F328">
      <w:start w:val="1"/>
      <w:numFmt w:val="upperLetter"/>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DB4DED"/>
    <w:multiLevelType w:val="hybridMultilevel"/>
    <w:tmpl w:val="7D5CD4A4"/>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7" w15:restartNumberingAfterBreak="0">
    <w:nsid w:val="15D249D6"/>
    <w:multiLevelType w:val="hybridMultilevel"/>
    <w:tmpl w:val="D92C2A08"/>
    <w:lvl w:ilvl="0" w:tplc="75F6E2CE">
      <w:numFmt w:val="bullet"/>
      <w:lvlText w:val=""/>
      <w:lvlJc w:val="left"/>
      <w:pPr>
        <w:tabs>
          <w:tab w:val="num" w:pos="0"/>
        </w:tabs>
        <w:ind w:left="0" w:hanging="360"/>
      </w:pPr>
      <w:rPr>
        <w:rFonts w:ascii="Symbol" w:eastAsia="Times New Roman"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6E57B4E"/>
    <w:multiLevelType w:val="hybridMultilevel"/>
    <w:tmpl w:val="431015C0"/>
    <w:lvl w:ilvl="0" w:tplc="3B2A4E4C">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D2CB8"/>
    <w:multiLevelType w:val="hybridMultilevel"/>
    <w:tmpl w:val="4A3C63B2"/>
    <w:lvl w:ilvl="0" w:tplc="04090013">
      <w:start w:val="1"/>
      <w:numFmt w:val="upperRoman"/>
      <w:lvlText w:val="%1."/>
      <w:lvlJc w:val="right"/>
      <w:pPr>
        <w:ind w:left="1300" w:hanging="360"/>
      </w:pPr>
    </w:lvl>
    <w:lvl w:ilvl="1" w:tplc="04090019">
      <w:start w:val="1"/>
      <w:numFmt w:val="lowerLetter"/>
      <w:lvlText w:val="%2."/>
      <w:lvlJc w:val="left"/>
      <w:pPr>
        <w:ind w:left="2020" w:hanging="360"/>
      </w:pPr>
    </w:lvl>
    <w:lvl w:ilvl="2" w:tplc="0409001B">
      <w:start w:val="1"/>
      <w:numFmt w:val="lowerRoman"/>
      <w:lvlText w:val="%3."/>
      <w:lvlJc w:val="right"/>
      <w:pPr>
        <w:ind w:left="2740" w:hanging="180"/>
      </w:pPr>
      <w:rPr>
        <w:rFonts w:hint="default"/>
      </w:rPr>
    </w:lvl>
    <w:lvl w:ilvl="3" w:tplc="04090001">
      <w:start w:val="1"/>
      <w:numFmt w:val="bullet"/>
      <w:lvlText w:val=""/>
      <w:lvlJc w:val="left"/>
      <w:pPr>
        <w:ind w:left="3460" w:hanging="360"/>
      </w:pPr>
      <w:rPr>
        <w:rFonts w:ascii="Symbol" w:hAnsi="Symbol"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15:restartNumberingAfterBreak="0">
    <w:nsid w:val="23325EDE"/>
    <w:multiLevelType w:val="hybridMultilevel"/>
    <w:tmpl w:val="D72C6D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444D5"/>
    <w:multiLevelType w:val="hybridMultilevel"/>
    <w:tmpl w:val="35264BCE"/>
    <w:lvl w:ilvl="0" w:tplc="8ED028F0">
      <w:start w:val="1"/>
      <w:numFmt w:val="upperLetter"/>
      <w:lvlText w:val="%1."/>
      <w:lvlJc w:val="left"/>
      <w:pPr>
        <w:ind w:left="1380" w:hanging="36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77E57DC"/>
    <w:multiLevelType w:val="hybridMultilevel"/>
    <w:tmpl w:val="376A6EB8"/>
    <w:lvl w:ilvl="0" w:tplc="274E5AE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5E57EA"/>
    <w:multiLevelType w:val="hybridMultilevel"/>
    <w:tmpl w:val="90242B64"/>
    <w:lvl w:ilvl="0" w:tplc="F12EF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EA153D"/>
    <w:multiLevelType w:val="hybridMultilevel"/>
    <w:tmpl w:val="0A0AA3FA"/>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800F4"/>
    <w:multiLevelType w:val="hybridMultilevel"/>
    <w:tmpl w:val="9B2A2BBC"/>
    <w:lvl w:ilvl="0" w:tplc="4F5C11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424071"/>
    <w:multiLevelType w:val="hybridMultilevel"/>
    <w:tmpl w:val="FEE6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50B3B"/>
    <w:multiLevelType w:val="hybridMultilevel"/>
    <w:tmpl w:val="2102AC10"/>
    <w:lvl w:ilvl="0" w:tplc="0409001B">
      <w:start w:val="1"/>
      <w:numFmt w:val="lowerRoman"/>
      <w:lvlText w:val="%1."/>
      <w:lvlJc w:val="righ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28" w15:restartNumberingAfterBreak="0">
    <w:nsid w:val="3F572A9C"/>
    <w:multiLevelType w:val="hybridMultilevel"/>
    <w:tmpl w:val="A6AE0EEC"/>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9" w15:restartNumberingAfterBreak="0">
    <w:nsid w:val="40217927"/>
    <w:multiLevelType w:val="hybridMultilevel"/>
    <w:tmpl w:val="256882CA"/>
    <w:lvl w:ilvl="0" w:tplc="7C7AFB2C">
      <w:start w:val="1"/>
      <w:numFmt w:val="lowerLetter"/>
      <w:lvlText w:val="%1."/>
      <w:lvlJc w:val="left"/>
      <w:pPr>
        <w:tabs>
          <w:tab w:val="num" w:pos="1350"/>
        </w:tabs>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83F04"/>
    <w:multiLevelType w:val="hybridMultilevel"/>
    <w:tmpl w:val="167AC260"/>
    <w:lvl w:ilvl="0" w:tplc="E48C958E">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BD05D4"/>
    <w:multiLevelType w:val="hybridMultilevel"/>
    <w:tmpl w:val="EF807F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3E6CFC"/>
    <w:multiLevelType w:val="multilevel"/>
    <w:tmpl w:val="376A6EB8"/>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4405374E"/>
    <w:multiLevelType w:val="hybridMultilevel"/>
    <w:tmpl w:val="CED2F69A"/>
    <w:lvl w:ilvl="0" w:tplc="BB960A12">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6E80179"/>
    <w:multiLevelType w:val="hybridMultilevel"/>
    <w:tmpl w:val="7B2E1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1E7EEB"/>
    <w:multiLevelType w:val="hybridMultilevel"/>
    <w:tmpl w:val="36B6728C"/>
    <w:lvl w:ilvl="0" w:tplc="ADB8D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FB1A0C"/>
    <w:multiLevelType w:val="hybridMultilevel"/>
    <w:tmpl w:val="170C66F4"/>
    <w:lvl w:ilvl="0" w:tplc="0DF00C58">
      <w:start w:val="1"/>
      <w:numFmt w:val="upperLetter"/>
      <w:lvlText w:val="%1."/>
      <w:lvlJc w:val="left"/>
      <w:pPr>
        <w:ind w:left="1080" w:hanging="360"/>
      </w:pPr>
      <w:rPr>
        <w:rFonts w:hint="default"/>
        <w:b/>
      </w:rPr>
    </w:lvl>
    <w:lvl w:ilvl="1" w:tplc="3B2A4E4C">
      <w:start w:val="1"/>
      <w:numFmt w:val="decimal"/>
      <w:lvlText w:val="%2."/>
      <w:lvlJc w:val="left"/>
      <w:pPr>
        <w:ind w:left="1800" w:hanging="360"/>
      </w:pPr>
      <w:rPr>
        <w:i w:val="0"/>
      </w:rPr>
    </w:lvl>
    <w:lvl w:ilvl="2" w:tplc="0409001B">
      <w:start w:val="1"/>
      <w:numFmt w:val="lowerRoman"/>
      <w:lvlText w:val="%3."/>
      <w:lvlJc w:val="right"/>
      <w:pPr>
        <w:ind w:left="2520" w:hanging="180"/>
      </w:pPr>
    </w:lvl>
    <w:lvl w:ilvl="3" w:tplc="4332344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B1E422F0">
      <w:start w:val="1"/>
      <w:numFmt w:val="decimal"/>
      <w:lvlText w:val="%7."/>
      <w:lvlJc w:val="left"/>
      <w:pPr>
        <w:ind w:left="5400" w:hanging="360"/>
      </w:pPr>
      <w:rPr>
        <w:i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4CBC1813"/>
    <w:multiLevelType w:val="hybridMultilevel"/>
    <w:tmpl w:val="69043728"/>
    <w:lvl w:ilvl="0" w:tplc="FB78E798">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768B9"/>
    <w:multiLevelType w:val="hybridMultilevel"/>
    <w:tmpl w:val="91420EDA"/>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1170E"/>
    <w:multiLevelType w:val="hybridMultilevel"/>
    <w:tmpl w:val="7B666A0A"/>
    <w:lvl w:ilvl="0" w:tplc="938E218A">
      <w:start w:val="1"/>
      <w:numFmt w:val="decimal"/>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EB0211"/>
    <w:multiLevelType w:val="hybridMultilevel"/>
    <w:tmpl w:val="EC701A82"/>
    <w:lvl w:ilvl="0" w:tplc="F4306538">
      <w:start w:val="1"/>
      <w:numFmt w:val="upperLetter"/>
      <w:lvlText w:val="%1."/>
      <w:lvlJc w:val="left"/>
      <w:pPr>
        <w:tabs>
          <w:tab w:val="num" w:pos="1350"/>
        </w:tabs>
        <w:ind w:left="135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C7C14"/>
    <w:multiLevelType w:val="hybridMultilevel"/>
    <w:tmpl w:val="5784F7C4"/>
    <w:lvl w:ilvl="0" w:tplc="000F0409">
      <w:start w:val="1"/>
      <w:numFmt w:val="decimal"/>
      <w:lvlText w:val="%1."/>
      <w:lvlJc w:val="left"/>
      <w:pPr>
        <w:tabs>
          <w:tab w:val="num" w:pos="1440"/>
        </w:tabs>
        <w:ind w:left="1440" w:hanging="360"/>
      </w:pPr>
      <w:rPr>
        <w:b/>
      </w:rPr>
    </w:lvl>
    <w:lvl w:ilvl="1" w:tplc="5A4AC8FE">
      <w:start w:val="1"/>
      <w:numFmt w:val="lowerLetter"/>
      <w:lvlText w:val="%2."/>
      <w:lvlJc w:val="left"/>
      <w:pPr>
        <w:tabs>
          <w:tab w:val="num" w:pos="1980"/>
        </w:tabs>
        <w:ind w:left="1980" w:hanging="360"/>
      </w:pPr>
      <w:rPr>
        <w:b/>
      </w:rPr>
    </w:lvl>
    <w:lvl w:ilvl="2" w:tplc="001B0409">
      <w:start w:val="1"/>
      <w:numFmt w:val="lowerRoman"/>
      <w:lvlText w:val="%3."/>
      <w:lvlJc w:val="right"/>
      <w:pPr>
        <w:tabs>
          <w:tab w:val="num" w:pos="2700"/>
        </w:tabs>
        <w:ind w:left="2700" w:hanging="180"/>
      </w:pPr>
    </w:lvl>
    <w:lvl w:ilvl="3" w:tplc="000F0409">
      <w:start w:val="1"/>
      <w:numFmt w:val="decimal"/>
      <w:lvlText w:val="%4."/>
      <w:lvlJc w:val="left"/>
      <w:pPr>
        <w:tabs>
          <w:tab w:val="num" w:pos="3420"/>
        </w:tabs>
        <w:ind w:left="3420" w:hanging="360"/>
      </w:pPr>
    </w:lvl>
    <w:lvl w:ilvl="4" w:tplc="0DBC85A2">
      <w:start w:val="1"/>
      <w:numFmt w:val="lowerLetter"/>
      <w:lvlText w:val="%5."/>
      <w:lvlJc w:val="left"/>
      <w:pPr>
        <w:tabs>
          <w:tab w:val="num" w:pos="4140"/>
        </w:tabs>
        <w:ind w:left="4140" w:hanging="360"/>
      </w:pPr>
      <w:rPr>
        <w:b/>
      </w:r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42" w15:restartNumberingAfterBreak="0">
    <w:nsid w:val="6D4836CB"/>
    <w:multiLevelType w:val="hybridMultilevel"/>
    <w:tmpl w:val="D99AAAAC"/>
    <w:lvl w:ilvl="0" w:tplc="F7B0FCB2">
      <w:start w:val="1"/>
      <w:numFmt w:val="upperRoman"/>
      <w:lvlText w:val="%1."/>
      <w:lvlJc w:val="right"/>
      <w:pPr>
        <w:tabs>
          <w:tab w:val="num" w:pos="720"/>
        </w:tabs>
        <w:ind w:left="720" w:hanging="180"/>
      </w:pPr>
      <w:rPr>
        <w:b/>
      </w:rPr>
    </w:lvl>
    <w:lvl w:ilvl="1" w:tplc="F4306538">
      <w:start w:val="1"/>
      <w:numFmt w:val="upperLetter"/>
      <w:lvlText w:val="%2."/>
      <w:lvlJc w:val="left"/>
      <w:pPr>
        <w:tabs>
          <w:tab w:val="num" w:pos="1350"/>
        </w:tabs>
        <w:ind w:left="1350" w:hanging="360"/>
      </w:pPr>
      <w:rPr>
        <w:rFonts w:ascii="Times New Roman" w:eastAsia="Times New Roman" w:hAnsi="Times New Roman" w:cs="Times New Roman"/>
        <w:b/>
        <w:i w:val="0"/>
      </w:rPr>
    </w:lvl>
    <w:lvl w:ilvl="2" w:tplc="FB78E798">
      <w:start w:val="1"/>
      <w:numFmt w:val="lowerRoman"/>
      <w:lvlText w:val="%3."/>
      <w:lvlJc w:val="right"/>
      <w:pPr>
        <w:tabs>
          <w:tab w:val="num" w:pos="2160"/>
        </w:tabs>
        <w:ind w:left="2160" w:hanging="180"/>
      </w:pPr>
      <w:rPr>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5854F21"/>
    <w:multiLevelType w:val="multilevel"/>
    <w:tmpl w:val="B1105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35FC0"/>
    <w:multiLevelType w:val="hybridMultilevel"/>
    <w:tmpl w:val="16A2AF6C"/>
    <w:lvl w:ilvl="0" w:tplc="CC845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42"/>
  </w:num>
  <w:num w:numId="13">
    <w:abstractNumId w:val="41"/>
  </w:num>
  <w:num w:numId="14">
    <w:abstractNumId w:val="0"/>
  </w:num>
  <w:num w:numId="15">
    <w:abstractNumId w:val="43"/>
  </w:num>
  <w:num w:numId="16">
    <w:abstractNumId w:val="37"/>
  </w:num>
  <w:num w:numId="17">
    <w:abstractNumId w:val="24"/>
  </w:num>
  <w:num w:numId="18">
    <w:abstractNumId w:val="29"/>
  </w:num>
  <w:num w:numId="19">
    <w:abstractNumId w:val="12"/>
  </w:num>
  <w:num w:numId="20">
    <w:abstractNumId w:val="30"/>
  </w:num>
  <w:num w:numId="21">
    <w:abstractNumId w:val="15"/>
  </w:num>
  <w:num w:numId="22">
    <w:abstractNumId w:val="39"/>
  </w:num>
  <w:num w:numId="23">
    <w:abstractNumId w:val="23"/>
  </w:num>
  <w:num w:numId="24">
    <w:abstractNumId w:val="36"/>
  </w:num>
  <w:num w:numId="25">
    <w:abstractNumId w:val="44"/>
  </w:num>
  <w:num w:numId="26">
    <w:abstractNumId w:val="25"/>
  </w:num>
  <w:num w:numId="27">
    <w:abstractNumId w:val="35"/>
  </w:num>
  <w:num w:numId="28">
    <w:abstractNumId w:val="31"/>
  </w:num>
  <w:num w:numId="29">
    <w:abstractNumId w:val="33"/>
  </w:num>
  <w:num w:numId="30">
    <w:abstractNumId w:val="22"/>
  </w:num>
  <w:num w:numId="31">
    <w:abstractNumId w:val="13"/>
  </w:num>
  <w:num w:numId="32">
    <w:abstractNumId w:val="32"/>
  </w:num>
  <w:num w:numId="33">
    <w:abstractNumId w:val="34"/>
  </w:num>
  <w:num w:numId="34">
    <w:abstractNumId w:val="21"/>
  </w:num>
  <w:num w:numId="35">
    <w:abstractNumId w:val="18"/>
  </w:num>
  <w:num w:numId="36">
    <w:abstractNumId w:val="14"/>
  </w:num>
  <w:num w:numId="37">
    <w:abstractNumId w:val="40"/>
  </w:num>
  <w:num w:numId="38">
    <w:abstractNumId w:val="38"/>
  </w:num>
  <w:num w:numId="39">
    <w:abstractNumId w:val="26"/>
  </w:num>
  <w:num w:numId="40">
    <w:abstractNumId w:val="11"/>
  </w:num>
  <w:num w:numId="41">
    <w:abstractNumId w:val="19"/>
  </w:num>
  <w:num w:numId="42">
    <w:abstractNumId w:val="27"/>
  </w:num>
  <w:num w:numId="43">
    <w:abstractNumId w:val="20"/>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78"/>
    <w:rsid w:val="00000042"/>
    <w:rsid w:val="000008A4"/>
    <w:rsid w:val="000036EC"/>
    <w:rsid w:val="00005F88"/>
    <w:rsid w:val="00005FA8"/>
    <w:rsid w:val="00007186"/>
    <w:rsid w:val="0001127F"/>
    <w:rsid w:val="00011F3A"/>
    <w:rsid w:val="00012FDD"/>
    <w:rsid w:val="00014589"/>
    <w:rsid w:val="00017CCF"/>
    <w:rsid w:val="000203AF"/>
    <w:rsid w:val="00024C70"/>
    <w:rsid w:val="00025259"/>
    <w:rsid w:val="00025DDD"/>
    <w:rsid w:val="00026AD3"/>
    <w:rsid w:val="00027931"/>
    <w:rsid w:val="00033AAA"/>
    <w:rsid w:val="00034249"/>
    <w:rsid w:val="00034743"/>
    <w:rsid w:val="00040BDD"/>
    <w:rsid w:val="000420A3"/>
    <w:rsid w:val="00043598"/>
    <w:rsid w:val="00050160"/>
    <w:rsid w:val="000522DE"/>
    <w:rsid w:val="0005425F"/>
    <w:rsid w:val="000615EC"/>
    <w:rsid w:val="00066506"/>
    <w:rsid w:val="00070DA5"/>
    <w:rsid w:val="00075375"/>
    <w:rsid w:val="00075730"/>
    <w:rsid w:val="00077C9C"/>
    <w:rsid w:val="00080221"/>
    <w:rsid w:val="0008173F"/>
    <w:rsid w:val="000824C8"/>
    <w:rsid w:val="00083A3D"/>
    <w:rsid w:val="00084934"/>
    <w:rsid w:val="0009018A"/>
    <w:rsid w:val="00094457"/>
    <w:rsid w:val="00095DFF"/>
    <w:rsid w:val="00096ED9"/>
    <w:rsid w:val="000A149D"/>
    <w:rsid w:val="000A3E52"/>
    <w:rsid w:val="000A5EE7"/>
    <w:rsid w:val="000A777D"/>
    <w:rsid w:val="000B1BD0"/>
    <w:rsid w:val="000B5343"/>
    <w:rsid w:val="000B744E"/>
    <w:rsid w:val="000C22DB"/>
    <w:rsid w:val="000C58B1"/>
    <w:rsid w:val="000C609A"/>
    <w:rsid w:val="000C6E08"/>
    <w:rsid w:val="000D1C78"/>
    <w:rsid w:val="000D20D4"/>
    <w:rsid w:val="000D7AC5"/>
    <w:rsid w:val="000E2C64"/>
    <w:rsid w:val="00101F5F"/>
    <w:rsid w:val="00102D59"/>
    <w:rsid w:val="00105A2A"/>
    <w:rsid w:val="0011102F"/>
    <w:rsid w:val="00112193"/>
    <w:rsid w:val="001132FA"/>
    <w:rsid w:val="0011411A"/>
    <w:rsid w:val="00115DE7"/>
    <w:rsid w:val="00120973"/>
    <w:rsid w:val="00120CE8"/>
    <w:rsid w:val="00121C98"/>
    <w:rsid w:val="001234CA"/>
    <w:rsid w:val="00124126"/>
    <w:rsid w:val="00124BB5"/>
    <w:rsid w:val="00130C6A"/>
    <w:rsid w:val="001318F6"/>
    <w:rsid w:val="00131A7E"/>
    <w:rsid w:val="00132829"/>
    <w:rsid w:val="001345E7"/>
    <w:rsid w:val="00135081"/>
    <w:rsid w:val="00137583"/>
    <w:rsid w:val="00141020"/>
    <w:rsid w:val="001415B7"/>
    <w:rsid w:val="00143B69"/>
    <w:rsid w:val="00144559"/>
    <w:rsid w:val="001463B8"/>
    <w:rsid w:val="00150FC1"/>
    <w:rsid w:val="00151FD0"/>
    <w:rsid w:val="00157E7C"/>
    <w:rsid w:val="00161BA6"/>
    <w:rsid w:val="0016407D"/>
    <w:rsid w:val="00170443"/>
    <w:rsid w:val="001704B6"/>
    <w:rsid w:val="001737E6"/>
    <w:rsid w:val="001801A3"/>
    <w:rsid w:val="001805D4"/>
    <w:rsid w:val="00182D74"/>
    <w:rsid w:val="00187298"/>
    <w:rsid w:val="0018763A"/>
    <w:rsid w:val="00191853"/>
    <w:rsid w:val="001935E5"/>
    <w:rsid w:val="00193AC2"/>
    <w:rsid w:val="00194016"/>
    <w:rsid w:val="00194ADD"/>
    <w:rsid w:val="00194B9F"/>
    <w:rsid w:val="00195DB9"/>
    <w:rsid w:val="00196161"/>
    <w:rsid w:val="001962DA"/>
    <w:rsid w:val="001968CC"/>
    <w:rsid w:val="001A0B31"/>
    <w:rsid w:val="001A0C40"/>
    <w:rsid w:val="001A2871"/>
    <w:rsid w:val="001A6471"/>
    <w:rsid w:val="001A77D9"/>
    <w:rsid w:val="001B1564"/>
    <w:rsid w:val="001B1BBA"/>
    <w:rsid w:val="001B1C41"/>
    <w:rsid w:val="001B2F59"/>
    <w:rsid w:val="001B72F8"/>
    <w:rsid w:val="001C12D3"/>
    <w:rsid w:val="001C1E34"/>
    <w:rsid w:val="001C236C"/>
    <w:rsid w:val="001D1FB0"/>
    <w:rsid w:val="001D66A2"/>
    <w:rsid w:val="001E1AA8"/>
    <w:rsid w:val="001E225E"/>
    <w:rsid w:val="001E28B4"/>
    <w:rsid w:val="001E4405"/>
    <w:rsid w:val="001E6310"/>
    <w:rsid w:val="001F1D09"/>
    <w:rsid w:val="001F28D9"/>
    <w:rsid w:val="0020079F"/>
    <w:rsid w:val="002028D8"/>
    <w:rsid w:val="00205CD3"/>
    <w:rsid w:val="00213E15"/>
    <w:rsid w:val="00214289"/>
    <w:rsid w:val="00217B2D"/>
    <w:rsid w:val="00217FDE"/>
    <w:rsid w:val="00220636"/>
    <w:rsid w:val="002249B6"/>
    <w:rsid w:val="002252A9"/>
    <w:rsid w:val="0022677A"/>
    <w:rsid w:val="00226AD5"/>
    <w:rsid w:val="00236A20"/>
    <w:rsid w:val="00242946"/>
    <w:rsid w:val="00242C6C"/>
    <w:rsid w:val="00244C56"/>
    <w:rsid w:val="00247D29"/>
    <w:rsid w:val="00254B88"/>
    <w:rsid w:val="00256070"/>
    <w:rsid w:val="00256BF5"/>
    <w:rsid w:val="00261628"/>
    <w:rsid w:val="00266CB0"/>
    <w:rsid w:val="002705E0"/>
    <w:rsid w:val="00270E9E"/>
    <w:rsid w:val="00274055"/>
    <w:rsid w:val="002746A9"/>
    <w:rsid w:val="00280E1A"/>
    <w:rsid w:val="00282EA3"/>
    <w:rsid w:val="002866A8"/>
    <w:rsid w:val="00294274"/>
    <w:rsid w:val="00294C15"/>
    <w:rsid w:val="002A3C09"/>
    <w:rsid w:val="002A4920"/>
    <w:rsid w:val="002A6412"/>
    <w:rsid w:val="002B2F72"/>
    <w:rsid w:val="002B3D34"/>
    <w:rsid w:val="002B5BC1"/>
    <w:rsid w:val="002B7CC4"/>
    <w:rsid w:val="002C1EA6"/>
    <w:rsid w:val="002C4222"/>
    <w:rsid w:val="002C4D4F"/>
    <w:rsid w:val="002C6E4E"/>
    <w:rsid w:val="002C7223"/>
    <w:rsid w:val="002D2D98"/>
    <w:rsid w:val="002D2DBE"/>
    <w:rsid w:val="002D3BEC"/>
    <w:rsid w:val="002E1CD6"/>
    <w:rsid w:val="002E1FB4"/>
    <w:rsid w:val="002E433B"/>
    <w:rsid w:val="002E5D7B"/>
    <w:rsid w:val="002E6856"/>
    <w:rsid w:val="002F1E7E"/>
    <w:rsid w:val="002F62E3"/>
    <w:rsid w:val="002F75CB"/>
    <w:rsid w:val="003000C9"/>
    <w:rsid w:val="00301F6A"/>
    <w:rsid w:val="0030240D"/>
    <w:rsid w:val="003038AE"/>
    <w:rsid w:val="003144BF"/>
    <w:rsid w:val="00314FC7"/>
    <w:rsid w:val="00331FE2"/>
    <w:rsid w:val="003322ED"/>
    <w:rsid w:val="003337FF"/>
    <w:rsid w:val="0033711C"/>
    <w:rsid w:val="00341F5F"/>
    <w:rsid w:val="00347014"/>
    <w:rsid w:val="00353F96"/>
    <w:rsid w:val="003567F8"/>
    <w:rsid w:val="00361165"/>
    <w:rsid w:val="003614E4"/>
    <w:rsid w:val="00363C3E"/>
    <w:rsid w:val="00363FA2"/>
    <w:rsid w:val="0036537C"/>
    <w:rsid w:val="00365C9D"/>
    <w:rsid w:val="0036631D"/>
    <w:rsid w:val="00370537"/>
    <w:rsid w:val="00372DFA"/>
    <w:rsid w:val="003740C1"/>
    <w:rsid w:val="00374D65"/>
    <w:rsid w:val="003768F5"/>
    <w:rsid w:val="0037691F"/>
    <w:rsid w:val="00384735"/>
    <w:rsid w:val="003849A2"/>
    <w:rsid w:val="0038524B"/>
    <w:rsid w:val="003855B3"/>
    <w:rsid w:val="003901F4"/>
    <w:rsid w:val="00395BCD"/>
    <w:rsid w:val="003A034F"/>
    <w:rsid w:val="003A169B"/>
    <w:rsid w:val="003A1ECC"/>
    <w:rsid w:val="003A2AB6"/>
    <w:rsid w:val="003A4FFE"/>
    <w:rsid w:val="003A5894"/>
    <w:rsid w:val="003A597C"/>
    <w:rsid w:val="003A6742"/>
    <w:rsid w:val="003B2F30"/>
    <w:rsid w:val="003B706C"/>
    <w:rsid w:val="003C1F6F"/>
    <w:rsid w:val="003C43DA"/>
    <w:rsid w:val="003D1CCE"/>
    <w:rsid w:val="003D57A0"/>
    <w:rsid w:val="003D5988"/>
    <w:rsid w:val="003E0F0E"/>
    <w:rsid w:val="003E11B5"/>
    <w:rsid w:val="003E1A10"/>
    <w:rsid w:val="003E1DF8"/>
    <w:rsid w:val="003E6DE4"/>
    <w:rsid w:val="003E7528"/>
    <w:rsid w:val="003F055F"/>
    <w:rsid w:val="003F0BB1"/>
    <w:rsid w:val="003F23A4"/>
    <w:rsid w:val="003F29A2"/>
    <w:rsid w:val="003F3B41"/>
    <w:rsid w:val="003F5F0D"/>
    <w:rsid w:val="00400A7D"/>
    <w:rsid w:val="004012F0"/>
    <w:rsid w:val="004020BA"/>
    <w:rsid w:val="00403F62"/>
    <w:rsid w:val="00404F62"/>
    <w:rsid w:val="00411928"/>
    <w:rsid w:val="00412A01"/>
    <w:rsid w:val="00412E61"/>
    <w:rsid w:val="0041373E"/>
    <w:rsid w:val="00417853"/>
    <w:rsid w:val="00417B48"/>
    <w:rsid w:val="0042024E"/>
    <w:rsid w:val="0042062F"/>
    <w:rsid w:val="00423049"/>
    <w:rsid w:val="004261C2"/>
    <w:rsid w:val="00434539"/>
    <w:rsid w:val="00437C62"/>
    <w:rsid w:val="00440156"/>
    <w:rsid w:val="004424C7"/>
    <w:rsid w:val="0044353E"/>
    <w:rsid w:val="004446D8"/>
    <w:rsid w:val="00447579"/>
    <w:rsid w:val="004501EB"/>
    <w:rsid w:val="00450285"/>
    <w:rsid w:val="00453608"/>
    <w:rsid w:val="004539A1"/>
    <w:rsid w:val="0045443D"/>
    <w:rsid w:val="00455ADC"/>
    <w:rsid w:val="004573ED"/>
    <w:rsid w:val="004637FE"/>
    <w:rsid w:val="0047314B"/>
    <w:rsid w:val="00475CD9"/>
    <w:rsid w:val="0047710B"/>
    <w:rsid w:val="00477286"/>
    <w:rsid w:val="00486FF9"/>
    <w:rsid w:val="0048753B"/>
    <w:rsid w:val="004876FC"/>
    <w:rsid w:val="00491887"/>
    <w:rsid w:val="004961E7"/>
    <w:rsid w:val="00497CE5"/>
    <w:rsid w:val="004A2A27"/>
    <w:rsid w:val="004A476A"/>
    <w:rsid w:val="004A4B7D"/>
    <w:rsid w:val="004A716B"/>
    <w:rsid w:val="004A75C8"/>
    <w:rsid w:val="004B450F"/>
    <w:rsid w:val="004C0306"/>
    <w:rsid w:val="004C0C3E"/>
    <w:rsid w:val="004C3A6B"/>
    <w:rsid w:val="004C52B8"/>
    <w:rsid w:val="004C6B1D"/>
    <w:rsid w:val="004C7516"/>
    <w:rsid w:val="004C75D7"/>
    <w:rsid w:val="004C7DDE"/>
    <w:rsid w:val="004D007D"/>
    <w:rsid w:val="004D0DF8"/>
    <w:rsid w:val="004D18EB"/>
    <w:rsid w:val="004D1E46"/>
    <w:rsid w:val="004D52E2"/>
    <w:rsid w:val="004D709F"/>
    <w:rsid w:val="004E07C5"/>
    <w:rsid w:val="004E1F74"/>
    <w:rsid w:val="004E4EA6"/>
    <w:rsid w:val="004E5687"/>
    <w:rsid w:val="004E5A88"/>
    <w:rsid w:val="004E6C7A"/>
    <w:rsid w:val="004E6FB4"/>
    <w:rsid w:val="004F4439"/>
    <w:rsid w:val="004F4F55"/>
    <w:rsid w:val="004F545A"/>
    <w:rsid w:val="004F7DC9"/>
    <w:rsid w:val="00501531"/>
    <w:rsid w:val="00503D9D"/>
    <w:rsid w:val="0050436F"/>
    <w:rsid w:val="00506DB7"/>
    <w:rsid w:val="00514A96"/>
    <w:rsid w:val="005171B1"/>
    <w:rsid w:val="005179EA"/>
    <w:rsid w:val="005268D3"/>
    <w:rsid w:val="00531BF0"/>
    <w:rsid w:val="00533B66"/>
    <w:rsid w:val="00535948"/>
    <w:rsid w:val="00540301"/>
    <w:rsid w:val="00543A5A"/>
    <w:rsid w:val="00547922"/>
    <w:rsid w:val="005504C1"/>
    <w:rsid w:val="00552BEB"/>
    <w:rsid w:val="00557C37"/>
    <w:rsid w:val="00557EBA"/>
    <w:rsid w:val="00560898"/>
    <w:rsid w:val="00563950"/>
    <w:rsid w:val="00564547"/>
    <w:rsid w:val="005705A1"/>
    <w:rsid w:val="00574C48"/>
    <w:rsid w:val="00576359"/>
    <w:rsid w:val="00576D07"/>
    <w:rsid w:val="00576FF4"/>
    <w:rsid w:val="00577AFA"/>
    <w:rsid w:val="005806CE"/>
    <w:rsid w:val="00583779"/>
    <w:rsid w:val="005845F6"/>
    <w:rsid w:val="00591899"/>
    <w:rsid w:val="00597A10"/>
    <w:rsid w:val="005A6F64"/>
    <w:rsid w:val="005A7B59"/>
    <w:rsid w:val="005A7FC3"/>
    <w:rsid w:val="005B7578"/>
    <w:rsid w:val="005C12D5"/>
    <w:rsid w:val="005C538A"/>
    <w:rsid w:val="005C7B48"/>
    <w:rsid w:val="005D3CDF"/>
    <w:rsid w:val="005D4570"/>
    <w:rsid w:val="005D4659"/>
    <w:rsid w:val="005D48B9"/>
    <w:rsid w:val="005D731E"/>
    <w:rsid w:val="005E2080"/>
    <w:rsid w:val="005E5B44"/>
    <w:rsid w:val="005F2097"/>
    <w:rsid w:val="005F339C"/>
    <w:rsid w:val="005F4700"/>
    <w:rsid w:val="0060271B"/>
    <w:rsid w:val="00607B05"/>
    <w:rsid w:val="00610BB3"/>
    <w:rsid w:val="00610FDA"/>
    <w:rsid w:val="006111B5"/>
    <w:rsid w:val="00611D7B"/>
    <w:rsid w:val="00613828"/>
    <w:rsid w:val="0061646B"/>
    <w:rsid w:val="00617B90"/>
    <w:rsid w:val="00620354"/>
    <w:rsid w:val="00621000"/>
    <w:rsid w:val="0062788F"/>
    <w:rsid w:val="00631673"/>
    <w:rsid w:val="00631969"/>
    <w:rsid w:val="006332AF"/>
    <w:rsid w:val="006352D5"/>
    <w:rsid w:val="00636490"/>
    <w:rsid w:val="00637B6E"/>
    <w:rsid w:val="00641D76"/>
    <w:rsid w:val="006420BF"/>
    <w:rsid w:val="00643572"/>
    <w:rsid w:val="0064551F"/>
    <w:rsid w:val="00651D42"/>
    <w:rsid w:val="006535AC"/>
    <w:rsid w:val="00655F33"/>
    <w:rsid w:val="006605D2"/>
    <w:rsid w:val="0066142B"/>
    <w:rsid w:val="006624C8"/>
    <w:rsid w:val="0066502B"/>
    <w:rsid w:val="00665A62"/>
    <w:rsid w:val="00666100"/>
    <w:rsid w:val="00666D42"/>
    <w:rsid w:val="006670AF"/>
    <w:rsid w:val="00680997"/>
    <w:rsid w:val="00681391"/>
    <w:rsid w:val="00681C6B"/>
    <w:rsid w:val="00690C30"/>
    <w:rsid w:val="00691FC4"/>
    <w:rsid w:val="0069341F"/>
    <w:rsid w:val="00694C4A"/>
    <w:rsid w:val="00695612"/>
    <w:rsid w:val="00695860"/>
    <w:rsid w:val="00696539"/>
    <w:rsid w:val="006A0ECE"/>
    <w:rsid w:val="006A1D97"/>
    <w:rsid w:val="006A40A5"/>
    <w:rsid w:val="006A6A86"/>
    <w:rsid w:val="006B07C2"/>
    <w:rsid w:val="006B176F"/>
    <w:rsid w:val="006B1C34"/>
    <w:rsid w:val="006B2691"/>
    <w:rsid w:val="006B6A47"/>
    <w:rsid w:val="006B6A56"/>
    <w:rsid w:val="006C0212"/>
    <w:rsid w:val="006C2648"/>
    <w:rsid w:val="006C67F5"/>
    <w:rsid w:val="006D0E70"/>
    <w:rsid w:val="006D0E79"/>
    <w:rsid w:val="006D3EDA"/>
    <w:rsid w:val="006D5C33"/>
    <w:rsid w:val="006D7D1B"/>
    <w:rsid w:val="006E3069"/>
    <w:rsid w:val="006F0DA0"/>
    <w:rsid w:val="006F25B0"/>
    <w:rsid w:val="006F6163"/>
    <w:rsid w:val="006F7EFE"/>
    <w:rsid w:val="00704B16"/>
    <w:rsid w:val="007061CD"/>
    <w:rsid w:val="00706B73"/>
    <w:rsid w:val="00710FAB"/>
    <w:rsid w:val="007173BE"/>
    <w:rsid w:val="007177CD"/>
    <w:rsid w:val="00717A03"/>
    <w:rsid w:val="007225FA"/>
    <w:rsid w:val="007228A0"/>
    <w:rsid w:val="00723789"/>
    <w:rsid w:val="007246A5"/>
    <w:rsid w:val="00725A2E"/>
    <w:rsid w:val="00730716"/>
    <w:rsid w:val="00733932"/>
    <w:rsid w:val="00735241"/>
    <w:rsid w:val="0074311D"/>
    <w:rsid w:val="0074418A"/>
    <w:rsid w:val="00745B8E"/>
    <w:rsid w:val="00752C4B"/>
    <w:rsid w:val="007634DD"/>
    <w:rsid w:val="0076396D"/>
    <w:rsid w:val="0076455A"/>
    <w:rsid w:val="00765283"/>
    <w:rsid w:val="00765982"/>
    <w:rsid w:val="00770244"/>
    <w:rsid w:val="007719C0"/>
    <w:rsid w:val="00771B88"/>
    <w:rsid w:val="007732A8"/>
    <w:rsid w:val="00773FF2"/>
    <w:rsid w:val="007749CE"/>
    <w:rsid w:val="00775774"/>
    <w:rsid w:val="00775A57"/>
    <w:rsid w:val="00780551"/>
    <w:rsid w:val="00780A4C"/>
    <w:rsid w:val="007852C7"/>
    <w:rsid w:val="0078659E"/>
    <w:rsid w:val="00786F65"/>
    <w:rsid w:val="0078705A"/>
    <w:rsid w:val="0079209B"/>
    <w:rsid w:val="00792334"/>
    <w:rsid w:val="00794C2D"/>
    <w:rsid w:val="007958A8"/>
    <w:rsid w:val="007A19D0"/>
    <w:rsid w:val="007A31E7"/>
    <w:rsid w:val="007A7F65"/>
    <w:rsid w:val="007B0171"/>
    <w:rsid w:val="007B1190"/>
    <w:rsid w:val="007B3A2B"/>
    <w:rsid w:val="007B4D35"/>
    <w:rsid w:val="007B7E3C"/>
    <w:rsid w:val="007C0A3D"/>
    <w:rsid w:val="007C3471"/>
    <w:rsid w:val="007C4CD7"/>
    <w:rsid w:val="007C4D58"/>
    <w:rsid w:val="007C4E04"/>
    <w:rsid w:val="007C5D8B"/>
    <w:rsid w:val="007C5E71"/>
    <w:rsid w:val="007C6140"/>
    <w:rsid w:val="007C6276"/>
    <w:rsid w:val="007C6A3F"/>
    <w:rsid w:val="007D1089"/>
    <w:rsid w:val="007D229C"/>
    <w:rsid w:val="007D754F"/>
    <w:rsid w:val="007E04C8"/>
    <w:rsid w:val="007E2B67"/>
    <w:rsid w:val="007F0E63"/>
    <w:rsid w:val="007F1830"/>
    <w:rsid w:val="007F4ADC"/>
    <w:rsid w:val="007F7BAA"/>
    <w:rsid w:val="0080176D"/>
    <w:rsid w:val="00801F18"/>
    <w:rsid w:val="00802669"/>
    <w:rsid w:val="00810FF3"/>
    <w:rsid w:val="008138A7"/>
    <w:rsid w:val="00814AE6"/>
    <w:rsid w:val="0081633F"/>
    <w:rsid w:val="00822470"/>
    <w:rsid w:val="00824517"/>
    <w:rsid w:val="00824931"/>
    <w:rsid w:val="00832B70"/>
    <w:rsid w:val="00834B08"/>
    <w:rsid w:val="00835CBE"/>
    <w:rsid w:val="00835CF0"/>
    <w:rsid w:val="00836B46"/>
    <w:rsid w:val="00837172"/>
    <w:rsid w:val="008404BF"/>
    <w:rsid w:val="00841676"/>
    <w:rsid w:val="00844F14"/>
    <w:rsid w:val="00856746"/>
    <w:rsid w:val="00856A0E"/>
    <w:rsid w:val="00862179"/>
    <w:rsid w:val="008621D1"/>
    <w:rsid w:val="00862A91"/>
    <w:rsid w:val="00863B6D"/>
    <w:rsid w:val="00866D4A"/>
    <w:rsid w:val="00875232"/>
    <w:rsid w:val="00876554"/>
    <w:rsid w:val="00877C92"/>
    <w:rsid w:val="00877EBD"/>
    <w:rsid w:val="0088188F"/>
    <w:rsid w:val="00885149"/>
    <w:rsid w:val="00890ED4"/>
    <w:rsid w:val="00893941"/>
    <w:rsid w:val="0089689A"/>
    <w:rsid w:val="008969EE"/>
    <w:rsid w:val="008A2F74"/>
    <w:rsid w:val="008A4848"/>
    <w:rsid w:val="008B0240"/>
    <w:rsid w:val="008B6C59"/>
    <w:rsid w:val="008C2D18"/>
    <w:rsid w:val="008D0589"/>
    <w:rsid w:val="008D2D7A"/>
    <w:rsid w:val="008D3F79"/>
    <w:rsid w:val="008D5DEA"/>
    <w:rsid w:val="008D64DF"/>
    <w:rsid w:val="008E321F"/>
    <w:rsid w:val="008E38BA"/>
    <w:rsid w:val="008E59B4"/>
    <w:rsid w:val="008E7D66"/>
    <w:rsid w:val="008F0EFC"/>
    <w:rsid w:val="008F4525"/>
    <w:rsid w:val="008F5AE1"/>
    <w:rsid w:val="008F603D"/>
    <w:rsid w:val="008F6BCB"/>
    <w:rsid w:val="008F7A81"/>
    <w:rsid w:val="009013C1"/>
    <w:rsid w:val="009070B6"/>
    <w:rsid w:val="00910665"/>
    <w:rsid w:val="00910C31"/>
    <w:rsid w:val="009135C7"/>
    <w:rsid w:val="00922CB8"/>
    <w:rsid w:val="00923A55"/>
    <w:rsid w:val="00925033"/>
    <w:rsid w:val="0093037F"/>
    <w:rsid w:val="0093063A"/>
    <w:rsid w:val="0093683D"/>
    <w:rsid w:val="00941115"/>
    <w:rsid w:val="00946E04"/>
    <w:rsid w:val="00952AC9"/>
    <w:rsid w:val="00955ECB"/>
    <w:rsid w:val="00963370"/>
    <w:rsid w:val="00963517"/>
    <w:rsid w:val="009643CB"/>
    <w:rsid w:val="00964D0C"/>
    <w:rsid w:val="00964D29"/>
    <w:rsid w:val="00964DE7"/>
    <w:rsid w:val="00970291"/>
    <w:rsid w:val="00970E01"/>
    <w:rsid w:val="0097712F"/>
    <w:rsid w:val="009813FF"/>
    <w:rsid w:val="00982C4A"/>
    <w:rsid w:val="009841C3"/>
    <w:rsid w:val="00984D30"/>
    <w:rsid w:val="00986799"/>
    <w:rsid w:val="00986C67"/>
    <w:rsid w:val="00992067"/>
    <w:rsid w:val="00997070"/>
    <w:rsid w:val="00997F16"/>
    <w:rsid w:val="009A1C6C"/>
    <w:rsid w:val="009A64CB"/>
    <w:rsid w:val="009A7FD1"/>
    <w:rsid w:val="009B01CB"/>
    <w:rsid w:val="009B1605"/>
    <w:rsid w:val="009B5C99"/>
    <w:rsid w:val="009C0217"/>
    <w:rsid w:val="009C793A"/>
    <w:rsid w:val="009D1218"/>
    <w:rsid w:val="009D712D"/>
    <w:rsid w:val="009E0745"/>
    <w:rsid w:val="009E266E"/>
    <w:rsid w:val="009E458D"/>
    <w:rsid w:val="009E72C7"/>
    <w:rsid w:val="009F6E6D"/>
    <w:rsid w:val="00A036DA"/>
    <w:rsid w:val="00A05155"/>
    <w:rsid w:val="00A0636F"/>
    <w:rsid w:val="00A111BD"/>
    <w:rsid w:val="00A1129F"/>
    <w:rsid w:val="00A2317B"/>
    <w:rsid w:val="00A238E2"/>
    <w:rsid w:val="00A341AF"/>
    <w:rsid w:val="00A35E8D"/>
    <w:rsid w:val="00A40403"/>
    <w:rsid w:val="00A44919"/>
    <w:rsid w:val="00A4608F"/>
    <w:rsid w:val="00A4642E"/>
    <w:rsid w:val="00A47257"/>
    <w:rsid w:val="00A47DC1"/>
    <w:rsid w:val="00A503C1"/>
    <w:rsid w:val="00A53A0D"/>
    <w:rsid w:val="00A543D9"/>
    <w:rsid w:val="00A57EEE"/>
    <w:rsid w:val="00A62156"/>
    <w:rsid w:val="00A62187"/>
    <w:rsid w:val="00A621E3"/>
    <w:rsid w:val="00A6264F"/>
    <w:rsid w:val="00A66ABC"/>
    <w:rsid w:val="00A7100A"/>
    <w:rsid w:val="00A763FD"/>
    <w:rsid w:val="00A80507"/>
    <w:rsid w:val="00A821D9"/>
    <w:rsid w:val="00A83820"/>
    <w:rsid w:val="00A86337"/>
    <w:rsid w:val="00A87664"/>
    <w:rsid w:val="00A90391"/>
    <w:rsid w:val="00AA10CC"/>
    <w:rsid w:val="00AA1B54"/>
    <w:rsid w:val="00AA5423"/>
    <w:rsid w:val="00AB2B18"/>
    <w:rsid w:val="00AB5183"/>
    <w:rsid w:val="00AB69E4"/>
    <w:rsid w:val="00AC21DB"/>
    <w:rsid w:val="00AC5527"/>
    <w:rsid w:val="00AC6EA6"/>
    <w:rsid w:val="00AD32DD"/>
    <w:rsid w:val="00AD394F"/>
    <w:rsid w:val="00AD418B"/>
    <w:rsid w:val="00AD478A"/>
    <w:rsid w:val="00AD5580"/>
    <w:rsid w:val="00AD6745"/>
    <w:rsid w:val="00AE0059"/>
    <w:rsid w:val="00AE0842"/>
    <w:rsid w:val="00AE27E0"/>
    <w:rsid w:val="00AE6650"/>
    <w:rsid w:val="00AF02C3"/>
    <w:rsid w:val="00AF36D3"/>
    <w:rsid w:val="00AF3C6E"/>
    <w:rsid w:val="00AF60D4"/>
    <w:rsid w:val="00B0482A"/>
    <w:rsid w:val="00B10039"/>
    <w:rsid w:val="00B112E8"/>
    <w:rsid w:val="00B127FD"/>
    <w:rsid w:val="00B13B07"/>
    <w:rsid w:val="00B17E3E"/>
    <w:rsid w:val="00B21AA3"/>
    <w:rsid w:val="00B232FD"/>
    <w:rsid w:val="00B2429D"/>
    <w:rsid w:val="00B25E5E"/>
    <w:rsid w:val="00B26792"/>
    <w:rsid w:val="00B378BE"/>
    <w:rsid w:val="00B40444"/>
    <w:rsid w:val="00B40CE8"/>
    <w:rsid w:val="00B41F59"/>
    <w:rsid w:val="00B46841"/>
    <w:rsid w:val="00B46C29"/>
    <w:rsid w:val="00B50953"/>
    <w:rsid w:val="00B529B8"/>
    <w:rsid w:val="00B53CEE"/>
    <w:rsid w:val="00B57212"/>
    <w:rsid w:val="00B6051C"/>
    <w:rsid w:val="00B617F3"/>
    <w:rsid w:val="00B61920"/>
    <w:rsid w:val="00B619DF"/>
    <w:rsid w:val="00B715D0"/>
    <w:rsid w:val="00B74C3D"/>
    <w:rsid w:val="00B81050"/>
    <w:rsid w:val="00B81918"/>
    <w:rsid w:val="00B83558"/>
    <w:rsid w:val="00B84ABB"/>
    <w:rsid w:val="00B8520A"/>
    <w:rsid w:val="00B90C00"/>
    <w:rsid w:val="00B92500"/>
    <w:rsid w:val="00B943F2"/>
    <w:rsid w:val="00B949A5"/>
    <w:rsid w:val="00B95C59"/>
    <w:rsid w:val="00B9670E"/>
    <w:rsid w:val="00B96CAC"/>
    <w:rsid w:val="00B9726E"/>
    <w:rsid w:val="00BA0702"/>
    <w:rsid w:val="00BA7E0E"/>
    <w:rsid w:val="00BB1BBC"/>
    <w:rsid w:val="00BB372D"/>
    <w:rsid w:val="00BB3DE8"/>
    <w:rsid w:val="00BB47F2"/>
    <w:rsid w:val="00BB6289"/>
    <w:rsid w:val="00BC29DC"/>
    <w:rsid w:val="00BC2C22"/>
    <w:rsid w:val="00BC4F22"/>
    <w:rsid w:val="00BC56AF"/>
    <w:rsid w:val="00BC6655"/>
    <w:rsid w:val="00BD162F"/>
    <w:rsid w:val="00BE1209"/>
    <w:rsid w:val="00BF0D69"/>
    <w:rsid w:val="00BF130D"/>
    <w:rsid w:val="00BF2089"/>
    <w:rsid w:val="00BF54A8"/>
    <w:rsid w:val="00C0297A"/>
    <w:rsid w:val="00C03CE9"/>
    <w:rsid w:val="00C046C1"/>
    <w:rsid w:val="00C05461"/>
    <w:rsid w:val="00C07814"/>
    <w:rsid w:val="00C12E6B"/>
    <w:rsid w:val="00C14ACE"/>
    <w:rsid w:val="00C16797"/>
    <w:rsid w:val="00C16BC6"/>
    <w:rsid w:val="00C1792B"/>
    <w:rsid w:val="00C20213"/>
    <w:rsid w:val="00C20DBE"/>
    <w:rsid w:val="00C2346B"/>
    <w:rsid w:val="00C25930"/>
    <w:rsid w:val="00C3143E"/>
    <w:rsid w:val="00C3292A"/>
    <w:rsid w:val="00C34906"/>
    <w:rsid w:val="00C4107B"/>
    <w:rsid w:val="00C43E59"/>
    <w:rsid w:val="00C45547"/>
    <w:rsid w:val="00C510E2"/>
    <w:rsid w:val="00C52769"/>
    <w:rsid w:val="00C53806"/>
    <w:rsid w:val="00C53983"/>
    <w:rsid w:val="00C54245"/>
    <w:rsid w:val="00C54258"/>
    <w:rsid w:val="00C57455"/>
    <w:rsid w:val="00C606F1"/>
    <w:rsid w:val="00C62856"/>
    <w:rsid w:val="00C635C6"/>
    <w:rsid w:val="00C73605"/>
    <w:rsid w:val="00C74F2F"/>
    <w:rsid w:val="00C751BA"/>
    <w:rsid w:val="00C767F9"/>
    <w:rsid w:val="00C77A72"/>
    <w:rsid w:val="00C83606"/>
    <w:rsid w:val="00C87DFB"/>
    <w:rsid w:val="00C92555"/>
    <w:rsid w:val="00C95FF6"/>
    <w:rsid w:val="00CA2980"/>
    <w:rsid w:val="00CA4114"/>
    <w:rsid w:val="00CA5A2C"/>
    <w:rsid w:val="00CB2CB9"/>
    <w:rsid w:val="00CB73B0"/>
    <w:rsid w:val="00CB7991"/>
    <w:rsid w:val="00CC2CC2"/>
    <w:rsid w:val="00CC4728"/>
    <w:rsid w:val="00CC495F"/>
    <w:rsid w:val="00CC67E2"/>
    <w:rsid w:val="00CD08E6"/>
    <w:rsid w:val="00CD2601"/>
    <w:rsid w:val="00CD37F9"/>
    <w:rsid w:val="00CD404F"/>
    <w:rsid w:val="00CD6C6F"/>
    <w:rsid w:val="00CD7D62"/>
    <w:rsid w:val="00CE35AB"/>
    <w:rsid w:val="00CE7F1E"/>
    <w:rsid w:val="00CF3D7D"/>
    <w:rsid w:val="00CF472D"/>
    <w:rsid w:val="00CF72EF"/>
    <w:rsid w:val="00CF7669"/>
    <w:rsid w:val="00D0232A"/>
    <w:rsid w:val="00D047A2"/>
    <w:rsid w:val="00D06452"/>
    <w:rsid w:val="00D07A92"/>
    <w:rsid w:val="00D12AAF"/>
    <w:rsid w:val="00D12D74"/>
    <w:rsid w:val="00D1371F"/>
    <w:rsid w:val="00D13FBF"/>
    <w:rsid w:val="00D17610"/>
    <w:rsid w:val="00D23B85"/>
    <w:rsid w:val="00D2431C"/>
    <w:rsid w:val="00D24688"/>
    <w:rsid w:val="00D26DFE"/>
    <w:rsid w:val="00D27437"/>
    <w:rsid w:val="00D30A98"/>
    <w:rsid w:val="00D3784F"/>
    <w:rsid w:val="00D40188"/>
    <w:rsid w:val="00D42EC0"/>
    <w:rsid w:val="00D441C0"/>
    <w:rsid w:val="00D461CB"/>
    <w:rsid w:val="00D47308"/>
    <w:rsid w:val="00D51985"/>
    <w:rsid w:val="00D52492"/>
    <w:rsid w:val="00D538D9"/>
    <w:rsid w:val="00D5401C"/>
    <w:rsid w:val="00D54FD7"/>
    <w:rsid w:val="00D55158"/>
    <w:rsid w:val="00D55DCA"/>
    <w:rsid w:val="00D566C0"/>
    <w:rsid w:val="00D63BAB"/>
    <w:rsid w:val="00D646CF"/>
    <w:rsid w:val="00D655E5"/>
    <w:rsid w:val="00D658FF"/>
    <w:rsid w:val="00D6694A"/>
    <w:rsid w:val="00D677A6"/>
    <w:rsid w:val="00D713D0"/>
    <w:rsid w:val="00D73B9F"/>
    <w:rsid w:val="00D73E78"/>
    <w:rsid w:val="00D74999"/>
    <w:rsid w:val="00D74BF7"/>
    <w:rsid w:val="00D75FD1"/>
    <w:rsid w:val="00D7731F"/>
    <w:rsid w:val="00D80A10"/>
    <w:rsid w:val="00DA0D95"/>
    <w:rsid w:val="00DA1EDF"/>
    <w:rsid w:val="00DA30BD"/>
    <w:rsid w:val="00DA4F8B"/>
    <w:rsid w:val="00DA5081"/>
    <w:rsid w:val="00DB110E"/>
    <w:rsid w:val="00DB37A7"/>
    <w:rsid w:val="00DB7800"/>
    <w:rsid w:val="00DB787A"/>
    <w:rsid w:val="00DC38D0"/>
    <w:rsid w:val="00DC7FEA"/>
    <w:rsid w:val="00DD311E"/>
    <w:rsid w:val="00DD34E9"/>
    <w:rsid w:val="00DD6B11"/>
    <w:rsid w:val="00DE0831"/>
    <w:rsid w:val="00DE52E0"/>
    <w:rsid w:val="00DE72A7"/>
    <w:rsid w:val="00DE7D5D"/>
    <w:rsid w:val="00DE7F90"/>
    <w:rsid w:val="00DF05C3"/>
    <w:rsid w:val="00DF1122"/>
    <w:rsid w:val="00DF1FB3"/>
    <w:rsid w:val="00DF5D5A"/>
    <w:rsid w:val="00DF6C8A"/>
    <w:rsid w:val="00E009DB"/>
    <w:rsid w:val="00E019B6"/>
    <w:rsid w:val="00E103F4"/>
    <w:rsid w:val="00E10527"/>
    <w:rsid w:val="00E11C9B"/>
    <w:rsid w:val="00E11DF9"/>
    <w:rsid w:val="00E27315"/>
    <w:rsid w:val="00E3620F"/>
    <w:rsid w:val="00E36A2D"/>
    <w:rsid w:val="00E425C3"/>
    <w:rsid w:val="00E46D43"/>
    <w:rsid w:val="00E47831"/>
    <w:rsid w:val="00E47B3C"/>
    <w:rsid w:val="00E52A41"/>
    <w:rsid w:val="00E53C6E"/>
    <w:rsid w:val="00E54135"/>
    <w:rsid w:val="00E56E9B"/>
    <w:rsid w:val="00E571FA"/>
    <w:rsid w:val="00E57FEE"/>
    <w:rsid w:val="00E60354"/>
    <w:rsid w:val="00E60B3D"/>
    <w:rsid w:val="00E6100C"/>
    <w:rsid w:val="00E61809"/>
    <w:rsid w:val="00E61DE6"/>
    <w:rsid w:val="00E637D7"/>
    <w:rsid w:val="00E64E03"/>
    <w:rsid w:val="00E6538F"/>
    <w:rsid w:val="00E6582E"/>
    <w:rsid w:val="00E66B24"/>
    <w:rsid w:val="00E67155"/>
    <w:rsid w:val="00E70778"/>
    <w:rsid w:val="00E7490C"/>
    <w:rsid w:val="00E77257"/>
    <w:rsid w:val="00E8157F"/>
    <w:rsid w:val="00E82E83"/>
    <w:rsid w:val="00E85CED"/>
    <w:rsid w:val="00E876F6"/>
    <w:rsid w:val="00E921F6"/>
    <w:rsid w:val="00E951DC"/>
    <w:rsid w:val="00E96993"/>
    <w:rsid w:val="00E969C9"/>
    <w:rsid w:val="00EA0340"/>
    <w:rsid w:val="00EA1136"/>
    <w:rsid w:val="00EA3E70"/>
    <w:rsid w:val="00EA4E2A"/>
    <w:rsid w:val="00EA6471"/>
    <w:rsid w:val="00EA7150"/>
    <w:rsid w:val="00EA7360"/>
    <w:rsid w:val="00EB069B"/>
    <w:rsid w:val="00EB36C8"/>
    <w:rsid w:val="00EB6F33"/>
    <w:rsid w:val="00EB7AB8"/>
    <w:rsid w:val="00EB7EED"/>
    <w:rsid w:val="00EB7F72"/>
    <w:rsid w:val="00EB7F83"/>
    <w:rsid w:val="00EC0507"/>
    <w:rsid w:val="00EC7F46"/>
    <w:rsid w:val="00ED1649"/>
    <w:rsid w:val="00ED4CC5"/>
    <w:rsid w:val="00EE39DF"/>
    <w:rsid w:val="00EE727C"/>
    <w:rsid w:val="00EE75D5"/>
    <w:rsid w:val="00EF0ABF"/>
    <w:rsid w:val="00EF3C03"/>
    <w:rsid w:val="00EF4951"/>
    <w:rsid w:val="00EF4B5B"/>
    <w:rsid w:val="00EF6107"/>
    <w:rsid w:val="00EF76BC"/>
    <w:rsid w:val="00F01BC0"/>
    <w:rsid w:val="00F12174"/>
    <w:rsid w:val="00F12181"/>
    <w:rsid w:val="00F13F5F"/>
    <w:rsid w:val="00F14F67"/>
    <w:rsid w:val="00F15FEF"/>
    <w:rsid w:val="00F171DE"/>
    <w:rsid w:val="00F20E96"/>
    <w:rsid w:val="00F2276B"/>
    <w:rsid w:val="00F2369E"/>
    <w:rsid w:val="00F23B3C"/>
    <w:rsid w:val="00F23EB3"/>
    <w:rsid w:val="00F251D5"/>
    <w:rsid w:val="00F35D4A"/>
    <w:rsid w:val="00F40DF6"/>
    <w:rsid w:val="00F42C63"/>
    <w:rsid w:val="00F4501D"/>
    <w:rsid w:val="00F464C9"/>
    <w:rsid w:val="00F47366"/>
    <w:rsid w:val="00F47E52"/>
    <w:rsid w:val="00F52172"/>
    <w:rsid w:val="00F5537A"/>
    <w:rsid w:val="00F60D01"/>
    <w:rsid w:val="00F64933"/>
    <w:rsid w:val="00F664D3"/>
    <w:rsid w:val="00F66D74"/>
    <w:rsid w:val="00F674C6"/>
    <w:rsid w:val="00F679E7"/>
    <w:rsid w:val="00F707BE"/>
    <w:rsid w:val="00F70B53"/>
    <w:rsid w:val="00F76DF7"/>
    <w:rsid w:val="00F83572"/>
    <w:rsid w:val="00F841A1"/>
    <w:rsid w:val="00F86854"/>
    <w:rsid w:val="00F90B40"/>
    <w:rsid w:val="00F95864"/>
    <w:rsid w:val="00FA0406"/>
    <w:rsid w:val="00FA1F6B"/>
    <w:rsid w:val="00FA4B46"/>
    <w:rsid w:val="00FB2774"/>
    <w:rsid w:val="00FB2F0A"/>
    <w:rsid w:val="00FB3BA6"/>
    <w:rsid w:val="00FB4F59"/>
    <w:rsid w:val="00FB710C"/>
    <w:rsid w:val="00FC0B98"/>
    <w:rsid w:val="00FC0D21"/>
    <w:rsid w:val="00FC3868"/>
    <w:rsid w:val="00FC5229"/>
    <w:rsid w:val="00FC57B7"/>
    <w:rsid w:val="00FC6266"/>
    <w:rsid w:val="00FD398B"/>
    <w:rsid w:val="00FD3C8D"/>
    <w:rsid w:val="00FD67EE"/>
    <w:rsid w:val="00FD70BB"/>
    <w:rsid w:val="00FD77A0"/>
    <w:rsid w:val="00FE0BE7"/>
    <w:rsid w:val="00FE3773"/>
    <w:rsid w:val="00FE460D"/>
    <w:rsid w:val="00FE50D1"/>
    <w:rsid w:val="00FE5F6C"/>
    <w:rsid w:val="00FF2111"/>
    <w:rsid w:val="00FF44D1"/>
    <w:rsid w:val="00FF6842"/>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6EE20"/>
  <w15:docId w15:val="{014523C9-403E-437C-A889-1C0114EE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1C7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D1C7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D1C78"/>
    <w:rPr>
      <w:rFonts w:ascii="Cambria" w:eastAsia="Times New Roman" w:hAnsi="Cambria" w:cs="Times New Roman"/>
      <w:b/>
      <w:bCs/>
      <w:sz w:val="26"/>
      <w:szCs w:val="26"/>
    </w:rPr>
  </w:style>
  <w:style w:type="character" w:customStyle="1" w:styleId="Heading4Char">
    <w:name w:val="Heading 4 Char"/>
    <w:link w:val="Heading4"/>
    <w:uiPriority w:val="9"/>
    <w:semiHidden/>
    <w:rsid w:val="000D1C78"/>
    <w:rPr>
      <w:b/>
      <w:bCs/>
      <w:sz w:val="28"/>
      <w:szCs w:val="28"/>
    </w:rPr>
  </w:style>
  <w:style w:type="character" w:customStyle="1" w:styleId="Heading5Char">
    <w:name w:val="Heading 5 Char"/>
    <w:link w:val="Heading5"/>
    <w:uiPriority w:val="9"/>
    <w:semiHidden/>
    <w:rsid w:val="000D1C78"/>
    <w:rPr>
      <w:b/>
      <w:bCs/>
      <w:i/>
      <w:iCs/>
      <w:sz w:val="26"/>
      <w:szCs w:val="26"/>
    </w:rPr>
  </w:style>
  <w:style w:type="character" w:customStyle="1" w:styleId="Heading6Char">
    <w:name w:val="Heading 6 Char"/>
    <w:link w:val="Heading6"/>
    <w:uiPriority w:val="9"/>
    <w:semiHidden/>
    <w:rsid w:val="000D1C78"/>
    <w:rPr>
      <w:b/>
      <w:bCs/>
    </w:rPr>
  </w:style>
  <w:style w:type="character" w:customStyle="1" w:styleId="Heading7Char">
    <w:name w:val="Heading 7 Char"/>
    <w:link w:val="Heading7"/>
    <w:uiPriority w:val="9"/>
    <w:semiHidden/>
    <w:rsid w:val="000D1C78"/>
    <w:rPr>
      <w:sz w:val="24"/>
      <w:szCs w:val="24"/>
    </w:rPr>
  </w:style>
  <w:style w:type="character" w:customStyle="1" w:styleId="Heading8Char">
    <w:name w:val="Heading 8 Char"/>
    <w:link w:val="Heading8"/>
    <w:uiPriority w:val="9"/>
    <w:semiHidden/>
    <w:rsid w:val="000D1C78"/>
    <w:rPr>
      <w:i/>
      <w:iCs/>
      <w:sz w:val="24"/>
      <w:szCs w:val="24"/>
    </w:rPr>
  </w:style>
  <w:style w:type="character" w:customStyle="1" w:styleId="Heading9Char">
    <w:name w:val="Heading 9 Char"/>
    <w:link w:val="Heading9"/>
    <w:uiPriority w:val="9"/>
    <w:semiHidden/>
    <w:rsid w:val="000D1C78"/>
    <w:rPr>
      <w:rFonts w:ascii="Cambria" w:eastAsia="Times New Roman" w:hAnsi="Cambria"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tabs>
        <w:tab w:val="left" w:pos="1980"/>
        <w:tab w:val="left" w:pos="2880"/>
        <w:tab w:val="left" w:pos="4140"/>
        <w:tab w:val="left" w:pos="5940"/>
        <w:tab w:val="left" w:pos="6480"/>
      </w:tabs>
    </w:pPr>
    <w:rPr>
      <w:lang w:val="x-none" w:eastAsia="x-none"/>
    </w:rPr>
  </w:style>
  <w:style w:type="character" w:customStyle="1" w:styleId="BodyText2Char">
    <w:name w:val="Body Text 2 Char"/>
    <w:link w:val="BodyText2"/>
    <w:uiPriority w:val="99"/>
    <w:semiHidden/>
    <w:rsid w:val="000D1C78"/>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sid w:val="000D1C78"/>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sid w:val="000D1C78"/>
    <w:rPr>
      <w:rFonts w:ascii="Times New Roman" w:hAnsi="Times New Roman"/>
      <w:sz w:val="24"/>
      <w:szCs w:val="24"/>
    </w:rPr>
  </w:style>
  <w:style w:type="paragraph" w:styleId="BodyText">
    <w:name w:val="Body Text"/>
    <w:basedOn w:val="Normal"/>
    <w:link w:val="BodyTextChar"/>
    <w:uiPriority w:val="99"/>
    <w:pPr>
      <w:widowControl w:val="0"/>
      <w:autoSpaceDE w:val="0"/>
      <w:autoSpaceDN w:val="0"/>
      <w:adjustRightInd w:val="0"/>
      <w:spacing w:after="120"/>
    </w:pPr>
    <w:rPr>
      <w:lang w:val="x-none" w:eastAsia="x-none"/>
    </w:rPr>
  </w:style>
  <w:style w:type="character" w:customStyle="1" w:styleId="BodyTextChar">
    <w:name w:val="Body Text Char"/>
    <w:link w:val="BodyText"/>
    <w:uiPriority w:val="99"/>
    <w:semiHidden/>
    <w:rsid w:val="000D1C78"/>
    <w:rPr>
      <w:rFonts w:ascii="Times New Roman" w:hAnsi="Times New Roman"/>
      <w:sz w:val="24"/>
      <w:szCs w:val="24"/>
    </w:rPr>
  </w:style>
  <w:style w:type="paragraph" w:styleId="Title">
    <w:name w:val="Title"/>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link w:val="Title"/>
    <w:uiPriority w:val="10"/>
    <w:rsid w:val="000D1C78"/>
    <w:rPr>
      <w:rFonts w:ascii="Cambria" w:eastAsia="Times New Roman" w:hAnsi="Cambria" w:cs="Times New Roman"/>
      <w:b/>
      <w:bCs/>
      <w:kern w:val="28"/>
      <w:sz w:val="32"/>
      <w:szCs w:val="32"/>
    </w:rPr>
  </w:style>
  <w:style w:type="character" w:styleId="FollowedHyperlink">
    <w:name w:val="FollowedHyperlink"/>
    <w:uiPriority w:val="99"/>
    <w:rPr>
      <w:color w:val="800080"/>
      <w:u w:val="single"/>
    </w:rPr>
  </w:style>
  <w:style w:type="paragraph" w:styleId="BodyTextIndent2">
    <w:name w:val="Body Text Indent 2"/>
    <w:basedOn w:val="Normal"/>
    <w:link w:val="BodyTextIndent2Char"/>
    <w:uiPriority w:val="99"/>
    <w:pPr>
      <w:ind w:left="716" w:hanging="684"/>
    </w:pPr>
    <w:rPr>
      <w:lang w:val="x-none" w:eastAsia="x-none"/>
    </w:rPr>
  </w:style>
  <w:style w:type="character" w:customStyle="1" w:styleId="BodyTextIndent2Char">
    <w:name w:val="Body Text Indent 2 Char"/>
    <w:link w:val="BodyTextIndent2"/>
    <w:uiPriority w:val="99"/>
    <w:semiHidden/>
    <w:rsid w:val="000D1C78"/>
    <w:rPr>
      <w:rFonts w:ascii="Times New Roman" w:hAnsi="Times New Roman"/>
      <w:sz w:val="24"/>
      <w:szCs w:val="24"/>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sid w:val="000D1C78"/>
    <w:rPr>
      <w:rFonts w:ascii="Times New Roman" w:hAnsi="Times New Roman"/>
      <w:sz w:val="24"/>
      <w:szCs w:val="24"/>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szCs w:val="16"/>
      <w:lang w:val="x-none" w:eastAsia="x-none"/>
    </w:rPr>
  </w:style>
  <w:style w:type="character" w:customStyle="1" w:styleId="BodyText3Char">
    <w:name w:val="Body Text 3 Char"/>
    <w:link w:val="BodyText3"/>
    <w:uiPriority w:val="99"/>
    <w:semiHidden/>
    <w:rsid w:val="000D1C78"/>
    <w:rPr>
      <w:rFonts w:ascii="Times New Roman" w:hAnsi="Times New Roman"/>
      <w:sz w:val="16"/>
      <w:szCs w:val="16"/>
    </w:rPr>
  </w:style>
  <w:style w:type="paragraph" w:styleId="BodyTextFirstIndent">
    <w:name w:val="Body Text First Indent"/>
    <w:basedOn w:val="BodyText"/>
    <w:link w:val="BodyTextFirstIndentChar"/>
    <w:uiPriority w:val="99"/>
    <w:pPr>
      <w:widowControl/>
      <w:autoSpaceDE/>
      <w:autoSpaceDN/>
      <w:adjustRightInd/>
      <w:ind w:firstLine="210"/>
    </w:pPr>
  </w:style>
  <w:style w:type="character" w:customStyle="1" w:styleId="BodyTextFirstIndentChar">
    <w:name w:val="Body Text First Indent Char"/>
    <w:basedOn w:val="BodyTextChar"/>
    <w:link w:val="BodyTextFirstIndent"/>
    <w:uiPriority w:val="99"/>
    <w:semiHidden/>
    <w:rsid w:val="000D1C78"/>
    <w:rPr>
      <w:rFonts w:ascii="Times New Roman" w:hAnsi="Times New Roman"/>
      <w:sz w:val="24"/>
      <w:szCs w:val="24"/>
    </w:rPr>
  </w:style>
  <w:style w:type="paragraph" w:styleId="BodyTextIndent">
    <w:name w:val="Body Text Indent"/>
    <w:basedOn w:val="Normal"/>
    <w:link w:val="BodyTextIndentChar"/>
    <w:uiPriority w:val="99"/>
    <w:semiHidden/>
    <w:unhideWhenUsed/>
    <w:rsid w:val="000D1C78"/>
    <w:pPr>
      <w:spacing w:after="120"/>
      <w:ind w:left="360"/>
    </w:pPr>
    <w:rPr>
      <w:lang w:val="x-none" w:eastAsia="x-none"/>
    </w:rPr>
  </w:style>
  <w:style w:type="character" w:customStyle="1" w:styleId="BodyTextIndentChar">
    <w:name w:val="Body Text Indent Char"/>
    <w:link w:val="BodyTextIndent"/>
    <w:uiPriority w:val="99"/>
    <w:semiHidden/>
    <w:rsid w:val="000D1C78"/>
    <w:rPr>
      <w:rFonts w:ascii="Times New Roman" w:hAnsi="Times New Roman"/>
      <w:sz w:val="24"/>
      <w:szCs w:val="24"/>
    </w:rPr>
  </w:style>
  <w:style w:type="paragraph" w:styleId="BodyTextFirstIndent2">
    <w:name w:val="Body Text First Indent 2"/>
    <w:basedOn w:val="BodyText2"/>
    <w:link w:val="BodyTextFirstIndent2Char"/>
    <w:uiPriority w:val="99"/>
    <w:pPr>
      <w:tabs>
        <w:tab w:val="clear" w:pos="1980"/>
        <w:tab w:val="clear" w:pos="2880"/>
        <w:tab w:val="clear" w:pos="4140"/>
        <w:tab w:val="clear" w:pos="5940"/>
        <w:tab w:val="clear" w:pos="6480"/>
      </w:tabs>
      <w:spacing w:after="120"/>
      <w:ind w:left="360" w:firstLine="210"/>
    </w:pPr>
  </w:style>
  <w:style w:type="character" w:customStyle="1" w:styleId="BodyTextFirstIndent2Char">
    <w:name w:val="Body Text First Indent 2 Char"/>
    <w:basedOn w:val="BodyTextIndentChar"/>
    <w:link w:val="BodyTextFirstIndent2"/>
    <w:uiPriority w:val="99"/>
    <w:semiHidden/>
    <w:rsid w:val="000D1C78"/>
    <w:rPr>
      <w:rFonts w:ascii="Times New Roman" w:hAnsi="Times New Roman"/>
      <w:sz w:val="24"/>
      <w:szCs w:val="24"/>
    </w:rPr>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0D1C78"/>
    <w:rPr>
      <w:rFonts w:ascii="Times New Roman" w:hAnsi="Times New Roman"/>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rPr>
      <w:lang w:val="x-none" w:eastAsia="x-none"/>
    </w:rPr>
  </w:style>
  <w:style w:type="character" w:customStyle="1" w:styleId="ClosingChar">
    <w:name w:val="Closing Char"/>
    <w:link w:val="Closing"/>
    <w:uiPriority w:val="99"/>
    <w:semiHidden/>
    <w:rsid w:val="000D1C78"/>
    <w:rPr>
      <w:rFonts w:ascii="Times New Roman" w:hAnsi="Times New Roman"/>
      <w:sz w:val="24"/>
      <w:szCs w:val="24"/>
    </w:rPr>
  </w:style>
  <w:style w:type="paragraph" w:styleId="CommentText">
    <w:name w:val="annotation text"/>
    <w:basedOn w:val="Normal"/>
    <w:link w:val="CommentTextChar"/>
    <w:uiPriority w:val="99"/>
    <w:rPr>
      <w:sz w:val="20"/>
      <w:szCs w:val="20"/>
      <w:lang w:val="x-none" w:eastAsia="x-none"/>
    </w:rPr>
  </w:style>
  <w:style w:type="character" w:customStyle="1" w:styleId="CommentTextChar">
    <w:name w:val="Comment Text Char"/>
    <w:link w:val="CommentText"/>
    <w:uiPriority w:val="99"/>
    <w:semiHidden/>
    <w:rsid w:val="000D1C78"/>
    <w:rPr>
      <w:rFonts w:ascii="Times New Roman" w:hAnsi="Times New Roman"/>
      <w:sz w:val="20"/>
      <w:szCs w:val="20"/>
    </w:rPr>
  </w:style>
  <w:style w:type="paragraph" w:styleId="DocumentMap">
    <w:name w:val="Document Map"/>
    <w:basedOn w:val="Normal"/>
    <w:link w:val="DocumentMapChar"/>
    <w:uiPriority w:val="99"/>
    <w:pPr>
      <w:shd w:val="clear" w:color="auto" w:fill="000080"/>
    </w:pPr>
    <w:rPr>
      <w:sz w:val="0"/>
      <w:szCs w:val="0"/>
      <w:lang w:val="x-none" w:eastAsia="x-none"/>
    </w:rPr>
  </w:style>
  <w:style w:type="character" w:customStyle="1" w:styleId="DocumentMapChar">
    <w:name w:val="Document Map Char"/>
    <w:link w:val="DocumentMap"/>
    <w:uiPriority w:val="99"/>
    <w:semiHidden/>
    <w:rsid w:val="000D1C78"/>
    <w:rPr>
      <w:rFonts w:ascii="Times New Roman" w:hAnsi="Times New Roman" w:cs="Times New Roman"/>
      <w:sz w:val="0"/>
      <w:szCs w:val="0"/>
    </w:rPr>
  </w:style>
  <w:style w:type="paragraph" w:styleId="E-mailSignature">
    <w:name w:val="E-mail Signature"/>
    <w:basedOn w:val="Normal"/>
    <w:link w:val="E-mailSignatureChar"/>
    <w:uiPriority w:val="99"/>
    <w:rPr>
      <w:lang w:val="x-none" w:eastAsia="x-none"/>
    </w:rPr>
  </w:style>
  <w:style w:type="character" w:customStyle="1" w:styleId="E-mailSignatureChar">
    <w:name w:val="E-mail Signature Char"/>
    <w:link w:val="E-mailSignature"/>
    <w:uiPriority w:val="99"/>
    <w:semiHidden/>
    <w:rsid w:val="000D1C78"/>
    <w:rPr>
      <w:rFonts w:ascii="Times New Roman" w:hAnsi="Times New Roman"/>
      <w:sz w:val="24"/>
      <w:szCs w:val="24"/>
    </w:rPr>
  </w:style>
  <w:style w:type="paragraph" w:styleId="EndnoteText">
    <w:name w:val="endnote text"/>
    <w:basedOn w:val="Normal"/>
    <w:link w:val="EndnoteTextChar"/>
    <w:uiPriority w:val="99"/>
    <w:rPr>
      <w:sz w:val="20"/>
      <w:szCs w:val="20"/>
      <w:lang w:val="x-none" w:eastAsia="x-none"/>
    </w:rPr>
  </w:style>
  <w:style w:type="character" w:customStyle="1" w:styleId="EndnoteTextChar">
    <w:name w:val="Endnote Text Char"/>
    <w:link w:val="EndnoteText"/>
    <w:uiPriority w:val="99"/>
    <w:semiHidden/>
    <w:rsid w:val="000D1C78"/>
    <w:rPr>
      <w:rFonts w:ascii="Times New Roman" w:hAnsi="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Swiss921 BT" w:hAnsi="Swiss921 BT" w:cs="Swiss921 BT"/>
    </w:rPr>
  </w:style>
  <w:style w:type="paragraph" w:styleId="EnvelopeReturn">
    <w:name w:val="envelope return"/>
    <w:basedOn w:val="Normal"/>
    <w:uiPriority w:val="99"/>
    <w:rPr>
      <w:rFonts w:ascii="Swiss921 BT" w:hAnsi="Swiss921 BT" w:cs="Swiss921 BT"/>
      <w:sz w:val="20"/>
      <w:szCs w:val="20"/>
    </w:rPr>
  </w:style>
  <w:style w:type="paragraph" w:styleId="FootnoteText">
    <w:name w:val="footnote text"/>
    <w:basedOn w:val="Normal"/>
    <w:link w:val="FootnoteTextChar"/>
    <w:uiPriority w:val="99"/>
    <w:rPr>
      <w:sz w:val="20"/>
      <w:szCs w:val="20"/>
      <w:lang w:val="x-none" w:eastAsia="x-none"/>
    </w:rPr>
  </w:style>
  <w:style w:type="character" w:customStyle="1" w:styleId="FootnoteTextChar">
    <w:name w:val="Footnote Text Char"/>
    <w:link w:val="FootnoteText"/>
    <w:uiPriority w:val="99"/>
    <w:semiHidden/>
    <w:rsid w:val="000D1C78"/>
    <w:rPr>
      <w:rFonts w:ascii="Times New Roman" w:hAnsi="Times New Roman"/>
      <w:sz w:val="20"/>
      <w:szCs w:val="20"/>
    </w:rPr>
  </w:style>
  <w:style w:type="paragraph" w:styleId="HTMLAddress">
    <w:name w:val="HTML Address"/>
    <w:basedOn w:val="Normal"/>
    <w:link w:val="HTMLAddressChar"/>
    <w:uiPriority w:val="99"/>
    <w:rPr>
      <w:i/>
      <w:iCs/>
      <w:lang w:val="x-none" w:eastAsia="x-none"/>
    </w:rPr>
  </w:style>
  <w:style w:type="character" w:customStyle="1" w:styleId="HTMLAddressChar">
    <w:name w:val="HTML Address Char"/>
    <w:link w:val="HTMLAddress"/>
    <w:uiPriority w:val="99"/>
    <w:semiHidden/>
    <w:rsid w:val="000D1C78"/>
    <w:rPr>
      <w:rFonts w:ascii="Times New Roman" w:hAnsi="Times New Roman"/>
      <w:i/>
      <w:iCs/>
      <w:sz w:val="24"/>
      <w:szCs w:val="24"/>
    </w:rPr>
  </w:style>
  <w:style w:type="paragraph" w:styleId="HTMLPreformatted">
    <w:name w:val="HTML Preformatted"/>
    <w:basedOn w:val="Normal"/>
    <w:link w:val="HTMLPreformattedChar"/>
    <w:uiPriority w:val="99"/>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D1C78"/>
    <w:rPr>
      <w:rFonts w:ascii="Courier New" w:hAnsi="Courier New" w:cs="Courier New"/>
      <w:sz w:val="20"/>
      <w:szCs w:val="20"/>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Swiss921 BT" w:hAnsi="Swiss921 BT" w:cs="Swiss921 BT"/>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0D1C78"/>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rsid w:val="000D1C78"/>
    <w:rPr>
      <w:rFonts w:ascii="Cambria" w:eastAsia="Times New Roman" w:hAnsi="Cambria"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lang w:val="x-none" w:eastAsia="x-none"/>
    </w:rPr>
  </w:style>
  <w:style w:type="character" w:customStyle="1" w:styleId="NoteHeadingChar">
    <w:name w:val="Note Heading Char"/>
    <w:link w:val="NoteHeading"/>
    <w:uiPriority w:val="99"/>
    <w:semiHidden/>
    <w:rsid w:val="000D1C78"/>
    <w:rPr>
      <w:rFonts w:ascii="Times New Roman" w:hAnsi="Times New Roman"/>
      <w:sz w:val="24"/>
      <w:szCs w:val="24"/>
    </w:rPr>
  </w:style>
  <w:style w:type="paragraph" w:styleId="PlainText">
    <w:name w:val="Plain Text"/>
    <w:basedOn w:val="Normal"/>
    <w:link w:val="PlainTextChar"/>
    <w:uiPriority w:val="99"/>
    <w:rPr>
      <w:rFonts w:ascii="Courier New" w:hAnsi="Courier New"/>
      <w:sz w:val="20"/>
      <w:szCs w:val="20"/>
      <w:lang w:val="x-none" w:eastAsia="x-none"/>
    </w:rPr>
  </w:style>
  <w:style w:type="character" w:customStyle="1" w:styleId="PlainTextChar">
    <w:name w:val="Plain Text Char"/>
    <w:link w:val="PlainText"/>
    <w:uiPriority w:val="99"/>
    <w:semiHidden/>
    <w:rsid w:val="000D1C78"/>
    <w:rPr>
      <w:rFonts w:ascii="Courier New" w:hAnsi="Courier New" w:cs="Courier New"/>
      <w:sz w:val="20"/>
      <w:szCs w:val="20"/>
    </w:rPr>
  </w:style>
  <w:style w:type="paragraph" w:styleId="Salutation">
    <w:name w:val="Salutation"/>
    <w:basedOn w:val="Normal"/>
    <w:next w:val="Normal"/>
    <w:link w:val="SalutationChar"/>
    <w:uiPriority w:val="99"/>
    <w:rPr>
      <w:lang w:val="x-none" w:eastAsia="x-none"/>
    </w:rPr>
  </w:style>
  <w:style w:type="character" w:customStyle="1" w:styleId="SalutationChar">
    <w:name w:val="Salutation Char"/>
    <w:link w:val="Salutation"/>
    <w:uiPriority w:val="99"/>
    <w:semiHidden/>
    <w:rsid w:val="000D1C78"/>
    <w:rPr>
      <w:rFonts w:ascii="Times New Roman" w:hAnsi="Times New Roman"/>
      <w:sz w:val="24"/>
      <w:szCs w:val="24"/>
    </w:rPr>
  </w:style>
  <w:style w:type="paragraph" w:styleId="Signature">
    <w:name w:val="Signature"/>
    <w:basedOn w:val="Normal"/>
    <w:link w:val="SignatureChar"/>
    <w:uiPriority w:val="99"/>
    <w:pPr>
      <w:ind w:left="4320"/>
    </w:pPr>
    <w:rPr>
      <w:lang w:val="x-none" w:eastAsia="x-none"/>
    </w:rPr>
  </w:style>
  <w:style w:type="character" w:customStyle="1" w:styleId="SignatureChar">
    <w:name w:val="Signature Char"/>
    <w:link w:val="Signature"/>
    <w:uiPriority w:val="99"/>
    <w:semiHidden/>
    <w:rsid w:val="000D1C78"/>
    <w:rPr>
      <w:rFonts w:ascii="Times New Roman" w:hAnsi="Times New Roman"/>
      <w:sz w:val="24"/>
      <w:szCs w:val="24"/>
    </w:rPr>
  </w:style>
  <w:style w:type="paragraph" w:styleId="Subtitle">
    <w:name w:val="Subtitle"/>
    <w:basedOn w:val="Normal"/>
    <w:link w:val="SubtitleChar"/>
    <w:uiPriority w:val="11"/>
    <w:qFormat/>
    <w:pPr>
      <w:spacing w:after="60"/>
      <w:jc w:val="center"/>
      <w:outlineLvl w:val="1"/>
    </w:pPr>
    <w:rPr>
      <w:rFonts w:ascii="Cambria" w:hAnsi="Cambria"/>
      <w:lang w:val="x-none" w:eastAsia="x-none"/>
    </w:rPr>
  </w:style>
  <w:style w:type="character" w:customStyle="1" w:styleId="SubtitleChar">
    <w:name w:val="Subtitle Char"/>
    <w:link w:val="Subtitle"/>
    <w:uiPriority w:val="11"/>
    <w:rsid w:val="000D1C78"/>
    <w:rPr>
      <w:rFonts w:ascii="Cambria" w:eastAsia="Times New Roman" w:hAnsi="Cambria" w:cs="Times New Roman"/>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uiPriority w:val="99"/>
    <w:pPr>
      <w:spacing w:before="120"/>
    </w:pPr>
    <w:rPr>
      <w:rFonts w:ascii="Swiss921 BT" w:hAnsi="Swiss921 BT" w:cs="Swiss921 BT"/>
      <w:b/>
      <w:bCs/>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customStyle="1" w:styleId="InsideAddress">
    <w:name w:val="Inside Address"/>
    <w:basedOn w:val="Normal"/>
    <w:uiPriority w:val="99"/>
    <w:pPr>
      <w:spacing w:line="220" w:lineRule="atLeast"/>
      <w:jc w:val="both"/>
    </w:pPr>
    <w:rPr>
      <w:rFonts w:ascii="Arial" w:hAnsi="Arial" w:cs="Arial"/>
      <w:spacing w:val="-5"/>
      <w:sz w:val="20"/>
      <w:szCs w:val="20"/>
    </w:rPr>
  </w:style>
  <w:style w:type="paragraph" w:styleId="BalloonText">
    <w:name w:val="Balloon Text"/>
    <w:basedOn w:val="Normal"/>
    <w:link w:val="BalloonTextChar"/>
    <w:uiPriority w:val="99"/>
    <w:rPr>
      <w:sz w:val="0"/>
      <w:szCs w:val="0"/>
      <w:lang w:val="x-none" w:eastAsia="x-none"/>
    </w:rPr>
  </w:style>
  <w:style w:type="character" w:customStyle="1" w:styleId="BalloonTextChar">
    <w:name w:val="Balloon Text Char"/>
    <w:link w:val="BalloonText"/>
    <w:uiPriority w:val="99"/>
    <w:semiHidden/>
    <w:rsid w:val="000D1C78"/>
    <w:rPr>
      <w:rFonts w:ascii="Times New Roman" w:hAnsi="Times New Roman" w:cs="Times New Roman"/>
      <w:sz w:val="0"/>
      <w:szCs w:val="0"/>
    </w:rPr>
  </w:style>
  <w:style w:type="paragraph" w:customStyle="1" w:styleId="ColorfulShading-Accent31">
    <w:name w:val="Colorful Shading - Accent 31"/>
    <w:basedOn w:val="Normal"/>
    <w:uiPriority w:val="34"/>
    <w:qFormat/>
    <w:rsid w:val="007173BE"/>
    <w:pPr>
      <w:ind w:left="720"/>
    </w:pPr>
  </w:style>
  <w:style w:type="paragraph" w:customStyle="1" w:styleId="Default">
    <w:name w:val="Default"/>
    <w:rsid w:val="00B84ABB"/>
    <w:pPr>
      <w:autoSpaceDE w:val="0"/>
      <w:autoSpaceDN w:val="0"/>
      <w:adjustRightInd w:val="0"/>
    </w:pPr>
    <w:rPr>
      <w:rFonts w:ascii="Arial" w:eastAsia="Batang" w:hAnsi="Arial" w:cs="Arial"/>
      <w:color w:val="000000"/>
      <w:sz w:val="24"/>
      <w:szCs w:val="24"/>
      <w:lang w:eastAsia="ko-KR"/>
    </w:rPr>
  </w:style>
  <w:style w:type="paragraph" w:styleId="ListParagraph">
    <w:name w:val="List Paragraph"/>
    <w:basedOn w:val="Normal"/>
    <w:uiPriority w:val="99"/>
    <w:qFormat/>
    <w:rsid w:val="00540301"/>
    <w:pPr>
      <w:ind w:left="720"/>
      <w:contextualSpacing/>
    </w:pPr>
  </w:style>
  <w:style w:type="character" w:customStyle="1" w:styleId="Mention1">
    <w:name w:val="Mention1"/>
    <w:basedOn w:val="DefaultParagraphFont"/>
    <w:uiPriority w:val="99"/>
    <w:semiHidden/>
    <w:unhideWhenUsed/>
    <w:rsid w:val="00AE66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091">
      <w:bodyDiv w:val="1"/>
      <w:marLeft w:val="0"/>
      <w:marRight w:val="0"/>
      <w:marTop w:val="0"/>
      <w:marBottom w:val="0"/>
      <w:divBdr>
        <w:top w:val="none" w:sz="0" w:space="0" w:color="auto"/>
        <w:left w:val="none" w:sz="0" w:space="0" w:color="auto"/>
        <w:bottom w:val="none" w:sz="0" w:space="0" w:color="auto"/>
        <w:right w:val="none" w:sz="0" w:space="0" w:color="auto"/>
      </w:divBdr>
      <w:divsChild>
        <w:div w:id="646128482">
          <w:marLeft w:val="0"/>
          <w:marRight w:val="0"/>
          <w:marTop w:val="0"/>
          <w:marBottom w:val="0"/>
          <w:divBdr>
            <w:top w:val="none" w:sz="0" w:space="0" w:color="auto"/>
            <w:left w:val="none" w:sz="0" w:space="0" w:color="auto"/>
            <w:bottom w:val="none" w:sz="0" w:space="0" w:color="auto"/>
            <w:right w:val="none" w:sz="0" w:space="0" w:color="auto"/>
          </w:divBdr>
          <w:divsChild>
            <w:div w:id="1602570176">
              <w:marLeft w:val="0"/>
              <w:marRight w:val="0"/>
              <w:marTop w:val="0"/>
              <w:marBottom w:val="0"/>
              <w:divBdr>
                <w:top w:val="none" w:sz="0" w:space="0" w:color="auto"/>
                <w:left w:val="none" w:sz="0" w:space="0" w:color="auto"/>
                <w:bottom w:val="none" w:sz="0" w:space="0" w:color="auto"/>
                <w:right w:val="none" w:sz="0" w:space="0" w:color="auto"/>
              </w:divBdr>
              <w:divsChild>
                <w:div w:id="1279682336">
                  <w:marLeft w:val="0"/>
                  <w:marRight w:val="0"/>
                  <w:marTop w:val="0"/>
                  <w:marBottom w:val="0"/>
                  <w:divBdr>
                    <w:top w:val="none" w:sz="0" w:space="0" w:color="auto"/>
                    <w:left w:val="none" w:sz="0" w:space="0" w:color="auto"/>
                    <w:bottom w:val="none" w:sz="0" w:space="0" w:color="auto"/>
                    <w:right w:val="none" w:sz="0" w:space="0" w:color="auto"/>
                  </w:divBdr>
                  <w:divsChild>
                    <w:div w:id="280188225">
                      <w:marLeft w:val="0"/>
                      <w:marRight w:val="0"/>
                      <w:marTop w:val="0"/>
                      <w:marBottom w:val="0"/>
                      <w:divBdr>
                        <w:top w:val="none" w:sz="0" w:space="0" w:color="auto"/>
                        <w:left w:val="none" w:sz="0" w:space="0" w:color="auto"/>
                        <w:bottom w:val="none" w:sz="0" w:space="0" w:color="auto"/>
                        <w:right w:val="none" w:sz="0" w:space="0" w:color="auto"/>
                      </w:divBdr>
                    </w:div>
                  </w:divsChild>
                </w:div>
                <w:div w:id="1956671889">
                  <w:marLeft w:val="0"/>
                  <w:marRight w:val="0"/>
                  <w:marTop w:val="0"/>
                  <w:marBottom w:val="0"/>
                  <w:divBdr>
                    <w:top w:val="none" w:sz="0" w:space="0" w:color="auto"/>
                    <w:left w:val="none" w:sz="0" w:space="0" w:color="auto"/>
                    <w:bottom w:val="none" w:sz="0" w:space="0" w:color="auto"/>
                    <w:right w:val="none" w:sz="0" w:space="0" w:color="auto"/>
                  </w:divBdr>
                  <w:divsChild>
                    <w:div w:id="1492258563">
                      <w:marLeft w:val="0"/>
                      <w:marRight w:val="0"/>
                      <w:marTop w:val="0"/>
                      <w:marBottom w:val="0"/>
                      <w:divBdr>
                        <w:top w:val="none" w:sz="0" w:space="0" w:color="auto"/>
                        <w:left w:val="none" w:sz="0" w:space="0" w:color="auto"/>
                        <w:bottom w:val="none" w:sz="0" w:space="0" w:color="auto"/>
                        <w:right w:val="none" w:sz="0" w:space="0" w:color="auto"/>
                      </w:divBdr>
                    </w:div>
                  </w:divsChild>
                </w:div>
                <w:div w:id="1967196875">
                  <w:marLeft w:val="0"/>
                  <w:marRight w:val="0"/>
                  <w:marTop w:val="0"/>
                  <w:marBottom w:val="0"/>
                  <w:divBdr>
                    <w:top w:val="none" w:sz="0" w:space="0" w:color="auto"/>
                    <w:left w:val="none" w:sz="0" w:space="0" w:color="auto"/>
                    <w:bottom w:val="none" w:sz="0" w:space="0" w:color="auto"/>
                    <w:right w:val="none" w:sz="0" w:space="0" w:color="auto"/>
                  </w:divBdr>
                  <w:divsChild>
                    <w:div w:id="1762336523">
                      <w:marLeft w:val="0"/>
                      <w:marRight w:val="0"/>
                      <w:marTop w:val="0"/>
                      <w:marBottom w:val="0"/>
                      <w:divBdr>
                        <w:top w:val="none" w:sz="0" w:space="0" w:color="auto"/>
                        <w:left w:val="none" w:sz="0" w:space="0" w:color="auto"/>
                        <w:bottom w:val="none" w:sz="0" w:space="0" w:color="auto"/>
                        <w:right w:val="none" w:sz="0" w:space="0" w:color="auto"/>
                      </w:divBdr>
                    </w:div>
                  </w:divsChild>
                </w:div>
                <w:div w:id="2128886450">
                  <w:marLeft w:val="0"/>
                  <w:marRight w:val="0"/>
                  <w:marTop w:val="0"/>
                  <w:marBottom w:val="0"/>
                  <w:divBdr>
                    <w:top w:val="none" w:sz="0" w:space="0" w:color="auto"/>
                    <w:left w:val="none" w:sz="0" w:space="0" w:color="auto"/>
                    <w:bottom w:val="none" w:sz="0" w:space="0" w:color="auto"/>
                    <w:right w:val="none" w:sz="0" w:space="0" w:color="auto"/>
                  </w:divBdr>
                  <w:divsChild>
                    <w:div w:id="754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894">
      <w:bodyDiv w:val="1"/>
      <w:marLeft w:val="0"/>
      <w:marRight w:val="0"/>
      <w:marTop w:val="0"/>
      <w:marBottom w:val="0"/>
      <w:divBdr>
        <w:top w:val="none" w:sz="0" w:space="0" w:color="auto"/>
        <w:left w:val="none" w:sz="0" w:space="0" w:color="auto"/>
        <w:bottom w:val="none" w:sz="0" w:space="0" w:color="auto"/>
        <w:right w:val="none" w:sz="0" w:space="0" w:color="auto"/>
      </w:divBdr>
      <w:divsChild>
        <w:div w:id="40370249">
          <w:marLeft w:val="0"/>
          <w:marRight w:val="0"/>
          <w:marTop w:val="0"/>
          <w:marBottom w:val="0"/>
          <w:divBdr>
            <w:top w:val="none" w:sz="0" w:space="0" w:color="auto"/>
            <w:left w:val="none" w:sz="0" w:space="0" w:color="auto"/>
            <w:bottom w:val="none" w:sz="0" w:space="0" w:color="auto"/>
            <w:right w:val="none" w:sz="0" w:space="0" w:color="auto"/>
          </w:divBdr>
          <w:divsChild>
            <w:div w:id="595141294">
              <w:marLeft w:val="0"/>
              <w:marRight w:val="0"/>
              <w:marTop w:val="0"/>
              <w:marBottom w:val="0"/>
              <w:divBdr>
                <w:top w:val="none" w:sz="0" w:space="0" w:color="auto"/>
                <w:left w:val="none" w:sz="0" w:space="0" w:color="auto"/>
                <w:bottom w:val="none" w:sz="0" w:space="0" w:color="auto"/>
                <w:right w:val="none" w:sz="0" w:space="0" w:color="auto"/>
              </w:divBdr>
              <w:divsChild>
                <w:div w:id="1418018488">
                  <w:marLeft w:val="0"/>
                  <w:marRight w:val="0"/>
                  <w:marTop w:val="0"/>
                  <w:marBottom w:val="0"/>
                  <w:divBdr>
                    <w:top w:val="none" w:sz="0" w:space="0" w:color="auto"/>
                    <w:left w:val="none" w:sz="0" w:space="0" w:color="auto"/>
                    <w:bottom w:val="none" w:sz="0" w:space="0" w:color="auto"/>
                    <w:right w:val="none" w:sz="0" w:space="0" w:color="auto"/>
                  </w:divBdr>
                  <w:divsChild>
                    <w:div w:id="242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118">
      <w:bodyDiv w:val="1"/>
      <w:marLeft w:val="0"/>
      <w:marRight w:val="0"/>
      <w:marTop w:val="0"/>
      <w:marBottom w:val="0"/>
      <w:divBdr>
        <w:top w:val="none" w:sz="0" w:space="0" w:color="auto"/>
        <w:left w:val="none" w:sz="0" w:space="0" w:color="auto"/>
        <w:bottom w:val="none" w:sz="0" w:space="0" w:color="auto"/>
        <w:right w:val="none" w:sz="0" w:space="0" w:color="auto"/>
      </w:divBdr>
      <w:divsChild>
        <w:div w:id="127477190">
          <w:marLeft w:val="0"/>
          <w:marRight w:val="0"/>
          <w:marTop w:val="0"/>
          <w:marBottom w:val="0"/>
          <w:divBdr>
            <w:top w:val="none" w:sz="0" w:space="0" w:color="auto"/>
            <w:left w:val="none" w:sz="0" w:space="0" w:color="auto"/>
            <w:bottom w:val="none" w:sz="0" w:space="0" w:color="auto"/>
            <w:right w:val="none" w:sz="0" w:space="0" w:color="auto"/>
          </w:divBdr>
        </w:div>
        <w:div w:id="554238156">
          <w:marLeft w:val="0"/>
          <w:marRight w:val="0"/>
          <w:marTop w:val="0"/>
          <w:marBottom w:val="0"/>
          <w:divBdr>
            <w:top w:val="none" w:sz="0" w:space="0" w:color="auto"/>
            <w:left w:val="none" w:sz="0" w:space="0" w:color="auto"/>
            <w:bottom w:val="none" w:sz="0" w:space="0" w:color="auto"/>
            <w:right w:val="none" w:sz="0" w:space="0" w:color="auto"/>
          </w:divBdr>
        </w:div>
        <w:div w:id="790441099">
          <w:marLeft w:val="0"/>
          <w:marRight w:val="0"/>
          <w:marTop w:val="0"/>
          <w:marBottom w:val="0"/>
          <w:divBdr>
            <w:top w:val="none" w:sz="0" w:space="0" w:color="auto"/>
            <w:left w:val="none" w:sz="0" w:space="0" w:color="auto"/>
            <w:bottom w:val="none" w:sz="0" w:space="0" w:color="auto"/>
            <w:right w:val="none" w:sz="0" w:space="0" w:color="auto"/>
          </w:divBdr>
        </w:div>
        <w:div w:id="1274705465">
          <w:marLeft w:val="0"/>
          <w:marRight w:val="0"/>
          <w:marTop w:val="0"/>
          <w:marBottom w:val="0"/>
          <w:divBdr>
            <w:top w:val="none" w:sz="0" w:space="0" w:color="auto"/>
            <w:left w:val="none" w:sz="0" w:space="0" w:color="auto"/>
            <w:bottom w:val="none" w:sz="0" w:space="0" w:color="auto"/>
            <w:right w:val="none" w:sz="0" w:space="0" w:color="auto"/>
          </w:divBdr>
        </w:div>
        <w:div w:id="1829709133">
          <w:marLeft w:val="0"/>
          <w:marRight w:val="0"/>
          <w:marTop w:val="0"/>
          <w:marBottom w:val="0"/>
          <w:divBdr>
            <w:top w:val="none" w:sz="0" w:space="0" w:color="auto"/>
            <w:left w:val="none" w:sz="0" w:space="0" w:color="auto"/>
            <w:bottom w:val="none" w:sz="0" w:space="0" w:color="auto"/>
            <w:right w:val="none" w:sz="0" w:space="0" w:color="auto"/>
          </w:divBdr>
        </w:div>
      </w:divsChild>
    </w:div>
    <w:div w:id="1023437714">
      <w:bodyDiv w:val="1"/>
      <w:marLeft w:val="0"/>
      <w:marRight w:val="0"/>
      <w:marTop w:val="0"/>
      <w:marBottom w:val="0"/>
      <w:divBdr>
        <w:top w:val="none" w:sz="0" w:space="0" w:color="auto"/>
        <w:left w:val="none" w:sz="0" w:space="0" w:color="auto"/>
        <w:bottom w:val="none" w:sz="0" w:space="0" w:color="auto"/>
        <w:right w:val="none" w:sz="0" w:space="0" w:color="auto"/>
      </w:divBdr>
    </w:div>
    <w:div w:id="1045761932">
      <w:bodyDiv w:val="1"/>
      <w:marLeft w:val="0"/>
      <w:marRight w:val="0"/>
      <w:marTop w:val="0"/>
      <w:marBottom w:val="0"/>
      <w:divBdr>
        <w:top w:val="none" w:sz="0" w:space="0" w:color="auto"/>
        <w:left w:val="none" w:sz="0" w:space="0" w:color="auto"/>
        <w:bottom w:val="none" w:sz="0" w:space="0" w:color="auto"/>
        <w:right w:val="none" w:sz="0" w:space="0" w:color="auto"/>
      </w:divBdr>
      <w:divsChild>
        <w:div w:id="811598743">
          <w:marLeft w:val="0"/>
          <w:marRight w:val="0"/>
          <w:marTop w:val="0"/>
          <w:marBottom w:val="0"/>
          <w:divBdr>
            <w:top w:val="none" w:sz="0" w:space="0" w:color="auto"/>
            <w:left w:val="none" w:sz="0" w:space="0" w:color="auto"/>
            <w:bottom w:val="none" w:sz="0" w:space="0" w:color="auto"/>
            <w:right w:val="none" w:sz="0" w:space="0" w:color="auto"/>
          </w:divBdr>
          <w:divsChild>
            <w:div w:id="153113390">
              <w:marLeft w:val="0"/>
              <w:marRight w:val="0"/>
              <w:marTop w:val="0"/>
              <w:marBottom w:val="0"/>
              <w:divBdr>
                <w:top w:val="none" w:sz="0" w:space="0" w:color="auto"/>
                <w:left w:val="none" w:sz="0" w:space="0" w:color="auto"/>
                <w:bottom w:val="none" w:sz="0" w:space="0" w:color="auto"/>
                <w:right w:val="none" w:sz="0" w:space="0" w:color="auto"/>
              </w:divBdr>
              <w:divsChild>
                <w:div w:id="339816965">
                  <w:marLeft w:val="0"/>
                  <w:marRight w:val="0"/>
                  <w:marTop w:val="0"/>
                  <w:marBottom w:val="0"/>
                  <w:divBdr>
                    <w:top w:val="none" w:sz="0" w:space="0" w:color="auto"/>
                    <w:left w:val="none" w:sz="0" w:space="0" w:color="auto"/>
                    <w:bottom w:val="none" w:sz="0" w:space="0" w:color="auto"/>
                    <w:right w:val="none" w:sz="0" w:space="0" w:color="auto"/>
                  </w:divBdr>
                  <w:divsChild>
                    <w:div w:id="604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7190">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7">
          <w:marLeft w:val="0"/>
          <w:marRight w:val="0"/>
          <w:marTop w:val="0"/>
          <w:marBottom w:val="0"/>
          <w:divBdr>
            <w:top w:val="none" w:sz="0" w:space="0" w:color="auto"/>
            <w:left w:val="none" w:sz="0" w:space="0" w:color="auto"/>
            <w:bottom w:val="none" w:sz="0" w:space="0" w:color="auto"/>
            <w:right w:val="none" w:sz="0" w:space="0" w:color="auto"/>
          </w:divBdr>
        </w:div>
        <w:div w:id="1809856024">
          <w:marLeft w:val="0"/>
          <w:marRight w:val="0"/>
          <w:marTop w:val="0"/>
          <w:marBottom w:val="0"/>
          <w:divBdr>
            <w:top w:val="none" w:sz="0" w:space="0" w:color="auto"/>
            <w:left w:val="none" w:sz="0" w:space="0" w:color="auto"/>
            <w:bottom w:val="none" w:sz="0" w:space="0" w:color="auto"/>
            <w:right w:val="none" w:sz="0" w:space="0" w:color="auto"/>
          </w:divBdr>
          <w:divsChild>
            <w:div w:id="1826357968">
              <w:marLeft w:val="0"/>
              <w:marRight w:val="0"/>
              <w:marTop w:val="0"/>
              <w:marBottom w:val="0"/>
              <w:divBdr>
                <w:top w:val="none" w:sz="0" w:space="0" w:color="auto"/>
                <w:left w:val="none" w:sz="0" w:space="0" w:color="auto"/>
                <w:bottom w:val="none" w:sz="0" w:space="0" w:color="auto"/>
                <w:right w:val="none" w:sz="0" w:space="0" w:color="auto"/>
              </w:divBdr>
              <w:divsChild>
                <w:div w:id="1152326988">
                  <w:marLeft w:val="0"/>
                  <w:marRight w:val="0"/>
                  <w:marTop w:val="0"/>
                  <w:marBottom w:val="0"/>
                  <w:divBdr>
                    <w:top w:val="none" w:sz="0" w:space="0" w:color="auto"/>
                    <w:left w:val="none" w:sz="0" w:space="0" w:color="auto"/>
                    <w:bottom w:val="none" w:sz="0" w:space="0" w:color="auto"/>
                    <w:right w:val="none" w:sz="0" w:space="0" w:color="auto"/>
                  </w:divBdr>
                  <w:divsChild>
                    <w:div w:id="2085715491">
                      <w:marLeft w:val="0"/>
                      <w:marRight w:val="0"/>
                      <w:marTop w:val="0"/>
                      <w:marBottom w:val="0"/>
                      <w:divBdr>
                        <w:top w:val="none" w:sz="0" w:space="0" w:color="auto"/>
                        <w:left w:val="none" w:sz="0" w:space="0" w:color="auto"/>
                        <w:bottom w:val="none" w:sz="0" w:space="0" w:color="auto"/>
                        <w:right w:val="none" w:sz="0" w:space="0" w:color="auto"/>
                      </w:divBdr>
                      <w:divsChild>
                        <w:div w:id="1180395253">
                          <w:marLeft w:val="0"/>
                          <w:marRight w:val="0"/>
                          <w:marTop w:val="0"/>
                          <w:marBottom w:val="0"/>
                          <w:divBdr>
                            <w:top w:val="none" w:sz="0" w:space="0" w:color="auto"/>
                            <w:left w:val="none" w:sz="0" w:space="0" w:color="auto"/>
                            <w:bottom w:val="none" w:sz="0" w:space="0" w:color="auto"/>
                            <w:right w:val="none" w:sz="0" w:space="0" w:color="auto"/>
                          </w:divBdr>
                          <w:divsChild>
                            <w:div w:id="1904100672">
                              <w:marLeft w:val="0"/>
                              <w:marRight w:val="0"/>
                              <w:marTop w:val="0"/>
                              <w:marBottom w:val="0"/>
                              <w:divBdr>
                                <w:top w:val="none" w:sz="0" w:space="0" w:color="auto"/>
                                <w:left w:val="none" w:sz="0" w:space="0" w:color="auto"/>
                                <w:bottom w:val="none" w:sz="0" w:space="0" w:color="auto"/>
                                <w:right w:val="none" w:sz="0" w:space="0" w:color="auto"/>
                              </w:divBdr>
                              <w:divsChild>
                                <w:div w:id="1960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2024">
      <w:bodyDiv w:val="1"/>
      <w:marLeft w:val="0"/>
      <w:marRight w:val="0"/>
      <w:marTop w:val="0"/>
      <w:marBottom w:val="0"/>
      <w:divBdr>
        <w:top w:val="none" w:sz="0" w:space="0" w:color="auto"/>
        <w:left w:val="none" w:sz="0" w:space="0" w:color="auto"/>
        <w:bottom w:val="none" w:sz="0" w:space="0" w:color="auto"/>
        <w:right w:val="none" w:sz="0" w:space="0" w:color="auto"/>
      </w:divBdr>
      <w:divsChild>
        <w:div w:id="805859645">
          <w:marLeft w:val="0"/>
          <w:marRight w:val="0"/>
          <w:marTop w:val="0"/>
          <w:marBottom w:val="0"/>
          <w:divBdr>
            <w:top w:val="none" w:sz="0" w:space="0" w:color="auto"/>
            <w:left w:val="none" w:sz="0" w:space="0" w:color="auto"/>
            <w:bottom w:val="none" w:sz="0" w:space="0" w:color="auto"/>
            <w:right w:val="none" w:sz="0" w:space="0" w:color="auto"/>
          </w:divBdr>
          <w:divsChild>
            <w:div w:id="1321884403">
              <w:marLeft w:val="0"/>
              <w:marRight w:val="0"/>
              <w:marTop w:val="0"/>
              <w:marBottom w:val="0"/>
              <w:divBdr>
                <w:top w:val="none" w:sz="0" w:space="0" w:color="auto"/>
                <w:left w:val="none" w:sz="0" w:space="0" w:color="auto"/>
                <w:bottom w:val="none" w:sz="0" w:space="0" w:color="auto"/>
                <w:right w:val="none" w:sz="0" w:space="0" w:color="auto"/>
              </w:divBdr>
              <w:divsChild>
                <w:div w:id="533227743">
                  <w:marLeft w:val="0"/>
                  <w:marRight w:val="0"/>
                  <w:marTop w:val="0"/>
                  <w:marBottom w:val="0"/>
                  <w:divBdr>
                    <w:top w:val="none" w:sz="0" w:space="0" w:color="auto"/>
                    <w:left w:val="none" w:sz="0" w:space="0" w:color="auto"/>
                    <w:bottom w:val="none" w:sz="0" w:space="0" w:color="auto"/>
                    <w:right w:val="none" w:sz="0" w:space="0" w:color="auto"/>
                  </w:divBdr>
                  <w:divsChild>
                    <w:div w:id="521018627">
                      <w:marLeft w:val="0"/>
                      <w:marRight w:val="0"/>
                      <w:marTop w:val="0"/>
                      <w:marBottom w:val="0"/>
                      <w:divBdr>
                        <w:top w:val="none" w:sz="0" w:space="0" w:color="auto"/>
                        <w:left w:val="none" w:sz="0" w:space="0" w:color="auto"/>
                        <w:bottom w:val="none" w:sz="0" w:space="0" w:color="auto"/>
                        <w:right w:val="none" w:sz="0" w:space="0" w:color="auto"/>
                      </w:divBdr>
                    </w:div>
                  </w:divsChild>
                </w:div>
                <w:div w:id="1053232113">
                  <w:marLeft w:val="0"/>
                  <w:marRight w:val="0"/>
                  <w:marTop w:val="0"/>
                  <w:marBottom w:val="0"/>
                  <w:divBdr>
                    <w:top w:val="none" w:sz="0" w:space="0" w:color="auto"/>
                    <w:left w:val="none" w:sz="0" w:space="0" w:color="auto"/>
                    <w:bottom w:val="none" w:sz="0" w:space="0" w:color="auto"/>
                    <w:right w:val="none" w:sz="0" w:space="0" w:color="auto"/>
                  </w:divBdr>
                  <w:divsChild>
                    <w:div w:id="1277446951">
                      <w:marLeft w:val="0"/>
                      <w:marRight w:val="0"/>
                      <w:marTop w:val="0"/>
                      <w:marBottom w:val="0"/>
                      <w:divBdr>
                        <w:top w:val="none" w:sz="0" w:space="0" w:color="auto"/>
                        <w:left w:val="none" w:sz="0" w:space="0" w:color="auto"/>
                        <w:bottom w:val="none" w:sz="0" w:space="0" w:color="auto"/>
                        <w:right w:val="none" w:sz="0" w:space="0" w:color="auto"/>
                      </w:divBdr>
                    </w:div>
                  </w:divsChild>
                </w:div>
                <w:div w:id="1138035097">
                  <w:marLeft w:val="0"/>
                  <w:marRight w:val="0"/>
                  <w:marTop w:val="0"/>
                  <w:marBottom w:val="0"/>
                  <w:divBdr>
                    <w:top w:val="none" w:sz="0" w:space="0" w:color="auto"/>
                    <w:left w:val="none" w:sz="0" w:space="0" w:color="auto"/>
                    <w:bottom w:val="none" w:sz="0" w:space="0" w:color="auto"/>
                    <w:right w:val="none" w:sz="0" w:space="0" w:color="auto"/>
                  </w:divBdr>
                  <w:divsChild>
                    <w:div w:id="157308512">
                      <w:marLeft w:val="0"/>
                      <w:marRight w:val="0"/>
                      <w:marTop w:val="0"/>
                      <w:marBottom w:val="0"/>
                      <w:divBdr>
                        <w:top w:val="none" w:sz="0" w:space="0" w:color="auto"/>
                        <w:left w:val="none" w:sz="0" w:space="0" w:color="auto"/>
                        <w:bottom w:val="none" w:sz="0" w:space="0" w:color="auto"/>
                        <w:right w:val="none" w:sz="0" w:space="0" w:color="auto"/>
                      </w:divBdr>
                    </w:div>
                  </w:divsChild>
                </w:div>
                <w:div w:id="1519542572">
                  <w:marLeft w:val="0"/>
                  <w:marRight w:val="0"/>
                  <w:marTop w:val="0"/>
                  <w:marBottom w:val="0"/>
                  <w:divBdr>
                    <w:top w:val="none" w:sz="0" w:space="0" w:color="auto"/>
                    <w:left w:val="none" w:sz="0" w:space="0" w:color="auto"/>
                    <w:bottom w:val="none" w:sz="0" w:space="0" w:color="auto"/>
                    <w:right w:val="none" w:sz="0" w:space="0" w:color="auto"/>
                  </w:divBdr>
                  <w:divsChild>
                    <w:div w:id="1819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3077">
      <w:bodyDiv w:val="1"/>
      <w:marLeft w:val="0"/>
      <w:marRight w:val="0"/>
      <w:marTop w:val="0"/>
      <w:marBottom w:val="0"/>
      <w:divBdr>
        <w:top w:val="none" w:sz="0" w:space="0" w:color="auto"/>
        <w:left w:val="none" w:sz="0" w:space="0" w:color="auto"/>
        <w:bottom w:val="none" w:sz="0" w:space="0" w:color="auto"/>
        <w:right w:val="none" w:sz="0" w:space="0" w:color="auto"/>
      </w:divBdr>
      <w:divsChild>
        <w:div w:id="213662380">
          <w:marLeft w:val="0"/>
          <w:marRight w:val="0"/>
          <w:marTop w:val="0"/>
          <w:marBottom w:val="0"/>
          <w:divBdr>
            <w:top w:val="none" w:sz="0" w:space="0" w:color="auto"/>
            <w:left w:val="none" w:sz="0" w:space="0" w:color="auto"/>
            <w:bottom w:val="none" w:sz="0" w:space="0" w:color="auto"/>
            <w:right w:val="none" w:sz="0" w:space="0" w:color="auto"/>
          </w:divBdr>
        </w:div>
        <w:div w:id="219751976">
          <w:marLeft w:val="0"/>
          <w:marRight w:val="0"/>
          <w:marTop w:val="0"/>
          <w:marBottom w:val="0"/>
          <w:divBdr>
            <w:top w:val="none" w:sz="0" w:space="0" w:color="auto"/>
            <w:left w:val="none" w:sz="0" w:space="0" w:color="auto"/>
            <w:bottom w:val="none" w:sz="0" w:space="0" w:color="auto"/>
            <w:right w:val="none" w:sz="0" w:space="0" w:color="auto"/>
          </w:divBdr>
        </w:div>
        <w:div w:id="773016094">
          <w:marLeft w:val="0"/>
          <w:marRight w:val="0"/>
          <w:marTop w:val="0"/>
          <w:marBottom w:val="0"/>
          <w:divBdr>
            <w:top w:val="none" w:sz="0" w:space="0" w:color="auto"/>
            <w:left w:val="none" w:sz="0" w:space="0" w:color="auto"/>
            <w:bottom w:val="none" w:sz="0" w:space="0" w:color="auto"/>
            <w:right w:val="none" w:sz="0" w:space="0" w:color="auto"/>
          </w:divBdr>
        </w:div>
        <w:div w:id="1584954603">
          <w:marLeft w:val="0"/>
          <w:marRight w:val="0"/>
          <w:marTop w:val="0"/>
          <w:marBottom w:val="0"/>
          <w:divBdr>
            <w:top w:val="none" w:sz="0" w:space="0" w:color="auto"/>
            <w:left w:val="none" w:sz="0" w:space="0" w:color="auto"/>
            <w:bottom w:val="none" w:sz="0" w:space="0" w:color="auto"/>
            <w:right w:val="none" w:sz="0" w:space="0" w:color="auto"/>
          </w:divBdr>
        </w:div>
        <w:div w:id="1588222795">
          <w:marLeft w:val="0"/>
          <w:marRight w:val="0"/>
          <w:marTop w:val="0"/>
          <w:marBottom w:val="0"/>
          <w:divBdr>
            <w:top w:val="none" w:sz="0" w:space="0" w:color="auto"/>
            <w:left w:val="none" w:sz="0" w:space="0" w:color="auto"/>
            <w:bottom w:val="none" w:sz="0" w:space="0" w:color="auto"/>
            <w:right w:val="none" w:sz="0" w:space="0" w:color="auto"/>
          </w:divBdr>
          <w:divsChild>
            <w:div w:id="207692140">
              <w:marLeft w:val="0"/>
              <w:marRight w:val="0"/>
              <w:marTop w:val="0"/>
              <w:marBottom w:val="0"/>
              <w:divBdr>
                <w:top w:val="none" w:sz="0" w:space="0" w:color="auto"/>
                <w:left w:val="none" w:sz="0" w:space="0" w:color="auto"/>
                <w:bottom w:val="none" w:sz="0" w:space="0" w:color="auto"/>
                <w:right w:val="none" w:sz="0" w:space="0" w:color="auto"/>
              </w:divBdr>
            </w:div>
            <w:div w:id="1212769653">
              <w:marLeft w:val="0"/>
              <w:marRight w:val="0"/>
              <w:marTop w:val="0"/>
              <w:marBottom w:val="0"/>
              <w:divBdr>
                <w:top w:val="none" w:sz="0" w:space="0" w:color="auto"/>
                <w:left w:val="none" w:sz="0" w:space="0" w:color="auto"/>
                <w:bottom w:val="none" w:sz="0" w:space="0" w:color="auto"/>
                <w:right w:val="none" w:sz="0" w:space="0" w:color="auto"/>
              </w:divBdr>
            </w:div>
          </w:divsChild>
        </w:div>
        <w:div w:id="1683780123">
          <w:marLeft w:val="0"/>
          <w:marRight w:val="0"/>
          <w:marTop w:val="0"/>
          <w:marBottom w:val="0"/>
          <w:divBdr>
            <w:top w:val="none" w:sz="0" w:space="0" w:color="auto"/>
            <w:left w:val="none" w:sz="0" w:space="0" w:color="auto"/>
            <w:bottom w:val="none" w:sz="0" w:space="0" w:color="auto"/>
            <w:right w:val="none" w:sz="0" w:space="0" w:color="auto"/>
          </w:divBdr>
        </w:div>
        <w:div w:id="1804928891">
          <w:marLeft w:val="0"/>
          <w:marRight w:val="0"/>
          <w:marTop w:val="0"/>
          <w:marBottom w:val="0"/>
          <w:divBdr>
            <w:top w:val="none" w:sz="0" w:space="0" w:color="auto"/>
            <w:left w:val="none" w:sz="0" w:space="0" w:color="auto"/>
            <w:bottom w:val="none" w:sz="0" w:space="0" w:color="auto"/>
            <w:right w:val="none" w:sz="0" w:space="0" w:color="auto"/>
          </w:divBdr>
        </w:div>
        <w:div w:id="1955209212">
          <w:marLeft w:val="0"/>
          <w:marRight w:val="0"/>
          <w:marTop w:val="0"/>
          <w:marBottom w:val="0"/>
          <w:divBdr>
            <w:top w:val="none" w:sz="0" w:space="0" w:color="auto"/>
            <w:left w:val="none" w:sz="0" w:space="0" w:color="auto"/>
            <w:bottom w:val="none" w:sz="0" w:space="0" w:color="auto"/>
            <w:right w:val="none" w:sz="0" w:space="0" w:color="auto"/>
          </w:divBdr>
        </w:div>
      </w:divsChild>
    </w:div>
    <w:div w:id="1647003508">
      <w:bodyDiv w:val="1"/>
      <w:marLeft w:val="0"/>
      <w:marRight w:val="0"/>
      <w:marTop w:val="0"/>
      <w:marBottom w:val="0"/>
      <w:divBdr>
        <w:top w:val="none" w:sz="0" w:space="0" w:color="auto"/>
        <w:left w:val="none" w:sz="0" w:space="0" w:color="auto"/>
        <w:bottom w:val="none" w:sz="0" w:space="0" w:color="auto"/>
        <w:right w:val="none" w:sz="0" w:space="0" w:color="auto"/>
      </w:divBdr>
      <w:divsChild>
        <w:div w:id="183785397">
          <w:marLeft w:val="0"/>
          <w:marRight w:val="0"/>
          <w:marTop w:val="0"/>
          <w:marBottom w:val="0"/>
          <w:divBdr>
            <w:top w:val="none" w:sz="0" w:space="0" w:color="auto"/>
            <w:left w:val="none" w:sz="0" w:space="0" w:color="auto"/>
            <w:bottom w:val="none" w:sz="0" w:space="0" w:color="auto"/>
            <w:right w:val="none" w:sz="0" w:space="0" w:color="auto"/>
          </w:divBdr>
        </w:div>
      </w:divsChild>
    </w:div>
    <w:div w:id="1696535692">
      <w:bodyDiv w:val="1"/>
      <w:marLeft w:val="0"/>
      <w:marRight w:val="0"/>
      <w:marTop w:val="0"/>
      <w:marBottom w:val="0"/>
      <w:divBdr>
        <w:top w:val="none" w:sz="0" w:space="0" w:color="auto"/>
        <w:left w:val="none" w:sz="0" w:space="0" w:color="auto"/>
        <w:bottom w:val="none" w:sz="0" w:space="0" w:color="auto"/>
        <w:right w:val="none" w:sz="0" w:space="0" w:color="auto"/>
      </w:divBdr>
      <w:divsChild>
        <w:div w:id="1435978903">
          <w:marLeft w:val="0"/>
          <w:marRight w:val="0"/>
          <w:marTop w:val="0"/>
          <w:marBottom w:val="0"/>
          <w:divBdr>
            <w:top w:val="none" w:sz="0" w:space="0" w:color="auto"/>
            <w:left w:val="none" w:sz="0" w:space="0" w:color="auto"/>
            <w:bottom w:val="none" w:sz="0" w:space="0" w:color="auto"/>
            <w:right w:val="none" w:sz="0" w:space="0" w:color="auto"/>
          </w:divBdr>
          <w:divsChild>
            <w:div w:id="1803424535">
              <w:marLeft w:val="0"/>
              <w:marRight w:val="0"/>
              <w:marTop w:val="0"/>
              <w:marBottom w:val="0"/>
              <w:divBdr>
                <w:top w:val="none" w:sz="0" w:space="0" w:color="auto"/>
                <w:left w:val="none" w:sz="0" w:space="0" w:color="auto"/>
                <w:bottom w:val="none" w:sz="0" w:space="0" w:color="auto"/>
                <w:right w:val="none" w:sz="0" w:space="0" w:color="auto"/>
              </w:divBdr>
              <w:divsChild>
                <w:div w:id="838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1358">
      <w:bodyDiv w:val="1"/>
      <w:marLeft w:val="0"/>
      <w:marRight w:val="0"/>
      <w:marTop w:val="0"/>
      <w:marBottom w:val="0"/>
      <w:divBdr>
        <w:top w:val="none" w:sz="0" w:space="0" w:color="auto"/>
        <w:left w:val="none" w:sz="0" w:space="0" w:color="auto"/>
        <w:bottom w:val="none" w:sz="0" w:space="0" w:color="auto"/>
        <w:right w:val="none" w:sz="0" w:space="0" w:color="auto"/>
      </w:divBdr>
      <w:divsChild>
        <w:div w:id="248933412">
          <w:marLeft w:val="0"/>
          <w:marRight w:val="0"/>
          <w:marTop w:val="0"/>
          <w:marBottom w:val="0"/>
          <w:divBdr>
            <w:top w:val="none" w:sz="0" w:space="0" w:color="auto"/>
            <w:left w:val="none" w:sz="0" w:space="0" w:color="auto"/>
            <w:bottom w:val="none" w:sz="0" w:space="0" w:color="auto"/>
            <w:right w:val="none" w:sz="0" w:space="0" w:color="auto"/>
          </w:divBdr>
        </w:div>
        <w:div w:id="1134565108">
          <w:marLeft w:val="0"/>
          <w:marRight w:val="0"/>
          <w:marTop w:val="0"/>
          <w:marBottom w:val="0"/>
          <w:divBdr>
            <w:top w:val="none" w:sz="0" w:space="0" w:color="auto"/>
            <w:left w:val="none" w:sz="0" w:space="0" w:color="auto"/>
            <w:bottom w:val="none" w:sz="0" w:space="0" w:color="auto"/>
            <w:right w:val="none" w:sz="0" w:space="0" w:color="auto"/>
          </w:divBdr>
        </w:div>
        <w:div w:id="1499271943">
          <w:marLeft w:val="0"/>
          <w:marRight w:val="0"/>
          <w:marTop w:val="0"/>
          <w:marBottom w:val="0"/>
          <w:divBdr>
            <w:top w:val="none" w:sz="0" w:space="0" w:color="auto"/>
            <w:left w:val="none" w:sz="0" w:space="0" w:color="auto"/>
            <w:bottom w:val="none" w:sz="0" w:space="0" w:color="auto"/>
            <w:right w:val="none" w:sz="0" w:space="0" w:color="auto"/>
          </w:divBdr>
          <w:divsChild>
            <w:div w:id="460615142">
              <w:marLeft w:val="0"/>
              <w:marRight w:val="0"/>
              <w:marTop w:val="0"/>
              <w:marBottom w:val="0"/>
              <w:divBdr>
                <w:top w:val="none" w:sz="0" w:space="0" w:color="auto"/>
                <w:left w:val="none" w:sz="0" w:space="0" w:color="auto"/>
                <w:bottom w:val="none" w:sz="0" w:space="0" w:color="auto"/>
                <w:right w:val="none" w:sz="0" w:space="0" w:color="auto"/>
              </w:divBdr>
            </w:div>
            <w:div w:id="715008229">
              <w:marLeft w:val="0"/>
              <w:marRight w:val="0"/>
              <w:marTop w:val="0"/>
              <w:marBottom w:val="0"/>
              <w:divBdr>
                <w:top w:val="none" w:sz="0" w:space="0" w:color="auto"/>
                <w:left w:val="none" w:sz="0" w:space="0" w:color="auto"/>
                <w:bottom w:val="none" w:sz="0" w:space="0" w:color="auto"/>
                <w:right w:val="none" w:sz="0" w:space="0" w:color="auto"/>
              </w:divBdr>
            </w:div>
            <w:div w:id="1175605436">
              <w:marLeft w:val="0"/>
              <w:marRight w:val="0"/>
              <w:marTop w:val="0"/>
              <w:marBottom w:val="0"/>
              <w:divBdr>
                <w:top w:val="none" w:sz="0" w:space="0" w:color="auto"/>
                <w:left w:val="none" w:sz="0" w:space="0" w:color="auto"/>
                <w:bottom w:val="none" w:sz="0" w:space="0" w:color="auto"/>
                <w:right w:val="none" w:sz="0" w:space="0" w:color="auto"/>
              </w:divBdr>
              <w:divsChild>
                <w:div w:id="196818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9618599">
              <w:marLeft w:val="0"/>
              <w:marRight w:val="0"/>
              <w:marTop w:val="0"/>
              <w:marBottom w:val="0"/>
              <w:divBdr>
                <w:top w:val="none" w:sz="0" w:space="0" w:color="auto"/>
                <w:left w:val="none" w:sz="0" w:space="0" w:color="auto"/>
                <w:bottom w:val="none" w:sz="0" w:space="0" w:color="auto"/>
                <w:right w:val="none" w:sz="0" w:space="0" w:color="auto"/>
              </w:divBdr>
            </w:div>
            <w:div w:id="1758674340">
              <w:marLeft w:val="0"/>
              <w:marRight w:val="0"/>
              <w:marTop w:val="0"/>
              <w:marBottom w:val="0"/>
              <w:divBdr>
                <w:top w:val="none" w:sz="0" w:space="0" w:color="auto"/>
                <w:left w:val="none" w:sz="0" w:space="0" w:color="auto"/>
                <w:bottom w:val="none" w:sz="0" w:space="0" w:color="auto"/>
                <w:right w:val="none" w:sz="0" w:space="0" w:color="auto"/>
              </w:divBdr>
            </w:div>
            <w:div w:id="2139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494">
      <w:bodyDiv w:val="1"/>
      <w:marLeft w:val="0"/>
      <w:marRight w:val="0"/>
      <w:marTop w:val="0"/>
      <w:marBottom w:val="0"/>
      <w:divBdr>
        <w:top w:val="none" w:sz="0" w:space="0" w:color="auto"/>
        <w:left w:val="none" w:sz="0" w:space="0" w:color="auto"/>
        <w:bottom w:val="none" w:sz="0" w:space="0" w:color="auto"/>
        <w:right w:val="none" w:sz="0" w:space="0" w:color="auto"/>
      </w:divBdr>
      <w:divsChild>
        <w:div w:id="14645417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0B11caRSlNxp9OU0xSnE5WmwtUU0" TargetMode="External"/><Relationship Id="rId18" Type="http://schemas.openxmlformats.org/officeDocument/2006/relationships/hyperlink" Target="mailto:secretary@palmsnc.l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powerla.org/save-the-date-budget-day/" TargetMode="External"/><Relationship Id="rId17" Type="http://schemas.openxmlformats.org/officeDocument/2006/relationships/hyperlink" Target="mailto:secretary@palmsnc.la" TargetMode="External"/><Relationship Id="rId2" Type="http://schemas.openxmlformats.org/officeDocument/2006/relationships/numbering" Target="numbering.xml"/><Relationship Id="rId16" Type="http://schemas.openxmlformats.org/officeDocument/2006/relationships/hyperlink" Target="mailto:secretary@palmsnc.l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palmsnc.la" TargetMode="External"/><Relationship Id="rId10" Type="http://schemas.openxmlformats.org/officeDocument/2006/relationships/hyperlink" Target="http://www.twitter.com/palmsn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PalmsLA"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419A-D247-4384-ACAF-82FCBC83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24</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PNC Assembly Agenda</vt:lpstr>
    </vt:vector>
  </TitlesOfParts>
  <Company>Palms Neighborhood Council</Company>
  <LinksUpToDate>false</LinksUpToDate>
  <CharactersWithSpaces>9825</CharactersWithSpaces>
  <SharedDoc>false</SharedDoc>
  <HyperlinkBase/>
  <HLinks>
    <vt:vector size="30" baseType="variant">
      <vt:variant>
        <vt:i4>7012396</vt:i4>
      </vt:variant>
      <vt:variant>
        <vt:i4>12</vt:i4>
      </vt:variant>
      <vt:variant>
        <vt:i4>0</vt:i4>
      </vt:variant>
      <vt:variant>
        <vt:i4>5</vt:i4>
      </vt:variant>
      <vt:variant>
        <vt:lpwstr>http://lamayor.org/join-clean-streets-la-challenge</vt:lpwstr>
      </vt:variant>
      <vt:variant>
        <vt:lpwstr/>
      </vt:variant>
      <vt:variant>
        <vt:i4>5767212</vt:i4>
      </vt:variant>
      <vt:variant>
        <vt:i4>9</vt:i4>
      </vt:variant>
      <vt:variant>
        <vt:i4>0</vt:i4>
      </vt:variant>
      <vt:variant>
        <vt:i4>5</vt:i4>
      </vt:variant>
      <vt:variant>
        <vt:lpwstr>https://issuu.com/melodybwu/docs/revisioning_overland_web_quality</vt:lpwstr>
      </vt:variant>
      <vt:variant>
        <vt:lpwstr/>
      </vt:variant>
      <vt:variant>
        <vt:i4>3276858</vt:i4>
      </vt:variant>
      <vt:variant>
        <vt:i4>6</vt:i4>
      </vt:variant>
      <vt:variant>
        <vt:i4>0</vt:i4>
      </vt:variant>
      <vt:variant>
        <vt:i4>5</vt:i4>
      </vt:variant>
      <vt:variant>
        <vt:lpwstr>http://www.twitter.com/palmsnc</vt:lpwstr>
      </vt:variant>
      <vt:variant>
        <vt:lpwstr/>
      </vt:variant>
      <vt:variant>
        <vt:i4>2949169</vt:i4>
      </vt:variant>
      <vt:variant>
        <vt:i4>3</vt:i4>
      </vt:variant>
      <vt:variant>
        <vt:i4>0</vt:i4>
      </vt:variant>
      <vt:variant>
        <vt:i4>5</vt:i4>
      </vt:variant>
      <vt:variant>
        <vt:lpwstr>http://www.facebook.com/PalmsLA</vt:lpwstr>
      </vt:variant>
      <vt:variant>
        <vt:lpwstr/>
      </vt:variant>
      <vt:variant>
        <vt:i4>2949228</vt:i4>
      </vt:variant>
      <vt:variant>
        <vt:i4>0</vt:i4>
      </vt:variant>
      <vt:variant>
        <vt:i4>0</vt:i4>
      </vt:variant>
      <vt:variant>
        <vt:i4>5</vt:i4>
      </vt:variant>
      <vt:variant>
        <vt:lpwstr>http://www.palmsla.org/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 Assembly Agenda</dc:title>
  <dc:subject/>
  <dc:creator>Len Nguyen</dc:creator>
  <cp:keywords/>
  <dc:description/>
  <cp:lastModifiedBy>Nicholas Greif</cp:lastModifiedBy>
  <cp:revision>3</cp:revision>
  <cp:lastPrinted>2017-05-30T23:31:00Z</cp:lastPrinted>
  <dcterms:created xsi:type="dcterms:W3CDTF">2017-05-30T23:31:00Z</dcterms:created>
  <dcterms:modified xsi:type="dcterms:W3CDTF">2017-05-30T23:54:00Z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-1592251082</vt:i4>
  </property>
</Properties>
</file>